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5CB2B" w14:textId="77777777" w:rsidR="00247778" w:rsidRPr="00E80A6D" w:rsidRDefault="00247778" w:rsidP="008E04E2">
      <w:pPr>
        <w:rPr>
          <w:rFonts w:ascii="Franklin Gothic Book" w:hAnsi="Franklin Gothic Book"/>
        </w:rPr>
      </w:pPr>
    </w:p>
    <w:p w14:paraId="78E01A7E" w14:textId="77777777" w:rsidR="00E85AA0" w:rsidRPr="000C74E8" w:rsidRDefault="00E85AA0" w:rsidP="00A80DD5">
      <w:pPr>
        <w:rPr>
          <w:rFonts w:ascii="Franklin Gothic Book" w:hAnsi="Franklin Gothic Book"/>
        </w:rPr>
      </w:pPr>
      <w:r w:rsidRPr="000C74E8">
        <w:rPr>
          <w:rFonts w:ascii="Franklin Gothic Book" w:hAnsi="Franklin Gothic Book"/>
        </w:rPr>
        <w:t xml:space="preserve">As a junior or senior in LWSD you may submit a fitness </w:t>
      </w:r>
      <w:r w:rsidR="00D460FE" w:rsidRPr="000C74E8">
        <w:rPr>
          <w:rFonts w:ascii="Franklin Gothic Book" w:hAnsi="Franklin Gothic Book"/>
        </w:rPr>
        <w:t>plan</w:t>
      </w:r>
      <w:r w:rsidRPr="000C74E8">
        <w:rPr>
          <w:rFonts w:ascii="Franklin Gothic Book" w:hAnsi="Franklin Gothic Book"/>
        </w:rPr>
        <w:t xml:space="preserve"> to demonstrate your understanding of the </w:t>
      </w:r>
      <w:r w:rsidR="00AC2CA7" w:rsidRPr="000C74E8">
        <w:rPr>
          <w:rFonts w:ascii="Franklin Gothic Book" w:hAnsi="Franklin Gothic Book"/>
        </w:rPr>
        <w:t>knowledge portion of the fitness standards</w:t>
      </w:r>
      <w:r w:rsidRPr="000C74E8">
        <w:rPr>
          <w:rFonts w:ascii="Franklin Gothic Book" w:hAnsi="Franklin Gothic Book"/>
        </w:rPr>
        <w:t xml:space="preserve"> and your ability to complete a proficient fitness plan.  You must complete all the components of the fitness p</w:t>
      </w:r>
      <w:r w:rsidR="00D460FE" w:rsidRPr="000C74E8">
        <w:rPr>
          <w:rFonts w:ascii="Franklin Gothic Book" w:hAnsi="Franklin Gothic Book"/>
        </w:rPr>
        <w:t>lan</w:t>
      </w:r>
      <w:r w:rsidRPr="000C74E8">
        <w:rPr>
          <w:rFonts w:ascii="Franklin Gothic Book" w:hAnsi="Franklin Gothic Book"/>
        </w:rPr>
        <w:t xml:space="preserve"> and receive a score of 3 or higher on each component to receive a proficient score.  When you receive a level 3</w:t>
      </w:r>
      <w:r w:rsidR="001F12D7" w:rsidRPr="000C74E8">
        <w:rPr>
          <w:rFonts w:ascii="Franklin Gothic Book" w:hAnsi="Franklin Gothic Book"/>
        </w:rPr>
        <w:t xml:space="preserve"> or higher</w:t>
      </w:r>
      <w:r w:rsidRPr="000C74E8">
        <w:rPr>
          <w:rFonts w:ascii="Franklin Gothic Book" w:hAnsi="Franklin Gothic Book"/>
        </w:rPr>
        <w:t xml:space="preserve">, </w:t>
      </w:r>
      <w:r w:rsidR="001F12D7" w:rsidRPr="000C74E8">
        <w:rPr>
          <w:rFonts w:ascii="Franklin Gothic Book" w:hAnsi="Franklin Gothic Book"/>
        </w:rPr>
        <w:t>proficiency</w:t>
      </w:r>
      <w:r w:rsidRPr="000C74E8">
        <w:rPr>
          <w:rFonts w:ascii="Franklin Gothic Book" w:hAnsi="Franklin Gothic Book"/>
        </w:rPr>
        <w:t xml:space="preserve"> score on each component you will have 1.5 fitness credits waived.  </w:t>
      </w:r>
    </w:p>
    <w:p w14:paraId="79D39EA5" w14:textId="4B16A519" w:rsidR="00FB4572" w:rsidRPr="00FB4572" w:rsidRDefault="00FB4572" w:rsidP="00A80DD5">
      <w:pPr>
        <w:rPr>
          <w:rFonts w:ascii="Franklin Gothic Book" w:hAnsi="Franklin Gothic Book"/>
          <w:b/>
        </w:rPr>
      </w:pPr>
    </w:p>
    <w:p w14:paraId="705C661F" w14:textId="77777777" w:rsidR="00E85AA0" w:rsidRPr="000C74E8" w:rsidRDefault="00E85AA0" w:rsidP="00A80DD5">
      <w:pPr>
        <w:rPr>
          <w:rFonts w:ascii="Franklin Gothic Book" w:hAnsi="Franklin Gothic Book"/>
          <w:b/>
        </w:rPr>
      </w:pPr>
      <w:r w:rsidRPr="000C74E8">
        <w:rPr>
          <w:rFonts w:ascii="Franklin Gothic Book" w:hAnsi="Franklin Gothic Book"/>
          <w:b/>
          <w:u w:val="single"/>
        </w:rPr>
        <w:t>General Information</w:t>
      </w:r>
      <w:r w:rsidRPr="000C74E8">
        <w:rPr>
          <w:rFonts w:ascii="Franklin Gothic Book" w:hAnsi="Franklin Gothic Book"/>
          <w:b/>
        </w:rPr>
        <w:t>:</w:t>
      </w:r>
    </w:p>
    <w:p w14:paraId="23C6AB4D" w14:textId="77777777" w:rsidR="00F0041C" w:rsidRDefault="00F0041C" w:rsidP="00A80DD5">
      <w:pPr>
        <w:pStyle w:val="ListParagraph"/>
        <w:numPr>
          <w:ilvl w:val="0"/>
          <w:numId w:val="8"/>
        </w:numPr>
        <w:rPr>
          <w:b/>
        </w:rPr>
      </w:pPr>
      <w:r w:rsidRPr="000C74E8">
        <w:rPr>
          <w:b/>
        </w:rPr>
        <w:t xml:space="preserve">Prior to submission of a Fitness Plan, you must submit the Appendix E form to your Counseling Office for approval.  </w:t>
      </w:r>
    </w:p>
    <w:p w14:paraId="17A65C27" w14:textId="77777777" w:rsidR="0098481D" w:rsidRPr="00F45805" w:rsidRDefault="0098481D" w:rsidP="00A80DD5">
      <w:pPr>
        <w:pStyle w:val="ListParagraph"/>
        <w:numPr>
          <w:ilvl w:val="0"/>
          <w:numId w:val="8"/>
        </w:numPr>
        <w:rPr>
          <w:b/>
          <w:u w:val="single"/>
        </w:rPr>
      </w:pPr>
      <w:r w:rsidRPr="0098481D">
        <w:rPr>
          <w:b/>
          <w:u w:val="single"/>
        </w:rPr>
        <w:t>Download and save this document to your computer</w:t>
      </w:r>
      <w:r w:rsidR="004A2962">
        <w:rPr>
          <w:b/>
          <w:u w:val="single"/>
        </w:rPr>
        <w:t>/one drive</w:t>
      </w:r>
      <w:r w:rsidRPr="0098481D">
        <w:rPr>
          <w:b/>
          <w:u w:val="single"/>
        </w:rPr>
        <w:t>.  You will type your answers directly into this document</w:t>
      </w:r>
      <w:r w:rsidR="004A2962">
        <w:rPr>
          <w:b/>
          <w:u w:val="single"/>
        </w:rPr>
        <w:t xml:space="preserve">.  Completed plans will be uploaded to </w:t>
      </w:r>
      <w:hyperlink r:id="rId11" w:history="1">
        <w:r w:rsidR="004A2962" w:rsidRPr="00F45805">
          <w:rPr>
            <w:rStyle w:val="Hyperlink"/>
            <w:b/>
          </w:rPr>
          <w:t>turnitin.com</w:t>
        </w:r>
      </w:hyperlink>
      <w:r w:rsidR="00F45805">
        <w:rPr>
          <w:rStyle w:val="Hyperlink"/>
          <w:b/>
        </w:rPr>
        <w:t>.</w:t>
      </w:r>
    </w:p>
    <w:p w14:paraId="6429F9F7" w14:textId="601DFC25" w:rsidR="006F4F00" w:rsidRPr="00EF6726" w:rsidRDefault="00B42536" w:rsidP="00E85AA0">
      <w:pPr>
        <w:pStyle w:val="ListParagraph"/>
        <w:numPr>
          <w:ilvl w:val="0"/>
          <w:numId w:val="8"/>
        </w:numPr>
        <w:rPr>
          <w:b/>
          <w:highlight w:val="green"/>
          <w:u w:val="single"/>
        </w:rPr>
      </w:pPr>
      <w:r w:rsidRPr="00EF6726">
        <w:rPr>
          <w:highlight w:val="green"/>
          <w:u w:val="single"/>
        </w:rPr>
        <w:t>Due date:</w:t>
      </w:r>
      <w:r w:rsidR="00FB4572" w:rsidRPr="00EF6726">
        <w:rPr>
          <w:highlight w:val="green"/>
        </w:rPr>
        <w:t xml:space="preserve">  </w:t>
      </w:r>
      <w:r w:rsidR="00E23331">
        <w:rPr>
          <w:b/>
          <w:highlight w:val="green"/>
        </w:rPr>
        <w:t>February 27</w:t>
      </w:r>
      <w:r w:rsidR="00E23331" w:rsidRPr="00E23331">
        <w:rPr>
          <w:b/>
          <w:highlight w:val="green"/>
          <w:vertAlign w:val="superscript"/>
        </w:rPr>
        <w:t>th</w:t>
      </w:r>
      <w:r w:rsidR="00E23331">
        <w:rPr>
          <w:b/>
          <w:highlight w:val="green"/>
        </w:rPr>
        <w:t>, 2019, by 11:59pm</w:t>
      </w:r>
    </w:p>
    <w:p w14:paraId="3967629B" w14:textId="77777777" w:rsidR="00E85AA0" w:rsidRPr="00EF6726" w:rsidRDefault="00A14590" w:rsidP="00E85AA0">
      <w:pPr>
        <w:pStyle w:val="ListParagraph"/>
        <w:numPr>
          <w:ilvl w:val="0"/>
          <w:numId w:val="8"/>
        </w:numPr>
        <w:rPr>
          <w:highlight w:val="yellow"/>
          <w:u w:val="single"/>
        </w:rPr>
      </w:pPr>
      <w:r w:rsidRPr="00EF6726">
        <w:rPr>
          <w:highlight w:val="yellow"/>
        </w:rPr>
        <w:t xml:space="preserve">Submit the entire </w:t>
      </w:r>
      <w:r w:rsidR="00C147CF" w:rsidRPr="00EF6726">
        <w:rPr>
          <w:highlight w:val="yellow"/>
        </w:rPr>
        <w:t>Fitness P</w:t>
      </w:r>
      <w:r w:rsidR="00D460FE" w:rsidRPr="00EF6726">
        <w:rPr>
          <w:highlight w:val="yellow"/>
        </w:rPr>
        <w:t xml:space="preserve">lan </w:t>
      </w:r>
      <w:r w:rsidRPr="00EF6726">
        <w:rPr>
          <w:highlight w:val="yellow"/>
        </w:rPr>
        <w:t>to turnitin.com</w:t>
      </w:r>
    </w:p>
    <w:p w14:paraId="4E3EA109" w14:textId="0DF5DEA5" w:rsidR="00C74CED" w:rsidRPr="00EF6726" w:rsidRDefault="00EF6726" w:rsidP="00C74CED">
      <w:pPr>
        <w:pStyle w:val="ListParagraph"/>
        <w:numPr>
          <w:ilvl w:val="1"/>
          <w:numId w:val="8"/>
        </w:numPr>
        <w:spacing w:line="240" w:lineRule="auto"/>
        <w:rPr>
          <w:b/>
          <w:highlight w:val="yellow"/>
        </w:rPr>
      </w:pPr>
      <w:r w:rsidRPr="00EF6726">
        <w:rPr>
          <w:b/>
          <w:highlight w:val="yellow"/>
        </w:rPr>
        <w:t xml:space="preserve">Class ID:  </w:t>
      </w:r>
      <w:r w:rsidR="00E23331">
        <w:rPr>
          <w:b/>
          <w:highlight w:val="yellow"/>
        </w:rPr>
        <w:t>19817056</w:t>
      </w:r>
    </w:p>
    <w:p w14:paraId="53B4B01C" w14:textId="73736AF1" w:rsidR="00C74CED" w:rsidRPr="00EF6726" w:rsidRDefault="00DE3EEC" w:rsidP="00C74CED">
      <w:pPr>
        <w:pStyle w:val="ListParagraph"/>
        <w:numPr>
          <w:ilvl w:val="1"/>
          <w:numId w:val="8"/>
        </w:numPr>
        <w:spacing w:after="160" w:line="259" w:lineRule="auto"/>
        <w:rPr>
          <w:b/>
          <w:highlight w:val="yellow"/>
        </w:rPr>
      </w:pPr>
      <w:r w:rsidRPr="00EF6726">
        <w:rPr>
          <w:b/>
          <w:highlight w:val="yellow"/>
        </w:rPr>
        <w:t xml:space="preserve">Password: </w:t>
      </w:r>
      <w:r w:rsidR="00E23331">
        <w:rPr>
          <w:b/>
          <w:highlight w:val="yellow"/>
        </w:rPr>
        <w:t>FP022719</w:t>
      </w:r>
    </w:p>
    <w:p w14:paraId="55D4F3D8" w14:textId="77777777" w:rsidR="00A14590" w:rsidRPr="000C74E8" w:rsidRDefault="00A14590" w:rsidP="00E85AA0">
      <w:pPr>
        <w:pStyle w:val="ListParagraph"/>
        <w:numPr>
          <w:ilvl w:val="0"/>
          <w:numId w:val="8"/>
        </w:numPr>
        <w:rPr>
          <w:u w:val="single"/>
        </w:rPr>
      </w:pPr>
      <w:r w:rsidRPr="000C74E8">
        <w:t>Su</w:t>
      </w:r>
      <w:r w:rsidR="00C147CF" w:rsidRPr="000C74E8">
        <w:t>bmit your Fitness P</w:t>
      </w:r>
      <w:r w:rsidR="00D460FE" w:rsidRPr="000C74E8">
        <w:t>lan</w:t>
      </w:r>
      <w:r w:rsidRPr="000C74E8">
        <w:t xml:space="preserve"> on time, late submissions will not be scored</w:t>
      </w:r>
    </w:p>
    <w:p w14:paraId="659B7EDB" w14:textId="77777777" w:rsidR="00A14590" w:rsidRPr="000C74E8" w:rsidRDefault="00C147CF" w:rsidP="00E85AA0">
      <w:pPr>
        <w:pStyle w:val="ListParagraph"/>
        <w:numPr>
          <w:ilvl w:val="0"/>
          <w:numId w:val="8"/>
        </w:numPr>
        <w:rPr>
          <w:u w:val="single"/>
        </w:rPr>
      </w:pPr>
      <w:r w:rsidRPr="000C74E8">
        <w:t>Complete each component of the Fitness P</w:t>
      </w:r>
      <w:r w:rsidR="00D460FE" w:rsidRPr="000C74E8">
        <w:t>lan</w:t>
      </w:r>
    </w:p>
    <w:p w14:paraId="195E8C26" w14:textId="77777777" w:rsidR="00A14590" w:rsidRPr="000C74E8" w:rsidRDefault="00D460FE" w:rsidP="00E85AA0">
      <w:pPr>
        <w:pStyle w:val="ListParagraph"/>
        <w:numPr>
          <w:ilvl w:val="0"/>
          <w:numId w:val="8"/>
        </w:numPr>
        <w:rPr>
          <w:u w:val="single"/>
        </w:rPr>
      </w:pPr>
      <w:r w:rsidRPr="000C74E8">
        <w:t xml:space="preserve">Use the PE Fitness </w:t>
      </w:r>
      <w:r w:rsidR="00420FDD">
        <w:t>Study G</w:t>
      </w:r>
      <w:r w:rsidR="00A14590" w:rsidRPr="000C74E8">
        <w:t>uide</w:t>
      </w:r>
      <w:r w:rsidR="00420FDD">
        <w:t xml:space="preserve"> and Fitness Plan R</w:t>
      </w:r>
      <w:r w:rsidR="004E0E45" w:rsidRPr="000C74E8">
        <w:t>ubric</w:t>
      </w:r>
      <w:r w:rsidR="00A14590" w:rsidRPr="000C74E8">
        <w:t xml:space="preserve"> to help you complete your </w:t>
      </w:r>
      <w:r w:rsidRPr="000C74E8">
        <w:t>plan</w:t>
      </w:r>
    </w:p>
    <w:p w14:paraId="5B33598E" w14:textId="77777777" w:rsidR="00A14590" w:rsidRPr="000C74E8" w:rsidRDefault="00A14590" w:rsidP="00E85AA0">
      <w:pPr>
        <w:pStyle w:val="ListParagraph"/>
        <w:numPr>
          <w:ilvl w:val="0"/>
          <w:numId w:val="8"/>
        </w:numPr>
        <w:rPr>
          <w:u w:val="single"/>
        </w:rPr>
      </w:pPr>
      <w:r w:rsidRPr="000C74E8">
        <w:t xml:space="preserve">Reread your </w:t>
      </w:r>
      <w:r w:rsidR="00D460FE" w:rsidRPr="000C74E8">
        <w:t>plan</w:t>
      </w:r>
      <w:r w:rsidRPr="000C74E8">
        <w:t xml:space="preserve"> before submission</w:t>
      </w:r>
    </w:p>
    <w:p w14:paraId="5BFF8EED" w14:textId="77777777" w:rsidR="00A14590" w:rsidRPr="000C74E8" w:rsidRDefault="00A14590" w:rsidP="00E85AA0">
      <w:pPr>
        <w:pStyle w:val="ListParagraph"/>
        <w:numPr>
          <w:ilvl w:val="0"/>
          <w:numId w:val="8"/>
        </w:numPr>
        <w:rPr>
          <w:u w:val="single"/>
        </w:rPr>
      </w:pPr>
      <w:r w:rsidRPr="000C74E8">
        <w:t xml:space="preserve">Once you receive your score report, </w:t>
      </w:r>
      <w:r w:rsidR="004E0E45" w:rsidRPr="000C74E8">
        <w:t>i</w:t>
      </w:r>
      <w:r w:rsidR="009C0E42" w:rsidRPr="000C74E8">
        <w:t>f you do not</w:t>
      </w:r>
      <w:r w:rsidR="004E0E45" w:rsidRPr="000C74E8">
        <w:t xml:space="preserve"> pass you may revise</w:t>
      </w:r>
      <w:r w:rsidRPr="000C74E8">
        <w:t xml:space="preserve"> and resubmit </w:t>
      </w:r>
      <w:r w:rsidR="004E0E45" w:rsidRPr="000C74E8">
        <w:t xml:space="preserve">your plan </w:t>
      </w:r>
      <w:r w:rsidRPr="000C74E8">
        <w:t>during the next submission window</w:t>
      </w:r>
    </w:p>
    <w:p w14:paraId="761AFAFA" w14:textId="77777777" w:rsidR="00C147CF" w:rsidRPr="000C74E8" w:rsidRDefault="00C147CF" w:rsidP="00C147CF">
      <w:pPr>
        <w:rPr>
          <w:rFonts w:ascii="Franklin Gothic Book" w:hAnsi="Franklin Gothic Book"/>
          <w:u w:val="single"/>
        </w:rPr>
      </w:pPr>
    </w:p>
    <w:p w14:paraId="041B43B5" w14:textId="77777777" w:rsidR="00C147CF" w:rsidRPr="000C74E8" w:rsidRDefault="00C147CF" w:rsidP="00C147CF">
      <w:pPr>
        <w:rPr>
          <w:rFonts w:ascii="Franklin Gothic Book" w:hAnsi="Franklin Gothic Book"/>
          <w:b/>
        </w:rPr>
      </w:pPr>
      <w:r w:rsidRPr="000C74E8">
        <w:rPr>
          <w:rFonts w:ascii="Franklin Gothic Book" w:hAnsi="Franklin Gothic Book"/>
          <w:b/>
          <w:u w:val="single"/>
        </w:rPr>
        <w:t>Overview of the Fitness P</w:t>
      </w:r>
      <w:r w:rsidR="00D460FE" w:rsidRPr="000C74E8">
        <w:rPr>
          <w:rFonts w:ascii="Franklin Gothic Book" w:hAnsi="Franklin Gothic Book"/>
          <w:b/>
          <w:u w:val="single"/>
        </w:rPr>
        <w:t>lan</w:t>
      </w:r>
      <w:r w:rsidRPr="000C74E8">
        <w:rPr>
          <w:rFonts w:ascii="Franklin Gothic Book" w:hAnsi="Franklin Gothic Book"/>
          <w:b/>
        </w:rPr>
        <w:t>:</w:t>
      </w:r>
    </w:p>
    <w:p w14:paraId="25012609" w14:textId="77777777" w:rsidR="00C147CF" w:rsidRPr="000C74E8" w:rsidRDefault="00C147CF" w:rsidP="00C147CF">
      <w:pPr>
        <w:pStyle w:val="ListParagraph"/>
        <w:numPr>
          <w:ilvl w:val="0"/>
          <w:numId w:val="9"/>
        </w:numPr>
      </w:pPr>
      <w:r w:rsidRPr="000C74E8">
        <w:t>The Fitness P</w:t>
      </w:r>
      <w:r w:rsidR="00D460FE" w:rsidRPr="000C74E8">
        <w:t>lan</w:t>
      </w:r>
      <w:r w:rsidR="007B2352" w:rsidRPr="000C74E8">
        <w:t xml:space="preserve"> covers three main themes of health and fitness</w:t>
      </w:r>
      <w:r w:rsidRPr="000C74E8">
        <w:t>:</w:t>
      </w:r>
    </w:p>
    <w:p w14:paraId="381CF259" w14:textId="77777777" w:rsidR="00C147CF" w:rsidRPr="000C74E8" w:rsidRDefault="00D460FE" w:rsidP="00C147CF">
      <w:pPr>
        <w:pStyle w:val="ListParagraph"/>
        <w:numPr>
          <w:ilvl w:val="1"/>
          <w:numId w:val="9"/>
        </w:numPr>
      </w:pPr>
      <w:r w:rsidRPr="000C74E8">
        <w:t xml:space="preserve">Part 1: </w:t>
      </w:r>
      <w:r w:rsidR="00C147CF" w:rsidRPr="000C74E8">
        <w:t xml:space="preserve">Concepts of Health and Fitness </w:t>
      </w:r>
    </w:p>
    <w:p w14:paraId="498A1A52" w14:textId="77777777" w:rsidR="00C147CF" w:rsidRPr="000C74E8" w:rsidRDefault="00D460FE" w:rsidP="00C147CF">
      <w:pPr>
        <w:pStyle w:val="ListParagraph"/>
        <w:numPr>
          <w:ilvl w:val="1"/>
          <w:numId w:val="9"/>
        </w:numPr>
      </w:pPr>
      <w:r w:rsidRPr="000C74E8">
        <w:t xml:space="preserve">Part 2: </w:t>
      </w:r>
      <w:r w:rsidR="00C147CF" w:rsidRPr="000C74E8">
        <w:t>Fitness Plan</w:t>
      </w:r>
    </w:p>
    <w:p w14:paraId="52209B66" w14:textId="77777777" w:rsidR="00C147CF" w:rsidRPr="000C74E8" w:rsidRDefault="00C731FC" w:rsidP="00C147CF">
      <w:pPr>
        <w:pStyle w:val="ListParagraph"/>
        <w:numPr>
          <w:ilvl w:val="1"/>
          <w:numId w:val="9"/>
        </w:numPr>
      </w:pPr>
      <w:r w:rsidRPr="000C74E8">
        <w:t>Part 3</w:t>
      </w:r>
      <w:r w:rsidR="00D460FE" w:rsidRPr="000C74E8">
        <w:t xml:space="preserve">: </w:t>
      </w:r>
      <w:r w:rsidR="00C147CF" w:rsidRPr="000C74E8">
        <w:t xml:space="preserve">Reflection </w:t>
      </w:r>
    </w:p>
    <w:p w14:paraId="47F66934" w14:textId="77777777" w:rsidR="00C147CF" w:rsidRPr="000C74E8" w:rsidRDefault="004E0E45" w:rsidP="00C147CF">
      <w:pPr>
        <w:pStyle w:val="ListParagraph"/>
        <w:numPr>
          <w:ilvl w:val="0"/>
          <w:numId w:val="9"/>
        </w:numPr>
      </w:pPr>
      <w:r w:rsidRPr="000C74E8">
        <w:t>Part 1</w:t>
      </w:r>
      <w:r w:rsidR="00C147CF" w:rsidRPr="000C74E8">
        <w:t xml:space="preserve"> includes short answer questions that do not have a rubric</w:t>
      </w:r>
      <w:r w:rsidR="00D460FE" w:rsidRPr="000C74E8">
        <w:t xml:space="preserve"> </w:t>
      </w:r>
    </w:p>
    <w:p w14:paraId="532EBEDD" w14:textId="77777777" w:rsidR="00C147CF" w:rsidRPr="000C74E8" w:rsidRDefault="004E0E45" w:rsidP="00C147CF">
      <w:pPr>
        <w:pStyle w:val="ListParagraph"/>
        <w:numPr>
          <w:ilvl w:val="0"/>
          <w:numId w:val="9"/>
        </w:numPr>
      </w:pPr>
      <w:r w:rsidRPr="000C74E8">
        <w:t>Part 2</w:t>
      </w:r>
      <w:r w:rsidR="00C147CF" w:rsidRPr="000C74E8">
        <w:t xml:space="preserve"> will be scored using the provided rubric</w:t>
      </w:r>
    </w:p>
    <w:p w14:paraId="435D0F5C" w14:textId="77777777" w:rsidR="00E724A8" w:rsidRPr="000C74E8" w:rsidRDefault="004E0E45" w:rsidP="00C147CF">
      <w:pPr>
        <w:pStyle w:val="ListParagraph"/>
        <w:numPr>
          <w:ilvl w:val="0"/>
          <w:numId w:val="9"/>
        </w:numPr>
      </w:pPr>
      <w:r w:rsidRPr="000C74E8">
        <w:t>Part 3</w:t>
      </w:r>
      <w:r w:rsidR="00E724A8" w:rsidRPr="000C74E8">
        <w:t xml:space="preserve"> includes short </w:t>
      </w:r>
      <w:r w:rsidRPr="000C74E8">
        <w:t xml:space="preserve">answer questions, which must relate to your plan (created in part 2), </w:t>
      </w:r>
      <w:r w:rsidR="00E724A8" w:rsidRPr="000C74E8">
        <w:t>that do not have a rubric</w:t>
      </w:r>
    </w:p>
    <w:p w14:paraId="6423058D" w14:textId="77777777" w:rsidR="00C147CF" w:rsidRPr="000C74E8" w:rsidRDefault="00C147CF" w:rsidP="00C147CF">
      <w:pPr>
        <w:pStyle w:val="ListParagraph"/>
      </w:pPr>
    </w:p>
    <w:p w14:paraId="2E98D6DA" w14:textId="77777777" w:rsidR="00C147CF" w:rsidRPr="000C74E8" w:rsidRDefault="00C147CF" w:rsidP="00C147CF">
      <w:pPr>
        <w:rPr>
          <w:rFonts w:ascii="Franklin Gothic Book" w:hAnsi="Franklin Gothic Book"/>
          <w:b/>
        </w:rPr>
      </w:pPr>
      <w:r w:rsidRPr="000C74E8">
        <w:rPr>
          <w:rFonts w:ascii="Franklin Gothic Book" w:hAnsi="Franklin Gothic Book"/>
          <w:b/>
          <w:u w:val="single"/>
        </w:rPr>
        <w:t>Fitness P</w:t>
      </w:r>
      <w:r w:rsidR="00D460FE" w:rsidRPr="000C74E8">
        <w:rPr>
          <w:rFonts w:ascii="Franklin Gothic Book" w:hAnsi="Franklin Gothic Book"/>
          <w:b/>
          <w:u w:val="single"/>
        </w:rPr>
        <w:t>lan</w:t>
      </w:r>
      <w:r w:rsidRPr="000C74E8">
        <w:rPr>
          <w:rFonts w:ascii="Franklin Gothic Book" w:hAnsi="Franklin Gothic Book"/>
          <w:b/>
          <w:u w:val="single"/>
        </w:rPr>
        <w:t xml:space="preserve"> Instructions</w:t>
      </w:r>
      <w:r w:rsidRPr="000C74E8">
        <w:rPr>
          <w:rFonts w:ascii="Franklin Gothic Book" w:hAnsi="Franklin Gothic Book"/>
          <w:b/>
        </w:rPr>
        <w:t>:</w:t>
      </w:r>
    </w:p>
    <w:p w14:paraId="387740DD" w14:textId="77777777" w:rsidR="00DE3EEC" w:rsidRPr="000C74E8" w:rsidRDefault="006A2686" w:rsidP="00DE3EEC">
      <w:pPr>
        <w:pStyle w:val="ListParagraph"/>
        <w:numPr>
          <w:ilvl w:val="0"/>
          <w:numId w:val="24"/>
        </w:numPr>
        <w:rPr>
          <w:b/>
        </w:rPr>
      </w:pPr>
      <w:r w:rsidRPr="000C74E8">
        <w:t>Submit Appendix E form to your School Counseling Office</w:t>
      </w:r>
    </w:p>
    <w:p w14:paraId="520025B1" w14:textId="77777777" w:rsidR="00E724A8" w:rsidRPr="000C74E8" w:rsidRDefault="00C147CF" w:rsidP="00E724A8">
      <w:pPr>
        <w:pStyle w:val="ListParagraph"/>
        <w:numPr>
          <w:ilvl w:val="0"/>
          <w:numId w:val="10"/>
        </w:numPr>
      </w:pPr>
      <w:r w:rsidRPr="000C74E8">
        <w:t>Read through all the questions and activities carefully</w:t>
      </w:r>
    </w:p>
    <w:p w14:paraId="6AB2D51C" w14:textId="77777777" w:rsidR="00C147CF" w:rsidRPr="000C74E8" w:rsidRDefault="00B540DA" w:rsidP="00C147CF">
      <w:pPr>
        <w:pStyle w:val="ListParagraph"/>
        <w:numPr>
          <w:ilvl w:val="0"/>
          <w:numId w:val="10"/>
        </w:numPr>
        <w:rPr>
          <w:b/>
        </w:rPr>
      </w:pPr>
      <w:r w:rsidRPr="000C74E8">
        <w:rPr>
          <w:b/>
        </w:rPr>
        <w:t>TYPE DIRECTLY INTO THIS DOCUMENT TO ANSWER ALL FITNESS PLAN QUESTIONS</w:t>
      </w:r>
    </w:p>
    <w:p w14:paraId="69A67CE5" w14:textId="77777777" w:rsidR="00B80201" w:rsidRPr="000C74E8" w:rsidRDefault="00B80201" w:rsidP="00C147CF">
      <w:pPr>
        <w:pStyle w:val="ListParagraph"/>
        <w:numPr>
          <w:ilvl w:val="0"/>
          <w:numId w:val="10"/>
        </w:numPr>
        <w:rPr>
          <w:color w:val="000000" w:themeColor="text1"/>
        </w:rPr>
      </w:pPr>
      <w:r w:rsidRPr="000C74E8">
        <w:rPr>
          <w:color w:val="000000" w:themeColor="text1"/>
        </w:rPr>
        <w:t>Answer each question thoroughly using concrete information from the study guide</w:t>
      </w:r>
    </w:p>
    <w:p w14:paraId="33124259" w14:textId="77777777" w:rsidR="00C147CF" w:rsidRPr="000C74E8" w:rsidRDefault="00CD4484" w:rsidP="00C147CF">
      <w:pPr>
        <w:pStyle w:val="ListParagraph"/>
        <w:numPr>
          <w:ilvl w:val="0"/>
          <w:numId w:val="10"/>
        </w:numPr>
      </w:pPr>
      <w:r w:rsidRPr="000C74E8">
        <w:t>Complete your Fitness P</w:t>
      </w:r>
      <w:r w:rsidR="00D460FE" w:rsidRPr="000C74E8">
        <w:t>lan</w:t>
      </w:r>
      <w:r w:rsidRPr="000C74E8">
        <w:t xml:space="preserve"> individually, do not work with your peers</w:t>
      </w:r>
    </w:p>
    <w:p w14:paraId="5E880C0C" w14:textId="7378D1B2" w:rsidR="00E724A8" w:rsidRPr="000C74E8" w:rsidRDefault="005214C8" w:rsidP="00C147CF">
      <w:pPr>
        <w:pStyle w:val="ListParagraph"/>
        <w:numPr>
          <w:ilvl w:val="0"/>
          <w:numId w:val="10"/>
        </w:numPr>
      </w:pPr>
      <w:r w:rsidRPr="000C74E8">
        <w:t>Save this document with you</w:t>
      </w:r>
      <w:r w:rsidR="00D10C74">
        <w:t>r</w:t>
      </w:r>
      <w:r w:rsidRPr="000C74E8">
        <w:t xml:space="preserve"> answers and upload to turnitin.com</w:t>
      </w:r>
    </w:p>
    <w:p w14:paraId="24431FA6" w14:textId="75AEE829" w:rsidR="00A4537A" w:rsidRPr="000C74E8" w:rsidRDefault="00D10C74" w:rsidP="00A4537A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 xml:space="preserve">First and </w:t>
      </w:r>
      <w:r w:rsidR="004E0E45" w:rsidRPr="000C74E8">
        <w:rPr>
          <w:b/>
        </w:rPr>
        <w:t xml:space="preserve">last name, </w:t>
      </w:r>
      <w:r w:rsidR="004E0E45" w:rsidRPr="000C74E8">
        <w:rPr>
          <w:b/>
          <w:u w:val="single"/>
        </w:rPr>
        <w:t>s</w:t>
      </w:r>
      <w:r w:rsidR="00A4537A" w:rsidRPr="000C74E8">
        <w:rPr>
          <w:b/>
          <w:u w:val="single"/>
        </w:rPr>
        <w:t xml:space="preserve">chool </w:t>
      </w:r>
      <w:r w:rsidR="004E0E45" w:rsidRPr="000C74E8">
        <w:rPr>
          <w:b/>
          <w:u w:val="single"/>
        </w:rPr>
        <w:t>and grade</w:t>
      </w:r>
      <w:r w:rsidR="0097552C" w:rsidRPr="000C74E8">
        <w:rPr>
          <w:b/>
        </w:rPr>
        <w:t xml:space="preserve"> </w:t>
      </w:r>
      <w:r w:rsidR="00A4537A" w:rsidRPr="000C74E8">
        <w:rPr>
          <w:b/>
        </w:rPr>
        <w:t>must be included on the front pag</w:t>
      </w:r>
      <w:r w:rsidR="004E0E45" w:rsidRPr="000C74E8">
        <w:rPr>
          <w:b/>
        </w:rPr>
        <w:t>e</w:t>
      </w:r>
    </w:p>
    <w:p w14:paraId="3E21DD60" w14:textId="4F2A93C6" w:rsidR="00CD4484" w:rsidRPr="000C74E8" w:rsidRDefault="00DA587E" w:rsidP="00C147CF">
      <w:pPr>
        <w:pStyle w:val="ListParagraph"/>
        <w:numPr>
          <w:ilvl w:val="0"/>
          <w:numId w:val="10"/>
        </w:numPr>
      </w:pPr>
      <w:r w:rsidRPr="000C74E8">
        <w:t>If you use sources outside of the study guide, cite your sources</w:t>
      </w:r>
      <w:r w:rsidR="007B2352" w:rsidRPr="000C74E8">
        <w:t xml:space="preserve"> using MLA format</w:t>
      </w:r>
      <w:r w:rsidR="00D10C74">
        <w:t xml:space="preserve"> </w:t>
      </w:r>
    </w:p>
    <w:p w14:paraId="34367CF3" w14:textId="77777777" w:rsidR="00DA587E" w:rsidRPr="000C74E8" w:rsidRDefault="00DA587E" w:rsidP="00C147CF">
      <w:pPr>
        <w:pStyle w:val="ListParagraph"/>
        <w:numPr>
          <w:ilvl w:val="0"/>
          <w:numId w:val="10"/>
        </w:numPr>
      </w:pPr>
      <w:r w:rsidRPr="000C74E8">
        <w:t>Plagiarism is an academic honesty violation and will result in an automatic non-passing score</w:t>
      </w:r>
      <w:r w:rsidR="00BC1250" w:rsidRPr="000C74E8">
        <w:t>.  Students who are academ</w:t>
      </w:r>
      <w:r w:rsidR="00840027" w:rsidRPr="000C74E8">
        <w:t>ically dishonest must take the Fitness A</w:t>
      </w:r>
      <w:r w:rsidR="00BC1250" w:rsidRPr="000C74E8">
        <w:t>ssessment</w:t>
      </w:r>
      <w:r w:rsidR="0097552C" w:rsidRPr="000C74E8">
        <w:t>,</w:t>
      </w:r>
      <w:r w:rsidR="00BC1250" w:rsidRPr="000C74E8">
        <w:t xml:space="preserve"> or enroll in a fitness course.  </w:t>
      </w:r>
    </w:p>
    <w:p w14:paraId="29643E49" w14:textId="77777777" w:rsidR="00D94087" w:rsidRPr="000C74E8" w:rsidRDefault="00D94087" w:rsidP="00C147CF">
      <w:pPr>
        <w:pStyle w:val="ListParagraph"/>
        <w:numPr>
          <w:ilvl w:val="0"/>
          <w:numId w:val="10"/>
        </w:numPr>
      </w:pPr>
      <w:r w:rsidRPr="000C74E8">
        <w:t>You do not have to physically complete the exercises within your fitness plan</w:t>
      </w:r>
    </w:p>
    <w:p w14:paraId="05B63F5B" w14:textId="77777777" w:rsidR="006F4F00" w:rsidRPr="000C74E8" w:rsidRDefault="006F4F00" w:rsidP="006F4F00">
      <w:pPr>
        <w:rPr>
          <w:rFonts w:ascii="Franklin Gothic Book" w:hAnsi="Franklin Gothic Book"/>
        </w:rPr>
      </w:pPr>
    </w:p>
    <w:p w14:paraId="3BA92874" w14:textId="77777777" w:rsidR="006F4F00" w:rsidRPr="003468FF" w:rsidRDefault="006F4F00" w:rsidP="006F4F00">
      <w:pPr>
        <w:rPr>
          <w:rFonts w:ascii="Franklin Gothic Book" w:hAnsi="Franklin Gothic Book"/>
          <w:b/>
          <w:highlight w:val="yellow"/>
          <w:u w:val="single"/>
        </w:rPr>
      </w:pPr>
      <w:r w:rsidRPr="003468FF">
        <w:rPr>
          <w:rFonts w:ascii="Franklin Gothic Book" w:hAnsi="Franklin Gothic Book"/>
          <w:b/>
          <w:highlight w:val="yellow"/>
          <w:u w:val="single"/>
        </w:rPr>
        <w:t>Revision Instructions:</w:t>
      </w:r>
    </w:p>
    <w:p w14:paraId="6381ABED" w14:textId="5FD8CD06" w:rsidR="006F4F00" w:rsidRPr="003468FF" w:rsidRDefault="006F4F00" w:rsidP="006F4F00">
      <w:pPr>
        <w:pStyle w:val="ListParagraph"/>
        <w:numPr>
          <w:ilvl w:val="0"/>
          <w:numId w:val="15"/>
        </w:numPr>
        <w:rPr>
          <w:highlight w:val="yellow"/>
          <w:u w:val="single"/>
        </w:rPr>
      </w:pPr>
      <w:r w:rsidRPr="003468FF">
        <w:rPr>
          <w:highlight w:val="yellow"/>
        </w:rPr>
        <w:t>At</w:t>
      </w:r>
      <w:r w:rsidR="00994B19" w:rsidRPr="003468FF">
        <w:rPr>
          <w:highlight w:val="yellow"/>
        </w:rPr>
        <w:t xml:space="preserve"> the top of the</w:t>
      </w:r>
      <w:r w:rsidRPr="003468FF">
        <w:rPr>
          <w:highlight w:val="yellow"/>
        </w:rPr>
        <w:t xml:space="preserve"> document, note the parts of the Fitness Plan that you previously passed.</w:t>
      </w:r>
    </w:p>
    <w:p w14:paraId="00AD8F60" w14:textId="1C569364" w:rsidR="006F4F00" w:rsidRPr="003468FF" w:rsidRDefault="00D10C74" w:rsidP="006F4F00">
      <w:pPr>
        <w:pStyle w:val="ListParagraph"/>
        <w:numPr>
          <w:ilvl w:val="0"/>
          <w:numId w:val="15"/>
        </w:numPr>
        <w:rPr>
          <w:b/>
          <w:highlight w:val="yellow"/>
          <w:u w:val="single"/>
        </w:rPr>
      </w:pPr>
      <w:r w:rsidRPr="003468FF">
        <w:rPr>
          <w:highlight w:val="yellow"/>
        </w:rPr>
        <w:t>Review the feedback given on your previous</w:t>
      </w:r>
      <w:r w:rsidR="00372327" w:rsidRPr="003468FF">
        <w:rPr>
          <w:highlight w:val="yellow"/>
        </w:rPr>
        <w:t xml:space="preserve"> plan</w:t>
      </w:r>
      <w:r w:rsidR="006F4F00" w:rsidRPr="003468FF">
        <w:rPr>
          <w:highlight w:val="yellow"/>
        </w:rPr>
        <w:t>.</w:t>
      </w:r>
      <w:r w:rsidR="00E23331">
        <w:rPr>
          <w:highlight w:val="yellow"/>
        </w:rPr>
        <w:t xml:space="preserve">  You only need to revise parts of the plan not passed.</w:t>
      </w:r>
    </w:p>
    <w:p w14:paraId="1D61F50C" w14:textId="77777777" w:rsidR="00A92941" w:rsidRPr="00E80A6D" w:rsidRDefault="003518E6" w:rsidP="00A92941">
      <w:pPr>
        <w:rPr>
          <w:rFonts w:ascii="Franklin Gothic Book" w:hAnsi="Franklin Gothic Book"/>
          <w:color w:val="000000" w:themeColor="text1"/>
        </w:rPr>
      </w:pPr>
      <w:r w:rsidRPr="000C74E8">
        <w:rPr>
          <w:rFonts w:ascii="Franklin Gothic Book" w:hAnsi="Franklin Gothic Book"/>
          <w:b/>
          <w:u w:val="single"/>
        </w:rPr>
        <w:br w:type="page"/>
      </w:r>
      <w:r w:rsidR="00663090">
        <w:rPr>
          <w:rFonts w:ascii="Franklin Gothic Book" w:hAnsi="Franklin Gothic Book"/>
          <w:color w:val="000000" w:themeColor="text1"/>
        </w:rPr>
        <w:lastRenderedPageBreak/>
        <w:t xml:space="preserve">Health </w:t>
      </w:r>
      <w:r w:rsidR="00A92941" w:rsidRPr="00E80A6D">
        <w:rPr>
          <w:rFonts w:ascii="Franklin Gothic Book" w:hAnsi="Franklin Gothic Book"/>
          <w:color w:val="000000" w:themeColor="text1"/>
        </w:rPr>
        <w:t>Fitness Component: _________________________________</w:t>
      </w:r>
    </w:p>
    <w:p w14:paraId="5202966A" w14:textId="77777777" w:rsidR="00A92941" w:rsidRPr="00E80A6D" w:rsidRDefault="00A92941" w:rsidP="00A92941">
      <w:pPr>
        <w:rPr>
          <w:rFonts w:ascii="Franklin Gothic Book" w:hAnsi="Franklin Gothic Book"/>
          <w:color w:val="000000" w:themeColor="text1"/>
        </w:rPr>
      </w:pPr>
    </w:p>
    <w:p w14:paraId="485149AB" w14:textId="77777777" w:rsidR="00A92941" w:rsidRPr="00E80A6D" w:rsidRDefault="00A92941" w:rsidP="00A92941">
      <w:pPr>
        <w:rPr>
          <w:rFonts w:ascii="Franklin Gothic Book" w:hAnsi="Franklin Gothic Book"/>
          <w:color w:val="000000" w:themeColor="text1"/>
        </w:rPr>
      </w:pPr>
      <w:r w:rsidRPr="00E80A6D">
        <w:rPr>
          <w:rFonts w:ascii="Franklin Gothic Book" w:hAnsi="Franklin Gothic Book"/>
          <w:color w:val="000000" w:themeColor="text1"/>
        </w:rPr>
        <w:t xml:space="preserve">Use this rubric to score Part 2: Fitness Plan, questions 2 and 3.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2"/>
        <w:gridCol w:w="2880"/>
        <w:gridCol w:w="1575"/>
        <w:gridCol w:w="1575"/>
        <w:gridCol w:w="1575"/>
        <w:gridCol w:w="1575"/>
      </w:tblGrid>
      <w:tr w:rsidR="00A92941" w:rsidRPr="00E80A6D" w14:paraId="16DA232B" w14:textId="77777777" w:rsidTr="009317C2">
        <w:tc>
          <w:tcPr>
            <w:tcW w:w="3168" w:type="dxa"/>
            <w:gridSpan w:val="2"/>
            <w:shd w:val="clear" w:color="auto" w:fill="BFBFBF" w:themeFill="background1" w:themeFillShade="BF"/>
          </w:tcPr>
          <w:p w14:paraId="71840F84" w14:textId="77777777" w:rsidR="00A92941" w:rsidRPr="00E80A6D" w:rsidRDefault="00A92941" w:rsidP="009317C2">
            <w:pPr>
              <w:jc w:val="center"/>
              <w:rPr>
                <w:rFonts w:ascii="Franklin Gothic Book" w:hAnsi="Franklin Gothic Book"/>
                <w:b/>
                <w:color w:val="000000" w:themeColor="text1"/>
                <w:sz w:val="24"/>
                <w:szCs w:val="24"/>
              </w:rPr>
            </w:pPr>
            <w:r w:rsidRPr="00E80A6D">
              <w:rPr>
                <w:rFonts w:ascii="Franklin Gothic Book" w:hAnsi="Franklin Gothic Book"/>
                <w:b/>
                <w:color w:val="000000" w:themeColor="text1"/>
                <w:sz w:val="24"/>
                <w:szCs w:val="24"/>
              </w:rPr>
              <w:t>Categories</w:t>
            </w:r>
          </w:p>
        </w:tc>
        <w:tc>
          <w:tcPr>
            <w:tcW w:w="1575" w:type="dxa"/>
            <w:shd w:val="clear" w:color="auto" w:fill="BFBFBF" w:themeFill="background1" w:themeFillShade="BF"/>
          </w:tcPr>
          <w:p w14:paraId="72543875" w14:textId="77777777" w:rsidR="00A92941" w:rsidRPr="00E80A6D" w:rsidRDefault="00A92941" w:rsidP="009317C2">
            <w:pPr>
              <w:jc w:val="center"/>
              <w:rPr>
                <w:rFonts w:ascii="Franklin Gothic Book" w:hAnsi="Franklin Gothic Book"/>
                <w:b/>
                <w:color w:val="000000" w:themeColor="text1"/>
                <w:sz w:val="24"/>
                <w:szCs w:val="24"/>
              </w:rPr>
            </w:pPr>
            <w:r w:rsidRPr="00E80A6D">
              <w:rPr>
                <w:rFonts w:ascii="Franklin Gothic Book" w:hAnsi="Franklin Gothic Book"/>
                <w:b/>
                <w:color w:val="000000" w:themeColor="text1"/>
                <w:sz w:val="24"/>
                <w:szCs w:val="24"/>
              </w:rPr>
              <w:t>Above Standard</w:t>
            </w:r>
          </w:p>
        </w:tc>
        <w:tc>
          <w:tcPr>
            <w:tcW w:w="1575" w:type="dxa"/>
            <w:shd w:val="clear" w:color="auto" w:fill="BFBFBF" w:themeFill="background1" w:themeFillShade="BF"/>
            <w:vAlign w:val="center"/>
          </w:tcPr>
          <w:p w14:paraId="2406C3F0" w14:textId="77777777" w:rsidR="00A92941" w:rsidRPr="00E80A6D" w:rsidRDefault="00A92941" w:rsidP="009317C2">
            <w:pPr>
              <w:jc w:val="center"/>
              <w:rPr>
                <w:rFonts w:ascii="Franklin Gothic Book" w:hAnsi="Franklin Gothic Book"/>
                <w:b/>
                <w:color w:val="000000" w:themeColor="text1"/>
                <w:sz w:val="24"/>
                <w:szCs w:val="24"/>
              </w:rPr>
            </w:pPr>
            <w:r w:rsidRPr="00E80A6D">
              <w:rPr>
                <w:rFonts w:ascii="Franklin Gothic Book" w:hAnsi="Franklin Gothic Book"/>
                <w:b/>
                <w:color w:val="000000" w:themeColor="text1"/>
                <w:sz w:val="24"/>
                <w:szCs w:val="24"/>
              </w:rPr>
              <w:t>At Standard</w:t>
            </w:r>
          </w:p>
        </w:tc>
        <w:tc>
          <w:tcPr>
            <w:tcW w:w="1575" w:type="dxa"/>
            <w:shd w:val="clear" w:color="auto" w:fill="BFBFBF" w:themeFill="background1" w:themeFillShade="BF"/>
          </w:tcPr>
          <w:p w14:paraId="3297832A" w14:textId="77777777" w:rsidR="00A92941" w:rsidRPr="00E80A6D" w:rsidRDefault="00A92941" w:rsidP="009317C2">
            <w:pPr>
              <w:jc w:val="center"/>
              <w:rPr>
                <w:rFonts w:ascii="Franklin Gothic Book" w:hAnsi="Franklin Gothic Book"/>
                <w:b/>
                <w:color w:val="000000" w:themeColor="text1"/>
                <w:sz w:val="24"/>
                <w:szCs w:val="24"/>
              </w:rPr>
            </w:pPr>
            <w:r w:rsidRPr="00E80A6D">
              <w:rPr>
                <w:rFonts w:ascii="Franklin Gothic Book" w:hAnsi="Franklin Gothic Book"/>
                <w:b/>
                <w:color w:val="000000" w:themeColor="text1"/>
                <w:sz w:val="24"/>
                <w:szCs w:val="24"/>
              </w:rPr>
              <w:t>Approaching Standard</w:t>
            </w:r>
          </w:p>
        </w:tc>
        <w:tc>
          <w:tcPr>
            <w:tcW w:w="1575" w:type="dxa"/>
            <w:shd w:val="clear" w:color="auto" w:fill="BFBFBF" w:themeFill="background1" w:themeFillShade="BF"/>
          </w:tcPr>
          <w:p w14:paraId="798FA5D7" w14:textId="77777777" w:rsidR="00A92941" w:rsidRPr="00E80A6D" w:rsidRDefault="00A92941" w:rsidP="009317C2">
            <w:pPr>
              <w:jc w:val="center"/>
              <w:rPr>
                <w:rFonts w:ascii="Franklin Gothic Book" w:hAnsi="Franklin Gothic Book"/>
                <w:b/>
                <w:color w:val="000000" w:themeColor="text1"/>
                <w:sz w:val="24"/>
                <w:szCs w:val="24"/>
              </w:rPr>
            </w:pPr>
            <w:r w:rsidRPr="00E80A6D">
              <w:rPr>
                <w:rFonts w:ascii="Franklin Gothic Book" w:hAnsi="Franklin Gothic Book"/>
                <w:b/>
                <w:color w:val="000000" w:themeColor="text1"/>
                <w:sz w:val="24"/>
                <w:szCs w:val="24"/>
              </w:rPr>
              <w:t>Below Standard</w:t>
            </w:r>
          </w:p>
        </w:tc>
      </w:tr>
      <w:tr w:rsidR="00A92941" w:rsidRPr="00E80A6D" w14:paraId="1A641E34" w14:textId="77777777" w:rsidTr="009317C2">
        <w:trPr>
          <w:cantSplit/>
          <w:trHeight w:val="1134"/>
        </w:trPr>
        <w:tc>
          <w:tcPr>
            <w:tcW w:w="288" w:type="dxa"/>
            <w:shd w:val="clear" w:color="auto" w:fill="BFBFBF" w:themeFill="background1" w:themeFillShade="BF"/>
            <w:textDirection w:val="btLr"/>
          </w:tcPr>
          <w:p w14:paraId="4983D80D" w14:textId="77777777" w:rsidR="00A92941" w:rsidRPr="00E80A6D" w:rsidRDefault="00A92941" w:rsidP="009317C2">
            <w:pPr>
              <w:ind w:left="113" w:right="113"/>
              <w:jc w:val="center"/>
              <w:rPr>
                <w:rFonts w:ascii="Franklin Gothic Book" w:hAnsi="Franklin Gothic Book"/>
                <w:b/>
                <w:color w:val="000000" w:themeColor="text1"/>
                <w:sz w:val="24"/>
                <w:szCs w:val="24"/>
              </w:rPr>
            </w:pPr>
            <w:r w:rsidRPr="00E80A6D">
              <w:rPr>
                <w:rFonts w:ascii="Franklin Gothic Book" w:hAnsi="Franklin Gothic Book"/>
                <w:b/>
                <w:color w:val="000000" w:themeColor="text1"/>
                <w:sz w:val="24"/>
                <w:szCs w:val="24"/>
              </w:rPr>
              <w:t>Plan</w:t>
            </w:r>
          </w:p>
        </w:tc>
        <w:tc>
          <w:tcPr>
            <w:tcW w:w="2880" w:type="dxa"/>
            <w:vAlign w:val="center"/>
          </w:tcPr>
          <w:p w14:paraId="620443BC" w14:textId="77777777" w:rsidR="00A92941" w:rsidRPr="00E80A6D" w:rsidRDefault="00A92941" w:rsidP="009317C2">
            <w:pPr>
              <w:rPr>
                <w:rFonts w:ascii="Franklin Gothic Book" w:hAnsi="Franklin Gothic Book"/>
                <w:b/>
                <w:color w:val="000000" w:themeColor="text1"/>
              </w:rPr>
            </w:pPr>
            <w:r>
              <w:rPr>
                <w:rFonts w:ascii="Franklin Gothic Book" w:hAnsi="Franklin Gothic Book"/>
                <w:b/>
                <w:color w:val="000000" w:themeColor="text1"/>
              </w:rPr>
              <w:t xml:space="preserve">S.M.A.R.T </w:t>
            </w:r>
            <w:r w:rsidRPr="00E80A6D">
              <w:rPr>
                <w:rFonts w:ascii="Franklin Gothic Book" w:hAnsi="Franklin Gothic Book"/>
                <w:b/>
                <w:color w:val="000000" w:themeColor="text1"/>
              </w:rPr>
              <w:t>Goal</w:t>
            </w:r>
            <w:r>
              <w:rPr>
                <w:rFonts w:ascii="Franklin Gothic Book" w:hAnsi="Franklin Gothic Book"/>
                <w:b/>
                <w:color w:val="000000" w:themeColor="text1"/>
              </w:rPr>
              <w:t>s</w:t>
            </w:r>
          </w:p>
          <w:p w14:paraId="58A77B68" w14:textId="77777777" w:rsidR="00A92941" w:rsidRPr="00E80A6D" w:rsidRDefault="00A92941" w:rsidP="009317C2">
            <w:pPr>
              <w:rPr>
                <w:rFonts w:ascii="Franklin Gothic Book" w:hAnsi="Franklin Gothic Book"/>
                <w:color w:val="000000" w:themeColor="text1"/>
              </w:rPr>
            </w:pPr>
            <w:r w:rsidRPr="00E80A6D">
              <w:rPr>
                <w:rFonts w:ascii="Franklin Gothic Book" w:hAnsi="Franklin Gothic Book"/>
                <w:color w:val="000000" w:themeColor="text1"/>
              </w:rPr>
              <w:t>Identify a health-related component and write a S.M.A.R.T goal for each.</w:t>
            </w:r>
          </w:p>
        </w:tc>
        <w:tc>
          <w:tcPr>
            <w:tcW w:w="1575" w:type="dxa"/>
            <w:vAlign w:val="center"/>
          </w:tcPr>
          <w:p w14:paraId="2C362524" w14:textId="77777777" w:rsidR="00A92941" w:rsidRPr="00E80A6D" w:rsidRDefault="00A92941" w:rsidP="009317C2">
            <w:pPr>
              <w:rPr>
                <w:rFonts w:ascii="Franklin Gothic Book" w:hAnsi="Franklin Gothic Book"/>
                <w:color w:val="000000" w:themeColor="text1"/>
              </w:rPr>
            </w:pPr>
            <w:r w:rsidRPr="00E80A6D">
              <w:rPr>
                <w:rFonts w:ascii="Franklin Gothic Book" w:hAnsi="Franklin Gothic Book"/>
                <w:color w:val="000000" w:themeColor="text1"/>
              </w:rPr>
              <w:t>Clearly identifies all 5 areas of a S.M.A.R.T Goal.</w:t>
            </w:r>
          </w:p>
          <w:p w14:paraId="343BA02F" w14:textId="77777777" w:rsidR="00A92941" w:rsidRPr="00E80A6D" w:rsidRDefault="008F23DF" w:rsidP="009317C2">
            <w:pPr>
              <w:rPr>
                <w:rFonts w:ascii="Franklin Gothic Book" w:hAnsi="Franklin Gothic Book"/>
                <w:color w:val="000000" w:themeColor="text1"/>
              </w:rPr>
            </w:pPr>
            <w:r w:rsidRPr="00E80A6D">
              <w:rPr>
                <w:rFonts w:ascii="Franklin Gothic Book" w:hAnsi="Franklin Gothic Book"/>
                <w:color w:val="000000" w:themeColor="text1"/>
              </w:rPr>
              <w:t>(3 points)</w:t>
            </w:r>
          </w:p>
        </w:tc>
        <w:tc>
          <w:tcPr>
            <w:tcW w:w="1575" w:type="dxa"/>
            <w:vAlign w:val="center"/>
          </w:tcPr>
          <w:p w14:paraId="6E7CF733" w14:textId="77777777" w:rsidR="00A92941" w:rsidRPr="00E80A6D" w:rsidRDefault="00A92941" w:rsidP="009317C2">
            <w:pPr>
              <w:rPr>
                <w:rFonts w:ascii="Franklin Gothic Book" w:hAnsi="Franklin Gothic Book"/>
                <w:color w:val="000000" w:themeColor="text1"/>
              </w:rPr>
            </w:pPr>
            <w:r w:rsidRPr="00E80A6D">
              <w:rPr>
                <w:rFonts w:ascii="Franklin Gothic Book" w:hAnsi="Franklin Gothic Book"/>
                <w:color w:val="000000" w:themeColor="text1"/>
              </w:rPr>
              <w:t>Clearly identifies 4 of the 5 areas of a S.M.A.R.T Goal.</w:t>
            </w:r>
          </w:p>
          <w:p w14:paraId="4B244E59" w14:textId="77777777" w:rsidR="00A92941" w:rsidRPr="00E80A6D" w:rsidRDefault="008F23DF" w:rsidP="009317C2">
            <w:pPr>
              <w:rPr>
                <w:rFonts w:ascii="Franklin Gothic Book" w:hAnsi="Franklin Gothic Book"/>
                <w:color w:val="000000" w:themeColor="text1"/>
              </w:rPr>
            </w:pPr>
            <w:r w:rsidRPr="00E80A6D">
              <w:rPr>
                <w:rFonts w:ascii="Franklin Gothic Book" w:hAnsi="Franklin Gothic Book"/>
                <w:color w:val="000000" w:themeColor="text1"/>
              </w:rPr>
              <w:t>(2 points)</w:t>
            </w:r>
          </w:p>
        </w:tc>
        <w:tc>
          <w:tcPr>
            <w:tcW w:w="1575" w:type="dxa"/>
            <w:vAlign w:val="center"/>
          </w:tcPr>
          <w:p w14:paraId="4ADE78AF" w14:textId="77777777" w:rsidR="00A92941" w:rsidRPr="00E80A6D" w:rsidRDefault="00A92941" w:rsidP="009317C2">
            <w:pPr>
              <w:rPr>
                <w:rFonts w:ascii="Franklin Gothic Book" w:hAnsi="Franklin Gothic Book"/>
                <w:color w:val="000000" w:themeColor="text1"/>
              </w:rPr>
            </w:pPr>
            <w:r w:rsidRPr="00E80A6D">
              <w:rPr>
                <w:rFonts w:ascii="Franklin Gothic Book" w:hAnsi="Franklin Gothic Book"/>
                <w:color w:val="000000" w:themeColor="text1"/>
              </w:rPr>
              <w:t>Clearly identifies 3 of the 5 areas of a S.M.A.R.T Goal.</w:t>
            </w:r>
          </w:p>
          <w:p w14:paraId="53C8AEEF" w14:textId="77777777" w:rsidR="00A92941" w:rsidRPr="00E80A6D" w:rsidRDefault="008F23DF" w:rsidP="009317C2">
            <w:pPr>
              <w:rPr>
                <w:rFonts w:ascii="Franklin Gothic Book" w:hAnsi="Franklin Gothic Book"/>
                <w:color w:val="000000" w:themeColor="text1"/>
              </w:rPr>
            </w:pPr>
            <w:r w:rsidRPr="00E80A6D">
              <w:rPr>
                <w:rFonts w:ascii="Franklin Gothic Book" w:hAnsi="Franklin Gothic Book"/>
                <w:color w:val="000000" w:themeColor="text1"/>
              </w:rPr>
              <w:t>(1 point)</w:t>
            </w:r>
          </w:p>
        </w:tc>
        <w:tc>
          <w:tcPr>
            <w:tcW w:w="1575" w:type="dxa"/>
            <w:vAlign w:val="center"/>
          </w:tcPr>
          <w:p w14:paraId="54EBED1A" w14:textId="77777777" w:rsidR="00A92941" w:rsidRPr="00E80A6D" w:rsidRDefault="00A92941" w:rsidP="009317C2">
            <w:pPr>
              <w:rPr>
                <w:rFonts w:ascii="Franklin Gothic Book" w:hAnsi="Franklin Gothic Book"/>
                <w:color w:val="000000" w:themeColor="text1"/>
              </w:rPr>
            </w:pPr>
            <w:r w:rsidRPr="00E80A6D">
              <w:rPr>
                <w:rFonts w:ascii="Franklin Gothic Book" w:hAnsi="Franklin Gothic Book"/>
                <w:color w:val="000000" w:themeColor="text1"/>
              </w:rPr>
              <w:t xml:space="preserve">Clearly identifies 1-2 of the 5 areas of a S.M.A.R.T Goal. </w:t>
            </w:r>
          </w:p>
          <w:p w14:paraId="79F3D5F5" w14:textId="77777777" w:rsidR="00A92941" w:rsidRPr="00E80A6D" w:rsidRDefault="008F23DF" w:rsidP="009317C2">
            <w:pPr>
              <w:rPr>
                <w:rFonts w:ascii="Franklin Gothic Book" w:hAnsi="Franklin Gothic Book"/>
                <w:color w:val="000000" w:themeColor="text1"/>
              </w:rPr>
            </w:pPr>
            <w:r w:rsidRPr="00E80A6D">
              <w:rPr>
                <w:rFonts w:ascii="Franklin Gothic Book" w:hAnsi="Franklin Gothic Book"/>
                <w:color w:val="000000" w:themeColor="text1"/>
              </w:rPr>
              <w:t>(0 points)</w:t>
            </w:r>
          </w:p>
        </w:tc>
      </w:tr>
      <w:tr w:rsidR="00A92941" w:rsidRPr="00E80A6D" w14:paraId="4C441040" w14:textId="77777777" w:rsidTr="00D35151">
        <w:tc>
          <w:tcPr>
            <w:tcW w:w="288" w:type="dxa"/>
            <w:vMerge w:val="restart"/>
            <w:shd w:val="clear" w:color="auto" w:fill="BFBFBF" w:themeFill="background1" w:themeFillShade="BF"/>
            <w:textDirection w:val="btLr"/>
          </w:tcPr>
          <w:p w14:paraId="0DE770A8" w14:textId="77777777" w:rsidR="00A92941" w:rsidRPr="00E80A6D" w:rsidRDefault="00A92941" w:rsidP="009317C2">
            <w:pPr>
              <w:ind w:left="113" w:right="113"/>
              <w:jc w:val="center"/>
              <w:rPr>
                <w:rFonts w:ascii="Franklin Gothic Book" w:hAnsi="Franklin Gothic Book"/>
                <w:b/>
                <w:color w:val="000000" w:themeColor="text1"/>
                <w:sz w:val="24"/>
                <w:szCs w:val="24"/>
              </w:rPr>
            </w:pPr>
            <w:r w:rsidRPr="00E80A6D">
              <w:rPr>
                <w:rFonts w:ascii="Franklin Gothic Book" w:hAnsi="Franklin Gothic Book"/>
                <w:b/>
                <w:color w:val="000000" w:themeColor="text1"/>
                <w:sz w:val="24"/>
                <w:szCs w:val="24"/>
              </w:rPr>
              <w:t>Program Design</w:t>
            </w:r>
          </w:p>
        </w:tc>
        <w:tc>
          <w:tcPr>
            <w:tcW w:w="2880" w:type="dxa"/>
            <w:vAlign w:val="center"/>
          </w:tcPr>
          <w:p w14:paraId="02D9A69D" w14:textId="77777777" w:rsidR="00A92941" w:rsidRPr="00E80A6D" w:rsidRDefault="00A92941" w:rsidP="009317C2">
            <w:pPr>
              <w:rPr>
                <w:rFonts w:ascii="Franklin Gothic Book" w:hAnsi="Franklin Gothic Book"/>
                <w:b/>
                <w:color w:val="000000" w:themeColor="text1"/>
              </w:rPr>
            </w:pPr>
            <w:r w:rsidRPr="00E80A6D">
              <w:rPr>
                <w:rFonts w:ascii="Franklin Gothic Book" w:hAnsi="Franklin Gothic Book"/>
                <w:b/>
                <w:color w:val="000000" w:themeColor="text1"/>
              </w:rPr>
              <w:t>Warm-Ups</w:t>
            </w:r>
          </w:p>
          <w:p w14:paraId="72D996BF" w14:textId="77777777" w:rsidR="00A92941" w:rsidRPr="00E80A6D" w:rsidRDefault="00A92941" w:rsidP="009317C2">
            <w:pPr>
              <w:rPr>
                <w:rFonts w:ascii="Franklin Gothic Book" w:hAnsi="Franklin Gothic Book"/>
                <w:color w:val="000000" w:themeColor="text1"/>
              </w:rPr>
            </w:pPr>
            <w:r w:rsidRPr="00E80A6D">
              <w:rPr>
                <w:rFonts w:ascii="Franklin Gothic Book" w:hAnsi="Franklin Gothic Book"/>
                <w:color w:val="000000" w:themeColor="text1"/>
              </w:rPr>
              <w:t>Create a dynamic warm-up.</w:t>
            </w:r>
          </w:p>
        </w:tc>
        <w:tc>
          <w:tcPr>
            <w:tcW w:w="1575" w:type="dxa"/>
            <w:vAlign w:val="center"/>
          </w:tcPr>
          <w:p w14:paraId="207902B2" w14:textId="77777777" w:rsidR="00A92941" w:rsidRPr="00E80A6D" w:rsidRDefault="00A92941" w:rsidP="009317C2">
            <w:pPr>
              <w:rPr>
                <w:rFonts w:ascii="Franklin Gothic Book" w:hAnsi="Franklin Gothic Book"/>
                <w:color w:val="000000" w:themeColor="text1"/>
              </w:rPr>
            </w:pPr>
            <w:r w:rsidRPr="00E80A6D">
              <w:rPr>
                <w:rFonts w:ascii="Franklin Gothic Book" w:hAnsi="Franklin Gothic Book"/>
                <w:color w:val="000000" w:themeColor="text1"/>
              </w:rPr>
              <w:t>Clearly identifies all 3 areas of a warm-up:</w:t>
            </w:r>
          </w:p>
          <w:p w14:paraId="5D692108" w14:textId="77777777" w:rsidR="00A92941" w:rsidRPr="00E80A6D" w:rsidRDefault="00A92941" w:rsidP="009317C2">
            <w:pPr>
              <w:pStyle w:val="ListParagraph"/>
              <w:numPr>
                <w:ilvl w:val="0"/>
                <w:numId w:val="17"/>
              </w:numPr>
              <w:spacing w:line="240" w:lineRule="auto"/>
              <w:ind w:left="162" w:hanging="162"/>
              <w:rPr>
                <w:color w:val="000000" w:themeColor="text1"/>
              </w:rPr>
            </w:pPr>
            <w:r w:rsidRPr="00E80A6D">
              <w:rPr>
                <w:color w:val="000000" w:themeColor="text1"/>
              </w:rPr>
              <w:t>Type of exercise</w:t>
            </w:r>
          </w:p>
          <w:p w14:paraId="25251CDB" w14:textId="77777777" w:rsidR="00A92941" w:rsidRPr="00E80A6D" w:rsidRDefault="00A92941" w:rsidP="009317C2">
            <w:pPr>
              <w:pStyle w:val="ListParagraph"/>
              <w:numPr>
                <w:ilvl w:val="0"/>
                <w:numId w:val="17"/>
              </w:numPr>
              <w:spacing w:line="240" w:lineRule="auto"/>
              <w:ind w:left="162" w:hanging="162"/>
              <w:rPr>
                <w:color w:val="000000" w:themeColor="text1"/>
              </w:rPr>
            </w:pPr>
            <w:r w:rsidRPr="00E80A6D">
              <w:rPr>
                <w:color w:val="000000" w:themeColor="text1"/>
              </w:rPr>
              <w:t>Duration</w:t>
            </w:r>
          </w:p>
          <w:p w14:paraId="1BD0B515" w14:textId="77777777" w:rsidR="00A92941" w:rsidRPr="00E80A6D" w:rsidRDefault="00A92941" w:rsidP="009317C2">
            <w:pPr>
              <w:pStyle w:val="ListParagraph"/>
              <w:numPr>
                <w:ilvl w:val="0"/>
                <w:numId w:val="17"/>
              </w:numPr>
              <w:spacing w:line="240" w:lineRule="auto"/>
              <w:ind w:left="162" w:hanging="162"/>
              <w:rPr>
                <w:color w:val="000000" w:themeColor="text1"/>
              </w:rPr>
            </w:pPr>
            <w:r w:rsidRPr="00E80A6D">
              <w:rPr>
                <w:color w:val="000000" w:themeColor="text1"/>
              </w:rPr>
              <w:t>Intensity</w:t>
            </w:r>
          </w:p>
          <w:p w14:paraId="30BFB0F6" w14:textId="77777777" w:rsidR="00A92941" w:rsidRPr="00E80A6D" w:rsidRDefault="00A92941" w:rsidP="009317C2">
            <w:pPr>
              <w:rPr>
                <w:rFonts w:ascii="Franklin Gothic Book" w:hAnsi="Franklin Gothic Book"/>
                <w:color w:val="000000" w:themeColor="text1"/>
              </w:rPr>
            </w:pPr>
            <w:r w:rsidRPr="00E80A6D">
              <w:rPr>
                <w:rFonts w:ascii="Franklin Gothic Book" w:hAnsi="Franklin Gothic Book"/>
                <w:color w:val="000000" w:themeColor="text1"/>
              </w:rPr>
              <w:t>(3 points)</w:t>
            </w:r>
          </w:p>
        </w:tc>
        <w:tc>
          <w:tcPr>
            <w:tcW w:w="1575" w:type="dxa"/>
            <w:vAlign w:val="center"/>
          </w:tcPr>
          <w:p w14:paraId="44F48809" w14:textId="77777777" w:rsidR="00A92941" w:rsidRPr="00E80A6D" w:rsidRDefault="00A92941" w:rsidP="009317C2">
            <w:pPr>
              <w:rPr>
                <w:rFonts w:ascii="Franklin Gothic Book" w:hAnsi="Franklin Gothic Book"/>
                <w:color w:val="000000" w:themeColor="text1"/>
              </w:rPr>
            </w:pPr>
            <w:r w:rsidRPr="00E80A6D">
              <w:rPr>
                <w:rFonts w:ascii="Franklin Gothic Book" w:hAnsi="Franklin Gothic Book"/>
                <w:color w:val="000000" w:themeColor="text1"/>
              </w:rPr>
              <w:t>Clearly identifies 2 of the 3 areas of a warm-up:</w:t>
            </w:r>
          </w:p>
          <w:p w14:paraId="7413A3B9" w14:textId="77777777" w:rsidR="00A92941" w:rsidRPr="00E80A6D" w:rsidRDefault="00A92941" w:rsidP="009317C2">
            <w:pPr>
              <w:pStyle w:val="ListParagraph"/>
              <w:numPr>
                <w:ilvl w:val="0"/>
                <w:numId w:val="17"/>
              </w:numPr>
              <w:spacing w:line="240" w:lineRule="auto"/>
              <w:ind w:left="162" w:hanging="162"/>
              <w:rPr>
                <w:color w:val="000000" w:themeColor="text1"/>
              </w:rPr>
            </w:pPr>
            <w:r w:rsidRPr="00E80A6D">
              <w:rPr>
                <w:color w:val="000000" w:themeColor="text1"/>
              </w:rPr>
              <w:t>Type of exercise</w:t>
            </w:r>
          </w:p>
          <w:p w14:paraId="307CE3F9" w14:textId="77777777" w:rsidR="00A92941" w:rsidRPr="00E80A6D" w:rsidRDefault="00A92941" w:rsidP="009317C2">
            <w:pPr>
              <w:pStyle w:val="ListParagraph"/>
              <w:numPr>
                <w:ilvl w:val="0"/>
                <w:numId w:val="17"/>
              </w:numPr>
              <w:spacing w:line="240" w:lineRule="auto"/>
              <w:ind w:left="162" w:hanging="162"/>
              <w:rPr>
                <w:color w:val="000000" w:themeColor="text1"/>
              </w:rPr>
            </w:pPr>
            <w:r w:rsidRPr="00E80A6D">
              <w:rPr>
                <w:color w:val="000000" w:themeColor="text1"/>
              </w:rPr>
              <w:t>Duration</w:t>
            </w:r>
          </w:p>
          <w:p w14:paraId="4242935C" w14:textId="77777777" w:rsidR="00A92941" w:rsidRPr="00E80A6D" w:rsidRDefault="00A92941" w:rsidP="009317C2">
            <w:pPr>
              <w:pStyle w:val="ListParagraph"/>
              <w:numPr>
                <w:ilvl w:val="0"/>
                <w:numId w:val="17"/>
              </w:numPr>
              <w:spacing w:line="240" w:lineRule="auto"/>
              <w:ind w:left="162" w:hanging="162"/>
              <w:rPr>
                <w:color w:val="000000" w:themeColor="text1"/>
              </w:rPr>
            </w:pPr>
            <w:r w:rsidRPr="00E80A6D">
              <w:rPr>
                <w:color w:val="000000" w:themeColor="text1"/>
              </w:rPr>
              <w:t>Intensity</w:t>
            </w:r>
          </w:p>
          <w:p w14:paraId="0F1C0A57" w14:textId="77777777" w:rsidR="00A92941" w:rsidRPr="00E80A6D" w:rsidRDefault="00A92941" w:rsidP="009317C2">
            <w:pPr>
              <w:rPr>
                <w:rFonts w:ascii="Franklin Gothic Book" w:hAnsi="Franklin Gothic Book"/>
                <w:color w:val="000000" w:themeColor="text1"/>
              </w:rPr>
            </w:pPr>
            <w:r w:rsidRPr="00E80A6D">
              <w:rPr>
                <w:rFonts w:ascii="Franklin Gothic Book" w:hAnsi="Franklin Gothic Book"/>
                <w:color w:val="000000" w:themeColor="text1"/>
              </w:rPr>
              <w:t>(2 points)</w:t>
            </w:r>
          </w:p>
        </w:tc>
        <w:tc>
          <w:tcPr>
            <w:tcW w:w="1575" w:type="dxa"/>
            <w:vAlign w:val="center"/>
          </w:tcPr>
          <w:p w14:paraId="41C55DE2" w14:textId="77777777" w:rsidR="00A92941" w:rsidRPr="00E80A6D" w:rsidRDefault="00A92941" w:rsidP="009317C2">
            <w:pPr>
              <w:rPr>
                <w:rFonts w:ascii="Franklin Gothic Book" w:hAnsi="Franklin Gothic Book"/>
                <w:color w:val="000000" w:themeColor="text1"/>
              </w:rPr>
            </w:pPr>
            <w:r w:rsidRPr="00E80A6D">
              <w:rPr>
                <w:rFonts w:ascii="Franklin Gothic Book" w:hAnsi="Franklin Gothic Book"/>
                <w:color w:val="000000" w:themeColor="text1"/>
              </w:rPr>
              <w:t>Clearly identifies 1 of the 3 areas of a warm-up:</w:t>
            </w:r>
          </w:p>
          <w:p w14:paraId="4BAF7C5F" w14:textId="77777777" w:rsidR="00A92941" w:rsidRPr="00E80A6D" w:rsidRDefault="00A92941" w:rsidP="009317C2">
            <w:pPr>
              <w:pStyle w:val="ListParagraph"/>
              <w:numPr>
                <w:ilvl w:val="0"/>
                <w:numId w:val="17"/>
              </w:numPr>
              <w:spacing w:line="240" w:lineRule="auto"/>
              <w:ind w:left="162" w:hanging="162"/>
              <w:rPr>
                <w:color w:val="000000" w:themeColor="text1"/>
              </w:rPr>
            </w:pPr>
            <w:r w:rsidRPr="00E80A6D">
              <w:rPr>
                <w:color w:val="000000" w:themeColor="text1"/>
              </w:rPr>
              <w:t>Type of exercise</w:t>
            </w:r>
          </w:p>
          <w:p w14:paraId="2643171D" w14:textId="77777777" w:rsidR="00A92941" w:rsidRPr="00E80A6D" w:rsidRDefault="00A92941" w:rsidP="009317C2">
            <w:pPr>
              <w:pStyle w:val="ListParagraph"/>
              <w:numPr>
                <w:ilvl w:val="0"/>
                <w:numId w:val="17"/>
              </w:numPr>
              <w:spacing w:line="240" w:lineRule="auto"/>
              <w:ind w:left="162" w:hanging="162"/>
              <w:rPr>
                <w:color w:val="000000" w:themeColor="text1"/>
              </w:rPr>
            </w:pPr>
            <w:r w:rsidRPr="00E80A6D">
              <w:rPr>
                <w:color w:val="000000" w:themeColor="text1"/>
              </w:rPr>
              <w:t>Duration</w:t>
            </w:r>
          </w:p>
          <w:p w14:paraId="76DA7BC3" w14:textId="77777777" w:rsidR="00A92941" w:rsidRPr="00E80A6D" w:rsidRDefault="00A92941" w:rsidP="009317C2">
            <w:pPr>
              <w:pStyle w:val="ListParagraph"/>
              <w:numPr>
                <w:ilvl w:val="0"/>
                <w:numId w:val="17"/>
              </w:numPr>
              <w:spacing w:line="240" w:lineRule="auto"/>
              <w:ind w:left="162" w:hanging="162"/>
              <w:rPr>
                <w:color w:val="000000" w:themeColor="text1"/>
              </w:rPr>
            </w:pPr>
            <w:r w:rsidRPr="00E80A6D">
              <w:rPr>
                <w:color w:val="000000" w:themeColor="text1"/>
              </w:rPr>
              <w:t>Intensity</w:t>
            </w:r>
          </w:p>
          <w:p w14:paraId="36CAEBF0" w14:textId="77777777" w:rsidR="00A92941" w:rsidRPr="00E80A6D" w:rsidRDefault="00A92941" w:rsidP="009317C2">
            <w:pPr>
              <w:rPr>
                <w:rFonts w:ascii="Franklin Gothic Book" w:hAnsi="Franklin Gothic Book"/>
                <w:color w:val="000000" w:themeColor="text1"/>
              </w:rPr>
            </w:pPr>
            <w:r w:rsidRPr="00E80A6D">
              <w:rPr>
                <w:rFonts w:ascii="Franklin Gothic Book" w:hAnsi="Franklin Gothic Book"/>
                <w:color w:val="000000" w:themeColor="text1"/>
              </w:rPr>
              <w:t>(1 point)</w:t>
            </w:r>
          </w:p>
        </w:tc>
        <w:tc>
          <w:tcPr>
            <w:tcW w:w="1575" w:type="dxa"/>
            <w:vAlign w:val="center"/>
          </w:tcPr>
          <w:p w14:paraId="21CA3905" w14:textId="77777777" w:rsidR="00A92941" w:rsidRPr="00E80A6D" w:rsidRDefault="00A92941" w:rsidP="00D35151">
            <w:pPr>
              <w:rPr>
                <w:rFonts w:ascii="Franklin Gothic Book" w:hAnsi="Franklin Gothic Book"/>
                <w:color w:val="000000" w:themeColor="text1"/>
              </w:rPr>
            </w:pPr>
            <w:r w:rsidRPr="00E80A6D">
              <w:rPr>
                <w:rFonts w:ascii="Franklin Gothic Book" w:hAnsi="Franklin Gothic Book"/>
                <w:color w:val="000000" w:themeColor="text1"/>
              </w:rPr>
              <w:t>Shows little or no understanding of a proper-warm-up.</w:t>
            </w:r>
          </w:p>
          <w:p w14:paraId="65FA3EB2" w14:textId="77777777" w:rsidR="00A92941" w:rsidRPr="00E80A6D" w:rsidRDefault="00A92941" w:rsidP="00D35151">
            <w:pPr>
              <w:rPr>
                <w:rFonts w:ascii="Franklin Gothic Book" w:hAnsi="Franklin Gothic Book"/>
                <w:color w:val="000000" w:themeColor="text1"/>
              </w:rPr>
            </w:pPr>
            <w:r w:rsidRPr="00E80A6D">
              <w:rPr>
                <w:rFonts w:ascii="Franklin Gothic Book" w:hAnsi="Franklin Gothic Book"/>
                <w:color w:val="000000" w:themeColor="text1"/>
              </w:rPr>
              <w:t>(0 points)</w:t>
            </w:r>
          </w:p>
        </w:tc>
      </w:tr>
      <w:tr w:rsidR="00A92941" w:rsidRPr="00E80A6D" w14:paraId="29E9C4BE" w14:textId="77777777" w:rsidTr="009317C2">
        <w:tc>
          <w:tcPr>
            <w:tcW w:w="288" w:type="dxa"/>
            <w:vMerge/>
            <w:shd w:val="clear" w:color="auto" w:fill="BFBFBF" w:themeFill="background1" w:themeFillShade="BF"/>
          </w:tcPr>
          <w:p w14:paraId="6A303C11" w14:textId="77777777" w:rsidR="00A92941" w:rsidRPr="00E80A6D" w:rsidRDefault="00A92941" w:rsidP="009317C2">
            <w:pPr>
              <w:jc w:val="center"/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2880" w:type="dxa"/>
            <w:vAlign w:val="center"/>
          </w:tcPr>
          <w:p w14:paraId="577D49B1" w14:textId="77777777" w:rsidR="00A92941" w:rsidRPr="00E80A6D" w:rsidRDefault="00A92941" w:rsidP="009317C2">
            <w:pPr>
              <w:rPr>
                <w:rFonts w:ascii="Franklin Gothic Book" w:hAnsi="Franklin Gothic Book"/>
                <w:b/>
                <w:color w:val="000000" w:themeColor="text1"/>
              </w:rPr>
            </w:pPr>
            <w:r w:rsidRPr="00E80A6D">
              <w:rPr>
                <w:rFonts w:ascii="Franklin Gothic Book" w:hAnsi="Franklin Gothic Book"/>
                <w:b/>
                <w:color w:val="000000" w:themeColor="text1"/>
              </w:rPr>
              <w:t>FITT Principle</w:t>
            </w:r>
          </w:p>
          <w:p w14:paraId="7C80EC41" w14:textId="77777777" w:rsidR="00A92941" w:rsidRPr="00E80A6D" w:rsidRDefault="00A92941" w:rsidP="009317C2">
            <w:pPr>
              <w:rPr>
                <w:rFonts w:ascii="Franklin Gothic Book" w:hAnsi="Franklin Gothic Book"/>
                <w:color w:val="000000" w:themeColor="text1"/>
              </w:rPr>
            </w:pPr>
            <w:r w:rsidRPr="00E80A6D">
              <w:rPr>
                <w:rFonts w:ascii="Franklin Gothic Book" w:hAnsi="Franklin Gothic Book"/>
                <w:color w:val="000000" w:themeColor="text1"/>
              </w:rPr>
              <w:t>Analyzes the FITT Principle as related to established goals.</w:t>
            </w:r>
          </w:p>
        </w:tc>
        <w:tc>
          <w:tcPr>
            <w:tcW w:w="1575" w:type="dxa"/>
            <w:vAlign w:val="center"/>
          </w:tcPr>
          <w:p w14:paraId="78F47B76" w14:textId="77777777" w:rsidR="00A92941" w:rsidRPr="00E80A6D" w:rsidRDefault="00A92941" w:rsidP="009317C2">
            <w:pPr>
              <w:rPr>
                <w:rFonts w:ascii="Franklin Gothic Book" w:hAnsi="Franklin Gothic Book"/>
                <w:color w:val="000000" w:themeColor="text1"/>
              </w:rPr>
            </w:pPr>
            <w:r w:rsidRPr="00E80A6D">
              <w:rPr>
                <w:rFonts w:ascii="Franklin Gothic Book" w:hAnsi="Franklin Gothic Book"/>
                <w:color w:val="000000" w:themeColor="text1"/>
              </w:rPr>
              <w:t>Clearly analyzes all 4 areas of the FITT Principle.</w:t>
            </w:r>
          </w:p>
          <w:p w14:paraId="563155D4" w14:textId="77777777" w:rsidR="00A92941" w:rsidRPr="00E80A6D" w:rsidRDefault="00A92941" w:rsidP="009317C2">
            <w:pPr>
              <w:rPr>
                <w:rFonts w:ascii="Franklin Gothic Book" w:hAnsi="Franklin Gothic Book"/>
                <w:color w:val="000000" w:themeColor="text1"/>
              </w:rPr>
            </w:pPr>
            <w:r w:rsidRPr="00E80A6D">
              <w:rPr>
                <w:rFonts w:ascii="Franklin Gothic Book" w:hAnsi="Franklin Gothic Book"/>
                <w:color w:val="000000" w:themeColor="text1"/>
              </w:rPr>
              <w:t>(3 points)</w:t>
            </w:r>
          </w:p>
        </w:tc>
        <w:tc>
          <w:tcPr>
            <w:tcW w:w="1575" w:type="dxa"/>
            <w:vAlign w:val="center"/>
          </w:tcPr>
          <w:p w14:paraId="3DB67883" w14:textId="77777777" w:rsidR="00A92941" w:rsidRPr="00E80A6D" w:rsidRDefault="00A92941" w:rsidP="009317C2">
            <w:pPr>
              <w:rPr>
                <w:rFonts w:ascii="Franklin Gothic Book" w:hAnsi="Franklin Gothic Book"/>
                <w:color w:val="000000" w:themeColor="text1"/>
              </w:rPr>
            </w:pPr>
            <w:r w:rsidRPr="00E80A6D">
              <w:rPr>
                <w:rFonts w:ascii="Franklin Gothic Book" w:hAnsi="Franklin Gothic Book"/>
                <w:color w:val="000000" w:themeColor="text1"/>
              </w:rPr>
              <w:t>Clearly analyzes 3 of the 4 areas of the FITT Principle.</w:t>
            </w:r>
          </w:p>
          <w:p w14:paraId="1C3A12E8" w14:textId="77777777" w:rsidR="00A92941" w:rsidRPr="00E80A6D" w:rsidRDefault="00A92941" w:rsidP="009317C2">
            <w:pPr>
              <w:rPr>
                <w:rFonts w:ascii="Franklin Gothic Book" w:hAnsi="Franklin Gothic Book"/>
                <w:color w:val="000000" w:themeColor="text1"/>
              </w:rPr>
            </w:pPr>
            <w:r w:rsidRPr="00E80A6D">
              <w:rPr>
                <w:rFonts w:ascii="Franklin Gothic Book" w:hAnsi="Franklin Gothic Book"/>
                <w:color w:val="000000" w:themeColor="text1"/>
              </w:rPr>
              <w:t>(2 points)</w:t>
            </w:r>
          </w:p>
        </w:tc>
        <w:tc>
          <w:tcPr>
            <w:tcW w:w="1575" w:type="dxa"/>
            <w:vAlign w:val="center"/>
          </w:tcPr>
          <w:p w14:paraId="7AF41589" w14:textId="77777777" w:rsidR="00A92941" w:rsidRPr="00E80A6D" w:rsidRDefault="00A92941" w:rsidP="009317C2">
            <w:pPr>
              <w:rPr>
                <w:rFonts w:ascii="Franklin Gothic Book" w:hAnsi="Franklin Gothic Book"/>
                <w:color w:val="000000" w:themeColor="text1"/>
              </w:rPr>
            </w:pPr>
            <w:r w:rsidRPr="00E80A6D">
              <w:rPr>
                <w:rFonts w:ascii="Franklin Gothic Book" w:hAnsi="Franklin Gothic Book"/>
                <w:color w:val="000000" w:themeColor="text1"/>
              </w:rPr>
              <w:t>Clearly analyzes 2 of the 4 areas of the FITT Principle.</w:t>
            </w:r>
          </w:p>
          <w:p w14:paraId="00EB1F03" w14:textId="77777777" w:rsidR="00A92941" w:rsidRPr="00E80A6D" w:rsidRDefault="00A92941" w:rsidP="009317C2">
            <w:pPr>
              <w:rPr>
                <w:rFonts w:ascii="Franklin Gothic Book" w:hAnsi="Franklin Gothic Book"/>
                <w:color w:val="000000" w:themeColor="text1"/>
              </w:rPr>
            </w:pPr>
            <w:r w:rsidRPr="00E80A6D">
              <w:rPr>
                <w:rFonts w:ascii="Franklin Gothic Book" w:hAnsi="Franklin Gothic Book"/>
                <w:color w:val="000000" w:themeColor="text1"/>
              </w:rPr>
              <w:t>(1 point)</w:t>
            </w:r>
          </w:p>
        </w:tc>
        <w:tc>
          <w:tcPr>
            <w:tcW w:w="1575" w:type="dxa"/>
            <w:vAlign w:val="center"/>
          </w:tcPr>
          <w:p w14:paraId="57115B7A" w14:textId="77777777" w:rsidR="00A92941" w:rsidRPr="00E80A6D" w:rsidRDefault="00A92941" w:rsidP="009317C2">
            <w:pPr>
              <w:rPr>
                <w:rFonts w:ascii="Franklin Gothic Book" w:hAnsi="Franklin Gothic Book"/>
                <w:color w:val="000000" w:themeColor="text1"/>
              </w:rPr>
            </w:pPr>
            <w:r w:rsidRPr="00E80A6D">
              <w:rPr>
                <w:rFonts w:ascii="Franklin Gothic Book" w:hAnsi="Franklin Gothic Book"/>
                <w:color w:val="000000" w:themeColor="text1"/>
              </w:rPr>
              <w:t>Clearly analyzes 1 of the 4 areas of the FITT Principle.</w:t>
            </w:r>
          </w:p>
          <w:p w14:paraId="4FEF49A9" w14:textId="77777777" w:rsidR="00A92941" w:rsidRPr="00E80A6D" w:rsidRDefault="00A92941" w:rsidP="009317C2">
            <w:pPr>
              <w:rPr>
                <w:rFonts w:ascii="Franklin Gothic Book" w:hAnsi="Franklin Gothic Book"/>
                <w:color w:val="000000" w:themeColor="text1"/>
              </w:rPr>
            </w:pPr>
            <w:r w:rsidRPr="00E80A6D">
              <w:rPr>
                <w:rFonts w:ascii="Franklin Gothic Book" w:hAnsi="Franklin Gothic Book"/>
                <w:color w:val="000000" w:themeColor="text1"/>
              </w:rPr>
              <w:t>(0 points)</w:t>
            </w:r>
          </w:p>
        </w:tc>
      </w:tr>
      <w:tr w:rsidR="00A92941" w:rsidRPr="00E80A6D" w14:paraId="783EDDE4" w14:textId="77777777" w:rsidTr="009317C2">
        <w:tc>
          <w:tcPr>
            <w:tcW w:w="288" w:type="dxa"/>
            <w:vMerge/>
            <w:shd w:val="clear" w:color="auto" w:fill="BFBFBF" w:themeFill="background1" w:themeFillShade="BF"/>
          </w:tcPr>
          <w:p w14:paraId="082D7987" w14:textId="77777777" w:rsidR="00A92941" w:rsidRPr="00E80A6D" w:rsidRDefault="00A92941" w:rsidP="009317C2">
            <w:pPr>
              <w:jc w:val="center"/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2880" w:type="dxa"/>
            <w:vAlign w:val="center"/>
          </w:tcPr>
          <w:p w14:paraId="539BF4FA" w14:textId="77777777" w:rsidR="00A92941" w:rsidRPr="00E80A6D" w:rsidRDefault="00A92941" w:rsidP="009317C2">
            <w:pPr>
              <w:rPr>
                <w:rFonts w:ascii="Franklin Gothic Book" w:hAnsi="Franklin Gothic Book"/>
                <w:b/>
                <w:color w:val="000000" w:themeColor="text1"/>
              </w:rPr>
            </w:pPr>
            <w:r w:rsidRPr="00E80A6D">
              <w:rPr>
                <w:rFonts w:ascii="Franklin Gothic Book" w:hAnsi="Franklin Gothic Book"/>
                <w:b/>
                <w:color w:val="000000" w:themeColor="text1"/>
              </w:rPr>
              <w:t>Training Principles</w:t>
            </w:r>
          </w:p>
          <w:p w14:paraId="2111F8DC" w14:textId="77777777" w:rsidR="00A92941" w:rsidRPr="00E80A6D" w:rsidRDefault="00A92941" w:rsidP="009317C2">
            <w:pPr>
              <w:rPr>
                <w:rFonts w:ascii="Franklin Gothic Book" w:hAnsi="Franklin Gothic Book"/>
                <w:color w:val="000000" w:themeColor="text1"/>
              </w:rPr>
            </w:pPr>
            <w:r w:rsidRPr="00E80A6D">
              <w:rPr>
                <w:rFonts w:ascii="Franklin Gothic Book" w:hAnsi="Franklin Gothic Book"/>
                <w:color w:val="000000" w:themeColor="text1"/>
              </w:rPr>
              <w:t>Overload, Specificity, Progression, Rest/Recovery.</w:t>
            </w:r>
          </w:p>
        </w:tc>
        <w:tc>
          <w:tcPr>
            <w:tcW w:w="1575" w:type="dxa"/>
            <w:vAlign w:val="center"/>
          </w:tcPr>
          <w:p w14:paraId="4984C1D3" w14:textId="77777777" w:rsidR="00A92941" w:rsidRPr="00E80A6D" w:rsidRDefault="00A92941" w:rsidP="009317C2">
            <w:pPr>
              <w:rPr>
                <w:rFonts w:ascii="Franklin Gothic Book" w:hAnsi="Franklin Gothic Book"/>
                <w:color w:val="000000" w:themeColor="text1"/>
              </w:rPr>
            </w:pPr>
            <w:r w:rsidRPr="00E80A6D">
              <w:rPr>
                <w:rFonts w:ascii="Franklin Gothic Book" w:hAnsi="Franklin Gothic Book"/>
                <w:color w:val="000000" w:themeColor="text1"/>
              </w:rPr>
              <w:t xml:space="preserve">Clearly details information. </w:t>
            </w:r>
            <w:r w:rsidR="00701EA0">
              <w:rPr>
                <w:rFonts w:ascii="Franklin Gothic Book" w:hAnsi="Franklin Gothic Book"/>
                <w:color w:val="000000" w:themeColor="text1"/>
              </w:rPr>
              <w:t xml:space="preserve"> Training principles are all</w:t>
            </w:r>
            <w:r w:rsidRPr="00E80A6D">
              <w:rPr>
                <w:rFonts w:ascii="Franklin Gothic Book" w:hAnsi="Franklin Gothic Book"/>
                <w:color w:val="000000" w:themeColor="text1"/>
              </w:rPr>
              <w:t xml:space="preserve"> evident.</w:t>
            </w:r>
          </w:p>
          <w:p w14:paraId="050C9472" w14:textId="77777777" w:rsidR="00A92941" w:rsidRPr="00E80A6D" w:rsidRDefault="00A92941" w:rsidP="009317C2">
            <w:pPr>
              <w:rPr>
                <w:rFonts w:ascii="Franklin Gothic Book" w:hAnsi="Franklin Gothic Book"/>
                <w:color w:val="000000" w:themeColor="text1"/>
              </w:rPr>
            </w:pPr>
            <w:r w:rsidRPr="00E80A6D">
              <w:rPr>
                <w:rFonts w:ascii="Franklin Gothic Book" w:hAnsi="Franklin Gothic Book"/>
                <w:color w:val="000000" w:themeColor="text1"/>
              </w:rPr>
              <w:t>(3 points)</w:t>
            </w:r>
          </w:p>
        </w:tc>
        <w:tc>
          <w:tcPr>
            <w:tcW w:w="1575" w:type="dxa"/>
            <w:vAlign w:val="center"/>
          </w:tcPr>
          <w:p w14:paraId="4EA79641" w14:textId="77777777" w:rsidR="00A92941" w:rsidRPr="00E80A6D" w:rsidRDefault="00A92941" w:rsidP="009317C2">
            <w:pPr>
              <w:rPr>
                <w:rFonts w:ascii="Franklin Gothic Book" w:hAnsi="Franklin Gothic Book"/>
                <w:color w:val="000000" w:themeColor="text1"/>
              </w:rPr>
            </w:pPr>
            <w:r w:rsidRPr="00E80A6D">
              <w:rPr>
                <w:rFonts w:ascii="Franklin Gothic Book" w:hAnsi="Franklin Gothic Book"/>
                <w:color w:val="000000" w:themeColor="text1"/>
              </w:rPr>
              <w:t xml:space="preserve">Records information. </w:t>
            </w:r>
            <w:r w:rsidR="00225071">
              <w:rPr>
                <w:rFonts w:ascii="Franklin Gothic Book" w:hAnsi="Franklin Gothic Book"/>
                <w:color w:val="000000" w:themeColor="text1"/>
              </w:rPr>
              <w:t xml:space="preserve"> 3-4</w:t>
            </w:r>
            <w:r w:rsidR="00CF6615">
              <w:rPr>
                <w:rFonts w:ascii="Franklin Gothic Book" w:hAnsi="Franklin Gothic Book"/>
                <w:color w:val="000000" w:themeColor="text1"/>
              </w:rPr>
              <w:t xml:space="preserve"> principles are</w:t>
            </w:r>
            <w:r w:rsidR="000B4069">
              <w:rPr>
                <w:rFonts w:ascii="Franklin Gothic Book" w:hAnsi="Franklin Gothic Book"/>
                <w:color w:val="000000" w:themeColor="text1"/>
              </w:rPr>
              <w:t xml:space="preserve"> apparent</w:t>
            </w:r>
            <w:r w:rsidR="00CF6615">
              <w:rPr>
                <w:rFonts w:ascii="Franklin Gothic Book" w:hAnsi="Franklin Gothic Book"/>
                <w:color w:val="000000" w:themeColor="text1"/>
              </w:rPr>
              <w:t>.</w:t>
            </w:r>
          </w:p>
          <w:p w14:paraId="0E3C2856" w14:textId="77777777" w:rsidR="00A92941" w:rsidRPr="00E80A6D" w:rsidRDefault="00A92941" w:rsidP="009317C2">
            <w:pPr>
              <w:rPr>
                <w:rFonts w:ascii="Franklin Gothic Book" w:hAnsi="Franklin Gothic Book"/>
                <w:color w:val="000000" w:themeColor="text1"/>
              </w:rPr>
            </w:pPr>
            <w:r w:rsidRPr="00E80A6D">
              <w:rPr>
                <w:rFonts w:ascii="Franklin Gothic Book" w:hAnsi="Franklin Gothic Book"/>
                <w:color w:val="000000" w:themeColor="text1"/>
              </w:rPr>
              <w:t>(2 points)</w:t>
            </w:r>
          </w:p>
        </w:tc>
        <w:tc>
          <w:tcPr>
            <w:tcW w:w="1575" w:type="dxa"/>
            <w:vAlign w:val="center"/>
          </w:tcPr>
          <w:p w14:paraId="34E43439" w14:textId="77777777" w:rsidR="00A92941" w:rsidRPr="00E80A6D" w:rsidRDefault="00CF6615" w:rsidP="009317C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Records information.  2</w:t>
            </w:r>
            <w:r w:rsidR="00A92941" w:rsidRPr="00E80A6D">
              <w:rPr>
                <w:rFonts w:ascii="Franklin Gothic Book" w:hAnsi="Franklin Gothic Book"/>
                <w:color w:val="000000" w:themeColor="text1"/>
              </w:rPr>
              <w:t xml:space="preserve"> training principles are apparent.</w:t>
            </w:r>
          </w:p>
          <w:p w14:paraId="31B44566" w14:textId="77777777" w:rsidR="00A92941" w:rsidRPr="00E80A6D" w:rsidRDefault="00A92941" w:rsidP="009317C2">
            <w:pPr>
              <w:rPr>
                <w:rFonts w:ascii="Franklin Gothic Book" w:hAnsi="Franklin Gothic Book"/>
                <w:color w:val="000000" w:themeColor="text1"/>
              </w:rPr>
            </w:pPr>
            <w:r w:rsidRPr="00E80A6D">
              <w:rPr>
                <w:rFonts w:ascii="Franklin Gothic Book" w:hAnsi="Franklin Gothic Book"/>
                <w:color w:val="000000" w:themeColor="text1"/>
              </w:rPr>
              <w:t>(1 point)</w:t>
            </w:r>
          </w:p>
        </w:tc>
        <w:tc>
          <w:tcPr>
            <w:tcW w:w="1575" w:type="dxa"/>
            <w:vAlign w:val="center"/>
          </w:tcPr>
          <w:p w14:paraId="6BD739F6" w14:textId="77777777" w:rsidR="00A92941" w:rsidRPr="00E80A6D" w:rsidRDefault="00A92941" w:rsidP="009317C2">
            <w:pPr>
              <w:rPr>
                <w:rFonts w:ascii="Franklin Gothic Book" w:hAnsi="Franklin Gothic Book"/>
                <w:color w:val="000000" w:themeColor="text1"/>
              </w:rPr>
            </w:pPr>
            <w:r w:rsidRPr="00E80A6D">
              <w:rPr>
                <w:rFonts w:ascii="Franklin Gothic Book" w:hAnsi="Franklin Gothic Book"/>
                <w:color w:val="000000" w:themeColor="text1"/>
              </w:rPr>
              <w:t xml:space="preserve">Exercises are not recorded properly and </w:t>
            </w:r>
            <w:r w:rsidR="00AC5396">
              <w:rPr>
                <w:rFonts w:ascii="Franklin Gothic Book" w:hAnsi="Franklin Gothic Book"/>
                <w:color w:val="000000" w:themeColor="text1"/>
              </w:rPr>
              <w:t>0-1</w:t>
            </w:r>
            <w:r w:rsidRPr="00E80A6D">
              <w:rPr>
                <w:rFonts w:ascii="Franklin Gothic Book" w:hAnsi="Franklin Gothic Book"/>
                <w:color w:val="000000" w:themeColor="text1"/>
              </w:rPr>
              <w:t xml:space="preserve"> training principles are apparent.</w:t>
            </w:r>
          </w:p>
          <w:p w14:paraId="3AD77F63" w14:textId="77777777" w:rsidR="00A92941" w:rsidRPr="00E80A6D" w:rsidRDefault="00A92941" w:rsidP="009317C2">
            <w:pPr>
              <w:rPr>
                <w:rFonts w:ascii="Franklin Gothic Book" w:hAnsi="Franklin Gothic Book"/>
                <w:color w:val="000000" w:themeColor="text1"/>
              </w:rPr>
            </w:pPr>
            <w:r w:rsidRPr="00E80A6D">
              <w:rPr>
                <w:rFonts w:ascii="Franklin Gothic Book" w:hAnsi="Franklin Gothic Book"/>
                <w:color w:val="000000" w:themeColor="text1"/>
              </w:rPr>
              <w:t>(0 points)</w:t>
            </w:r>
          </w:p>
        </w:tc>
      </w:tr>
      <w:tr w:rsidR="00A92941" w:rsidRPr="00E80A6D" w14:paraId="22E7BAC0" w14:textId="77777777" w:rsidTr="00D35151">
        <w:tc>
          <w:tcPr>
            <w:tcW w:w="288" w:type="dxa"/>
            <w:vMerge/>
            <w:shd w:val="clear" w:color="auto" w:fill="BFBFBF" w:themeFill="background1" w:themeFillShade="BF"/>
          </w:tcPr>
          <w:p w14:paraId="1ED3675F" w14:textId="77777777" w:rsidR="00A92941" w:rsidRPr="00E80A6D" w:rsidRDefault="00A92941" w:rsidP="009317C2">
            <w:pPr>
              <w:jc w:val="center"/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2880" w:type="dxa"/>
            <w:vAlign w:val="center"/>
          </w:tcPr>
          <w:p w14:paraId="2F315E96" w14:textId="77777777" w:rsidR="00A92941" w:rsidRPr="00E80A6D" w:rsidRDefault="00A92941" w:rsidP="009317C2">
            <w:pPr>
              <w:rPr>
                <w:rFonts w:ascii="Franklin Gothic Book" w:hAnsi="Franklin Gothic Book"/>
                <w:b/>
                <w:color w:val="000000" w:themeColor="text1"/>
              </w:rPr>
            </w:pPr>
            <w:r w:rsidRPr="00E80A6D">
              <w:rPr>
                <w:rFonts w:ascii="Franklin Gothic Book" w:hAnsi="Franklin Gothic Book"/>
                <w:b/>
                <w:color w:val="000000" w:themeColor="text1"/>
              </w:rPr>
              <w:t>Cool-Down</w:t>
            </w:r>
          </w:p>
          <w:p w14:paraId="14066761" w14:textId="77777777" w:rsidR="00A92941" w:rsidRPr="00E80A6D" w:rsidRDefault="00A92941" w:rsidP="009317C2">
            <w:pPr>
              <w:rPr>
                <w:rFonts w:ascii="Franklin Gothic Book" w:hAnsi="Franklin Gothic Book"/>
                <w:color w:val="000000" w:themeColor="text1"/>
              </w:rPr>
            </w:pPr>
            <w:r w:rsidRPr="00E80A6D">
              <w:rPr>
                <w:rFonts w:ascii="Franklin Gothic Book" w:hAnsi="Franklin Gothic Book"/>
                <w:color w:val="000000" w:themeColor="text1"/>
              </w:rPr>
              <w:t>Create a cool-down.</w:t>
            </w:r>
          </w:p>
        </w:tc>
        <w:tc>
          <w:tcPr>
            <w:tcW w:w="1575" w:type="dxa"/>
            <w:vAlign w:val="center"/>
          </w:tcPr>
          <w:p w14:paraId="54B8A145" w14:textId="77777777" w:rsidR="00A92941" w:rsidRPr="00E80A6D" w:rsidRDefault="00A92941" w:rsidP="009317C2">
            <w:pPr>
              <w:rPr>
                <w:rFonts w:ascii="Franklin Gothic Book" w:hAnsi="Franklin Gothic Book"/>
                <w:color w:val="000000" w:themeColor="text1"/>
              </w:rPr>
            </w:pPr>
            <w:r w:rsidRPr="00E80A6D">
              <w:rPr>
                <w:rFonts w:ascii="Franklin Gothic Book" w:hAnsi="Franklin Gothic Book"/>
                <w:color w:val="000000" w:themeColor="text1"/>
              </w:rPr>
              <w:t>Clearly identifies all 3 areas of a cool-down:</w:t>
            </w:r>
          </w:p>
          <w:p w14:paraId="4A0FB446" w14:textId="77777777" w:rsidR="00A92941" w:rsidRPr="00E80A6D" w:rsidRDefault="00A92941" w:rsidP="009317C2">
            <w:pPr>
              <w:pStyle w:val="ListParagraph"/>
              <w:numPr>
                <w:ilvl w:val="0"/>
                <w:numId w:val="17"/>
              </w:numPr>
              <w:spacing w:line="240" w:lineRule="auto"/>
              <w:ind w:left="162" w:hanging="162"/>
              <w:rPr>
                <w:color w:val="000000" w:themeColor="text1"/>
              </w:rPr>
            </w:pPr>
            <w:r w:rsidRPr="00E80A6D">
              <w:rPr>
                <w:color w:val="000000" w:themeColor="text1"/>
              </w:rPr>
              <w:t>Type of exercise</w:t>
            </w:r>
          </w:p>
          <w:p w14:paraId="5783C3F6" w14:textId="77777777" w:rsidR="00A92941" w:rsidRPr="00E80A6D" w:rsidRDefault="00A92941" w:rsidP="009317C2">
            <w:pPr>
              <w:pStyle w:val="ListParagraph"/>
              <w:numPr>
                <w:ilvl w:val="0"/>
                <w:numId w:val="17"/>
              </w:numPr>
              <w:spacing w:line="240" w:lineRule="auto"/>
              <w:ind w:left="162" w:hanging="162"/>
              <w:rPr>
                <w:color w:val="000000" w:themeColor="text1"/>
              </w:rPr>
            </w:pPr>
            <w:r w:rsidRPr="00E80A6D">
              <w:rPr>
                <w:color w:val="000000" w:themeColor="text1"/>
              </w:rPr>
              <w:t>Duration</w:t>
            </w:r>
          </w:p>
          <w:p w14:paraId="750188BC" w14:textId="77777777" w:rsidR="00A92941" w:rsidRPr="00E80A6D" w:rsidRDefault="00A92941" w:rsidP="009317C2">
            <w:pPr>
              <w:pStyle w:val="ListParagraph"/>
              <w:numPr>
                <w:ilvl w:val="0"/>
                <w:numId w:val="17"/>
              </w:numPr>
              <w:spacing w:line="240" w:lineRule="auto"/>
              <w:ind w:left="162" w:hanging="162"/>
              <w:rPr>
                <w:color w:val="000000" w:themeColor="text1"/>
              </w:rPr>
            </w:pPr>
            <w:r w:rsidRPr="00E80A6D">
              <w:rPr>
                <w:color w:val="000000" w:themeColor="text1"/>
              </w:rPr>
              <w:t>Intensity</w:t>
            </w:r>
          </w:p>
          <w:p w14:paraId="56E7825E" w14:textId="77777777" w:rsidR="00A92941" w:rsidRPr="00E80A6D" w:rsidRDefault="00A92941" w:rsidP="009317C2">
            <w:pPr>
              <w:rPr>
                <w:rFonts w:ascii="Franklin Gothic Book" w:hAnsi="Franklin Gothic Book"/>
                <w:color w:val="000000" w:themeColor="text1"/>
              </w:rPr>
            </w:pPr>
            <w:r w:rsidRPr="00E80A6D">
              <w:rPr>
                <w:rFonts w:ascii="Franklin Gothic Book" w:hAnsi="Franklin Gothic Book"/>
                <w:color w:val="000000" w:themeColor="text1"/>
              </w:rPr>
              <w:t>(3 points)</w:t>
            </w:r>
          </w:p>
        </w:tc>
        <w:tc>
          <w:tcPr>
            <w:tcW w:w="1575" w:type="dxa"/>
            <w:vAlign w:val="center"/>
          </w:tcPr>
          <w:p w14:paraId="0A81238C" w14:textId="77777777" w:rsidR="00A92941" w:rsidRPr="00E80A6D" w:rsidRDefault="00A92941" w:rsidP="009317C2">
            <w:pPr>
              <w:rPr>
                <w:rFonts w:ascii="Franklin Gothic Book" w:hAnsi="Franklin Gothic Book"/>
                <w:color w:val="000000" w:themeColor="text1"/>
              </w:rPr>
            </w:pPr>
            <w:r w:rsidRPr="00E80A6D">
              <w:rPr>
                <w:rFonts w:ascii="Franklin Gothic Book" w:hAnsi="Franklin Gothic Book"/>
                <w:color w:val="000000" w:themeColor="text1"/>
              </w:rPr>
              <w:t>Clearly identifies 2 of the 3 areas of a cool-down:</w:t>
            </w:r>
          </w:p>
          <w:p w14:paraId="173D6BB5" w14:textId="77777777" w:rsidR="00A92941" w:rsidRPr="00E80A6D" w:rsidRDefault="00A92941" w:rsidP="009317C2">
            <w:pPr>
              <w:pStyle w:val="ListParagraph"/>
              <w:numPr>
                <w:ilvl w:val="0"/>
                <w:numId w:val="17"/>
              </w:numPr>
              <w:spacing w:line="240" w:lineRule="auto"/>
              <w:ind w:left="162" w:hanging="162"/>
              <w:rPr>
                <w:color w:val="000000" w:themeColor="text1"/>
              </w:rPr>
            </w:pPr>
            <w:r w:rsidRPr="00E80A6D">
              <w:rPr>
                <w:color w:val="000000" w:themeColor="text1"/>
              </w:rPr>
              <w:t>Type of exercise</w:t>
            </w:r>
          </w:p>
          <w:p w14:paraId="2A59BAEC" w14:textId="77777777" w:rsidR="00A92941" w:rsidRPr="00E80A6D" w:rsidRDefault="00A92941" w:rsidP="009317C2">
            <w:pPr>
              <w:pStyle w:val="ListParagraph"/>
              <w:numPr>
                <w:ilvl w:val="0"/>
                <w:numId w:val="17"/>
              </w:numPr>
              <w:spacing w:line="240" w:lineRule="auto"/>
              <w:ind w:left="162" w:hanging="162"/>
              <w:rPr>
                <w:color w:val="000000" w:themeColor="text1"/>
              </w:rPr>
            </w:pPr>
            <w:r w:rsidRPr="00E80A6D">
              <w:rPr>
                <w:color w:val="000000" w:themeColor="text1"/>
              </w:rPr>
              <w:t>Duration</w:t>
            </w:r>
          </w:p>
          <w:p w14:paraId="4F64C41A" w14:textId="77777777" w:rsidR="00A92941" w:rsidRPr="00E80A6D" w:rsidRDefault="00A92941" w:rsidP="009317C2">
            <w:pPr>
              <w:pStyle w:val="ListParagraph"/>
              <w:numPr>
                <w:ilvl w:val="0"/>
                <w:numId w:val="17"/>
              </w:numPr>
              <w:spacing w:line="240" w:lineRule="auto"/>
              <w:ind w:left="162" w:hanging="162"/>
              <w:rPr>
                <w:color w:val="000000" w:themeColor="text1"/>
              </w:rPr>
            </w:pPr>
            <w:r w:rsidRPr="00E80A6D">
              <w:rPr>
                <w:color w:val="000000" w:themeColor="text1"/>
              </w:rPr>
              <w:t>Intensity</w:t>
            </w:r>
          </w:p>
          <w:p w14:paraId="67C40783" w14:textId="77777777" w:rsidR="00A92941" w:rsidRPr="00E80A6D" w:rsidRDefault="00A92941" w:rsidP="009317C2">
            <w:pPr>
              <w:rPr>
                <w:rFonts w:ascii="Franklin Gothic Book" w:hAnsi="Franklin Gothic Book"/>
                <w:color w:val="000000" w:themeColor="text1"/>
              </w:rPr>
            </w:pPr>
            <w:r w:rsidRPr="00E80A6D">
              <w:rPr>
                <w:rFonts w:ascii="Franklin Gothic Book" w:hAnsi="Franklin Gothic Book"/>
                <w:color w:val="000000" w:themeColor="text1"/>
              </w:rPr>
              <w:t>(2 points)</w:t>
            </w:r>
          </w:p>
        </w:tc>
        <w:tc>
          <w:tcPr>
            <w:tcW w:w="1575" w:type="dxa"/>
            <w:vAlign w:val="center"/>
          </w:tcPr>
          <w:p w14:paraId="66612645" w14:textId="77777777" w:rsidR="00A92941" w:rsidRPr="00E80A6D" w:rsidRDefault="00A92941" w:rsidP="009317C2">
            <w:pPr>
              <w:rPr>
                <w:rFonts w:ascii="Franklin Gothic Book" w:hAnsi="Franklin Gothic Book"/>
                <w:color w:val="000000" w:themeColor="text1"/>
              </w:rPr>
            </w:pPr>
            <w:r w:rsidRPr="00E80A6D">
              <w:rPr>
                <w:rFonts w:ascii="Franklin Gothic Book" w:hAnsi="Franklin Gothic Book"/>
                <w:color w:val="000000" w:themeColor="text1"/>
              </w:rPr>
              <w:t>Clearly identifies 1 of the 3 areas of a cool-down:</w:t>
            </w:r>
          </w:p>
          <w:p w14:paraId="380624AC" w14:textId="77777777" w:rsidR="00A92941" w:rsidRPr="00E80A6D" w:rsidRDefault="00A92941" w:rsidP="009317C2">
            <w:pPr>
              <w:pStyle w:val="ListParagraph"/>
              <w:numPr>
                <w:ilvl w:val="0"/>
                <w:numId w:val="17"/>
              </w:numPr>
              <w:spacing w:line="240" w:lineRule="auto"/>
              <w:ind w:left="162" w:hanging="162"/>
              <w:rPr>
                <w:color w:val="000000" w:themeColor="text1"/>
              </w:rPr>
            </w:pPr>
            <w:r w:rsidRPr="00E80A6D">
              <w:rPr>
                <w:color w:val="000000" w:themeColor="text1"/>
              </w:rPr>
              <w:t>Type of exercise</w:t>
            </w:r>
          </w:p>
          <w:p w14:paraId="5EB99AC5" w14:textId="77777777" w:rsidR="00A92941" w:rsidRPr="00E80A6D" w:rsidRDefault="00A92941" w:rsidP="009317C2">
            <w:pPr>
              <w:pStyle w:val="ListParagraph"/>
              <w:numPr>
                <w:ilvl w:val="0"/>
                <w:numId w:val="17"/>
              </w:numPr>
              <w:spacing w:line="240" w:lineRule="auto"/>
              <w:ind w:left="162" w:hanging="162"/>
              <w:rPr>
                <w:color w:val="000000" w:themeColor="text1"/>
              </w:rPr>
            </w:pPr>
            <w:r w:rsidRPr="00E80A6D">
              <w:rPr>
                <w:color w:val="000000" w:themeColor="text1"/>
              </w:rPr>
              <w:t>Duration</w:t>
            </w:r>
          </w:p>
          <w:p w14:paraId="117371ED" w14:textId="77777777" w:rsidR="00A92941" w:rsidRPr="00E80A6D" w:rsidRDefault="00A92941" w:rsidP="009317C2">
            <w:pPr>
              <w:pStyle w:val="ListParagraph"/>
              <w:numPr>
                <w:ilvl w:val="0"/>
                <w:numId w:val="17"/>
              </w:numPr>
              <w:spacing w:line="240" w:lineRule="auto"/>
              <w:ind w:left="162" w:hanging="162"/>
              <w:rPr>
                <w:color w:val="000000" w:themeColor="text1"/>
              </w:rPr>
            </w:pPr>
            <w:r w:rsidRPr="00E80A6D">
              <w:rPr>
                <w:color w:val="000000" w:themeColor="text1"/>
              </w:rPr>
              <w:t>Intensity</w:t>
            </w:r>
          </w:p>
          <w:p w14:paraId="14E65C54" w14:textId="77777777" w:rsidR="00A92941" w:rsidRPr="00E80A6D" w:rsidRDefault="00A92941" w:rsidP="009317C2">
            <w:pPr>
              <w:pStyle w:val="ListParagraph"/>
              <w:ind w:left="0"/>
              <w:rPr>
                <w:color w:val="000000" w:themeColor="text1"/>
              </w:rPr>
            </w:pPr>
            <w:r w:rsidRPr="00E80A6D">
              <w:rPr>
                <w:color w:val="000000" w:themeColor="text1"/>
              </w:rPr>
              <w:t>(1 point)</w:t>
            </w:r>
          </w:p>
        </w:tc>
        <w:tc>
          <w:tcPr>
            <w:tcW w:w="1575" w:type="dxa"/>
            <w:vAlign w:val="center"/>
          </w:tcPr>
          <w:p w14:paraId="6470C413" w14:textId="77777777" w:rsidR="00A92941" w:rsidRPr="00E80A6D" w:rsidRDefault="00A92941" w:rsidP="00D35151">
            <w:pPr>
              <w:rPr>
                <w:rFonts w:ascii="Franklin Gothic Book" w:hAnsi="Franklin Gothic Book"/>
                <w:color w:val="000000" w:themeColor="text1"/>
              </w:rPr>
            </w:pPr>
            <w:r w:rsidRPr="00E80A6D">
              <w:rPr>
                <w:rFonts w:ascii="Franklin Gothic Book" w:hAnsi="Franklin Gothic Book"/>
                <w:color w:val="000000" w:themeColor="text1"/>
              </w:rPr>
              <w:t>Shows little or no understanding of a proper cool-down.</w:t>
            </w:r>
          </w:p>
          <w:p w14:paraId="551F0AA2" w14:textId="77777777" w:rsidR="00A92941" w:rsidRPr="00E80A6D" w:rsidRDefault="00A92941" w:rsidP="00D35151">
            <w:pPr>
              <w:rPr>
                <w:rFonts w:ascii="Franklin Gothic Book" w:hAnsi="Franklin Gothic Book"/>
                <w:color w:val="000000" w:themeColor="text1"/>
              </w:rPr>
            </w:pPr>
            <w:r w:rsidRPr="00E80A6D">
              <w:rPr>
                <w:rFonts w:ascii="Franklin Gothic Book" w:hAnsi="Franklin Gothic Book"/>
                <w:color w:val="000000" w:themeColor="text1"/>
              </w:rPr>
              <w:t>(0 points)</w:t>
            </w:r>
          </w:p>
        </w:tc>
      </w:tr>
    </w:tbl>
    <w:p w14:paraId="2EF41FAF" w14:textId="77777777" w:rsidR="00A92941" w:rsidRPr="00E80A6D" w:rsidRDefault="00A92941" w:rsidP="00A92941">
      <w:pPr>
        <w:rPr>
          <w:rFonts w:ascii="Franklin Gothic Book" w:hAnsi="Franklin Gothic Book"/>
          <w:color w:val="000000" w:themeColor="text1"/>
          <w:sz w:val="16"/>
          <w:szCs w:val="16"/>
        </w:rPr>
      </w:pPr>
      <w:r w:rsidRPr="00E80A6D">
        <w:rPr>
          <w:rFonts w:ascii="Franklin Gothic Book" w:hAnsi="Franklin Gothic Book"/>
          <w:color w:val="000000" w:themeColor="text1"/>
          <w:sz w:val="16"/>
          <w:szCs w:val="16"/>
        </w:rPr>
        <w:t>*Adapted from OSPI and the LWSD Fitness Plan Study Guide.</w:t>
      </w:r>
    </w:p>
    <w:p w14:paraId="66703E6F" w14:textId="77777777" w:rsidR="00A92941" w:rsidRPr="00E80A6D" w:rsidRDefault="00A92941" w:rsidP="00A92941">
      <w:pPr>
        <w:rPr>
          <w:rFonts w:ascii="Franklin Gothic Book" w:hAnsi="Franklin Gothic Book"/>
          <w:color w:val="000000" w:themeColor="text1"/>
          <w:sz w:val="16"/>
          <w:szCs w:val="16"/>
        </w:rPr>
      </w:pPr>
    </w:p>
    <w:p w14:paraId="7B181B90" w14:textId="77777777" w:rsidR="00A92941" w:rsidRPr="00E80A6D" w:rsidRDefault="00A92941" w:rsidP="00A92941">
      <w:pPr>
        <w:rPr>
          <w:rFonts w:ascii="Franklin Gothic Book" w:hAnsi="Franklin Gothic Book"/>
          <w:color w:val="000000" w:themeColor="text1"/>
          <w:szCs w:val="20"/>
        </w:rPr>
      </w:pPr>
    </w:p>
    <w:p w14:paraId="66E64B16" w14:textId="77777777" w:rsidR="00A92941" w:rsidRPr="00E80A6D" w:rsidRDefault="00A92941" w:rsidP="00A92941">
      <w:pPr>
        <w:rPr>
          <w:rFonts w:ascii="Franklin Gothic Book" w:hAnsi="Franklin Gothic Book"/>
          <w:color w:val="000000" w:themeColor="text1"/>
          <w:szCs w:val="20"/>
        </w:rPr>
      </w:pPr>
    </w:p>
    <w:p w14:paraId="2BDB7ADD" w14:textId="77777777" w:rsidR="00A92941" w:rsidRPr="00E80A6D" w:rsidRDefault="00A92941" w:rsidP="00A92941">
      <w:pPr>
        <w:rPr>
          <w:rFonts w:ascii="Franklin Gothic Book" w:hAnsi="Franklin Gothic Book"/>
          <w:color w:val="000000" w:themeColor="text1"/>
          <w:szCs w:val="20"/>
        </w:rPr>
      </w:pPr>
      <w:r w:rsidRPr="00E80A6D">
        <w:rPr>
          <w:rFonts w:ascii="Franklin Gothic Book" w:hAnsi="Franklin Gothic Book"/>
          <w:color w:val="000000" w:themeColor="text1"/>
          <w:szCs w:val="20"/>
        </w:rPr>
        <w:t>Total Points ________/</w:t>
      </w:r>
    </w:p>
    <w:p w14:paraId="1E052B08" w14:textId="77777777" w:rsidR="00A92941" w:rsidRPr="00E80A6D" w:rsidRDefault="00A92941" w:rsidP="00A92941">
      <w:pPr>
        <w:rPr>
          <w:rFonts w:ascii="Franklin Gothic Book" w:hAnsi="Franklin Gothic Book"/>
          <w:color w:val="000000" w:themeColor="text1"/>
          <w:szCs w:val="20"/>
        </w:rPr>
      </w:pPr>
    </w:p>
    <w:p w14:paraId="475094F8" w14:textId="77777777" w:rsidR="00A92941" w:rsidRPr="00E80A6D" w:rsidRDefault="00A92941" w:rsidP="00A92941">
      <w:pPr>
        <w:rPr>
          <w:rFonts w:ascii="Franklin Gothic Book" w:hAnsi="Franklin Gothic Book"/>
          <w:color w:val="000000" w:themeColor="text1"/>
          <w:szCs w:val="20"/>
        </w:rPr>
      </w:pPr>
      <w:r>
        <w:rPr>
          <w:rFonts w:ascii="Franklin Gothic Book" w:hAnsi="Franklin Gothic Book"/>
          <w:color w:val="000000" w:themeColor="text1"/>
          <w:szCs w:val="20"/>
        </w:rPr>
        <w:t>Combined Points _______/</w:t>
      </w:r>
      <w:r w:rsidR="00CA2A59">
        <w:rPr>
          <w:rFonts w:ascii="Franklin Gothic Book" w:hAnsi="Franklin Gothic Book"/>
          <w:color w:val="000000" w:themeColor="text1"/>
          <w:szCs w:val="20"/>
        </w:rPr>
        <w:t>75</w:t>
      </w:r>
    </w:p>
    <w:p w14:paraId="796FB75F" w14:textId="77777777" w:rsidR="00A92941" w:rsidRDefault="00A92941" w:rsidP="00A92941">
      <w:pPr>
        <w:rPr>
          <w:rFonts w:ascii="Franklin Gothic Book" w:hAnsi="Franklin Gothic Book"/>
          <w:b/>
          <w:color w:val="000000" w:themeColor="text1"/>
          <w:sz w:val="24"/>
          <w:szCs w:val="24"/>
        </w:rPr>
      </w:pPr>
    </w:p>
    <w:p w14:paraId="4DDAAA14" w14:textId="1936E39B" w:rsidR="00C95677" w:rsidRPr="0098481D" w:rsidRDefault="00A92941" w:rsidP="00D40907">
      <w:pPr>
        <w:rPr>
          <w:rFonts w:ascii="Franklin Gothic Book" w:hAnsi="Franklin Gothic Book"/>
          <w:b/>
          <w:u w:val="single"/>
        </w:rPr>
      </w:pPr>
      <w:r>
        <w:rPr>
          <w:rFonts w:ascii="Franklin Gothic Book" w:hAnsi="Franklin Gothic Book"/>
          <w:b/>
          <w:u w:val="single"/>
        </w:rPr>
        <w:br w:type="page"/>
      </w:r>
      <w:r w:rsidR="00C95677" w:rsidRPr="000C74E8">
        <w:rPr>
          <w:rFonts w:ascii="Franklin Gothic Book" w:hAnsi="Franklin Gothic Book"/>
          <w:b/>
          <w:u w:val="single"/>
        </w:rPr>
        <w:lastRenderedPageBreak/>
        <w:t>Name:</w:t>
      </w:r>
      <w:r w:rsidR="00C95677" w:rsidRPr="000C74E8">
        <w:rPr>
          <w:rFonts w:ascii="Franklin Gothic Book" w:hAnsi="Franklin Gothic Book"/>
          <w:b/>
        </w:rPr>
        <w:t xml:space="preserve">  </w:t>
      </w:r>
      <w:sdt>
        <w:sdtPr>
          <w:rPr>
            <w:rFonts w:ascii="Franklin Gothic Book" w:hAnsi="Franklin Gothic Book"/>
            <w:b/>
          </w:rPr>
          <w:id w:val="73025877"/>
          <w:placeholder>
            <w:docPart w:val="3641C265387545A5ACC3E23D30444242"/>
          </w:placeholder>
          <w:showingPlcHdr/>
        </w:sdtPr>
        <w:sdtEndPr/>
        <w:sdtContent>
          <w:r w:rsidR="00C95677" w:rsidRPr="000C74E8">
            <w:rPr>
              <w:rStyle w:val="PlaceholderText"/>
              <w:color w:val="0070C0"/>
            </w:rPr>
            <w:t>Click or tap here to enter text.</w:t>
          </w:r>
        </w:sdtContent>
      </w:sdt>
      <w:r w:rsidR="00C95677" w:rsidRPr="000C74E8">
        <w:rPr>
          <w:rFonts w:ascii="Franklin Gothic Book" w:hAnsi="Franklin Gothic Book"/>
          <w:b/>
        </w:rPr>
        <w:tab/>
      </w:r>
      <w:r w:rsidR="00C95677" w:rsidRPr="000C74E8">
        <w:rPr>
          <w:rFonts w:ascii="Franklin Gothic Book" w:hAnsi="Franklin Gothic Book"/>
          <w:b/>
          <w:u w:val="single"/>
        </w:rPr>
        <w:t>Date:</w:t>
      </w:r>
      <w:r w:rsidR="00C95677" w:rsidRPr="000C74E8">
        <w:rPr>
          <w:rFonts w:ascii="Franklin Gothic Book" w:hAnsi="Franklin Gothic Book"/>
          <w:b/>
        </w:rPr>
        <w:t xml:space="preserve">  </w:t>
      </w:r>
      <w:sdt>
        <w:sdtPr>
          <w:rPr>
            <w:rFonts w:ascii="Franklin Gothic Book" w:hAnsi="Franklin Gothic Book"/>
            <w:b/>
          </w:rPr>
          <w:id w:val="457685480"/>
          <w:placeholder>
            <w:docPart w:val="35551842362C436E84572C2250F6F155"/>
          </w:placeholder>
        </w:sdtPr>
        <w:sdtEndPr/>
        <w:sdtContent>
          <w:bookmarkStart w:id="0" w:name="_GoBack"/>
          <w:bookmarkEnd w:id="0"/>
        </w:sdtContent>
      </w:sdt>
    </w:p>
    <w:p w14:paraId="58BB90C3" w14:textId="77777777" w:rsidR="00C95677" w:rsidRPr="000C74E8" w:rsidRDefault="00C95677" w:rsidP="00D40907">
      <w:pPr>
        <w:rPr>
          <w:rFonts w:ascii="Franklin Gothic Book" w:hAnsi="Franklin Gothic Book"/>
          <w:b/>
        </w:rPr>
      </w:pPr>
      <w:r w:rsidRPr="000C74E8">
        <w:rPr>
          <w:rFonts w:ascii="Franklin Gothic Book" w:hAnsi="Franklin Gothic Book"/>
          <w:b/>
          <w:u w:val="single"/>
        </w:rPr>
        <w:t>Grade:</w:t>
      </w:r>
      <w:r w:rsidRPr="000C74E8">
        <w:rPr>
          <w:rFonts w:ascii="Franklin Gothic Book" w:hAnsi="Franklin Gothic Book"/>
          <w:b/>
        </w:rPr>
        <w:t xml:space="preserve">  </w:t>
      </w:r>
      <w:sdt>
        <w:sdtPr>
          <w:rPr>
            <w:rFonts w:ascii="Franklin Gothic Book" w:hAnsi="Franklin Gothic Book"/>
            <w:b/>
          </w:rPr>
          <w:id w:val="-1128620909"/>
          <w:placeholder>
            <w:docPart w:val="82E41D20B3AC45D5B8B34E5268557341"/>
          </w:placeholder>
          <w:showingPlcHdr/>
        </w:sdtPr>
        <w:sdtEndPr/>
        <w:sdtContent>
          <w:r w:rsidRPr="000C74E8">
            <w:rPr>
              <w:rStyle w:val="PlaceholderText"/>
              <w:color w:val="0070C0"/>
            </w:rPr>
            <w:t>Click or tap here to enter text.</w:t>
          </w:r>
        </w:sdtContent>
      </w:sdt>
      <w:r w:rsidRPr="000C74E8">
        <w:rPr>
          <w:rFonts w:ascii="Franklin Gothic Book" w:hAnsi="Franklin Gothic Book"/>
          <w:b/>
        </w:rPr>
        <w:tab/>
      </w:r>
      <w:r w:rsidRPr="000C74E8">
        <w:rPr>
          <w:rFonts w:ascii="Franklin Gothic Book" w:hAnsi="Franklin Gothic Book"/>
          <w:b/>
          <w:u w:val="single"/>
        </w:rPr>
        <w:t>School:</w:t>
      </w:r>
      <w:r w:rsidRPr="000C74E8">
        <w:rPr>
          <w:rFonts w:ascii="Franklin Gothic Book" w:hAnsi="Franklin Gothic Book"/>
          <w:b/>
        </w:rPr>
        <w:t xml:space="preserve">  </w:t>
      </w:r>
      <w:sdt>
        <w:sdtPr>
          <w:rPr>
            <w:rFonts w:ascii="Franklin Gothic Book" w:hAnsi="Franklin Gothic Book"/>
            <w:b/>
          </w:rPr>
          <w:id w:val="1512490993"/>
          <w:placeholder>
            <w:docPart w:val="ED94C37E7EA14A9AAFC6F3EA2341F4D9"/>
          </w:placeholder>
          <w:showingPlcHdr/>
        </w:sdtPr>
        <w:sdtEndPr/>
        <w:sdtContent>
          <w:r w:rsidRPr="000C74E8">
            <w:rPr>
              <w:rStyle w:val="PlaceholderText"/>
              <w:color w:val="0070C0"/>
            </w:rPr>
            <w:t>Click or tap here to enter text.</w:t>
          </w:r>
        </w:sdtContent>
      </w:sdt>
    </w:p>
    <w:p w14:paraId="2EAD7E54" w14:textId="7A709F71" w:rsidR="00C95677" w:rsidRPr="000C74E8" w:rsidRDefault="00011EBE" w:rsidP="00D40907">
      <w:pPr>
        <w:rPr>
          <w:rFonts w:ascii="Franklin Gothic Book" w:hAnsi="Franklin Gothic Book"/>
          <w:b/>
        </w:rPr>
      </w:pPr>
      <w:r w:rsidRPr="00DC7130">
        <w:rPr>
          <w:rFonts w:ascii="Franklin Gothic Book" w:hAnsi="Franklin Gothic Book"/>
          <w:b/>
          <w:u w:val="single"/>
        </w:rPr>
        <w:t>Student ID:</w:t>
      </w:r>
      <w:r>
        <w:rPr>
          <w:rFonts w:ascii="Franklin Gothic Book" w:hAnsi="Franklin Gothic Book"/>
          <w:b/>
        </w:rPr>
        <w:t xml:space="preserve"> </w:t>
      </w:r>
      <w:sdt>
        <w:sdtPr>
          <w:rPr>
            <w:rFonts w:ascii="Franklin Gothic Book" w:hAnsi="Franklin Gothic Book"/>
            <w:b/>
          </w:rPr>
          <w:id w:val="-546369977"/>
          <w:placeholder>
            <w:docPart w:val="3D731800900E4DDC9E7C65968F933559"/>
          </w:placeholder>
          <w:showingPlcHdr/>
        </w:sdtPr>
        <w:sdtEndPr/>
        <w:sdtContent>
          <w:r w:rsidR="00DC7130" w:rsidRPr="000C74E8">
            <w:rPr>
              <w:rStyle w:val="PlaceholderText"/>
              <w:color w:val="0070C0"/>
            </w:rPr>
            <w:t>Click or tap here to enter text.</w:t>
          </w:r>
        </w:sdtContent>
      </w:sdt>
    </w:p>
    <w:p w14:paraId="50D42F29" w14:textId="4AB160C4" w:rsidR="00C95677" w:rsidRPr="000C74E8" w:rsidRDefault="00C95677" w:rsidP="00D40907">
      <w:pPr>
        <w:rPr>
          <w:rFonts w:ascii="Franklin Gothic Book" w:hAnsi="Franklin Gothic Book"/>
          <w:b/>
          <w:color w:val="0070C0"/>
        </w:rPr>
      </w:pPr>
      <w:r w:rsidRPr="000C74E8">
        <w:rPr>
          <w:rFonts w:ascii="Franklin Gothic Book" w:hAnsi="Franklin Gothic Book"/>
          <w:b/>
        </w:rPr>
        <w:t>Have you su</w:t>
      </w:r>
      <w:r w:rsidR="000C7A63">
        <w:rPr>
          <w:rFonts w:ascii="Franklin Gothic Book" w:hAnsi="Franklin Gothic Book"/>
          <w:b/>
        </w:rPr>
        <w:t>bmitted your Appendix E form to</w:t>
      </w:r>
      <w:r w:rsidRPr="000C74E8">
        <w:rPr>
          <w:rFonts w:ascii="Franklin Gothic Book" w:hAnsi="Franklin Gothic Book"/>
          <w:b/>
        </w:rPr>
        <w:t xml:space="preserve"> your School Counselor?</w:t>
      </w:r>
      <w:r w:rsidR="00EF6726">
        <w:rPr>
          <w:rFonts w:ascii="Franklin Gothic Book" w:hAnsi="Franklin Gothic Book"/>
          <w:b/>
        </w:rPr>
        <w:t xml:space="preserve">  Appendix E </w:t>
      </w:r>
      <w:r w:rsidR="00EF6726" w:rsidRPr="0038213B">
        <w:rPr>
          <w:rFonts w:ascii="Franklin Gothic Book" w:hAnsi="Franklin Gothic Book"/>
          <w:b/>
          <w:u w:val="single"/>
        </w:rPr>
        <w:t>must be approved</w:t>
      </w:r>
      <w:r w:rsidR="00EF6726">
        <w:rPr>
          <w:rFonts w:ascii="Franklin Gothic Book" w:hAnsi="Franklin Gothic Book"/>
          <w:b/>
        </w:rPr>
        <w:t xml:space="preserve"> before completing this plan. </w:t>
      </w:r>
      <w:r w:rsidRPr="000C74E8">
        <w:rPr>
          <w:rFonts w:ascii="Franklin Gothic Book" w:hAnsi="Franklin Gothic Book"/>
          <w:b/>
        </w:rPr>
        <w:t xml:space="preserve"> </w:t>
      </w:r>
      <w:r w:rsidRPr="009317C2">
        <w:rPr>
          <w:rFonts w:ascii="Franklin Gothic Book" w:hAnsi="Franklin Gothic Book"/>
          <w:color w:val="0070C0"/>
        </w:rPr>
        <w:t xml:space="preserve">Yes  </w:t>
      </w:r>
      <w:sdt>
        <w:sdtPr>
          <w:rPr>
            <w:rFonts w:ascii="Franklin Gothic Book" w:hAnsi="Franklin Gothic Book"/>
            <w:color w:val="0070C0"/>
          </w:rPr>
          <w:id w:val="744069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D42" w:rsidRPr="009317C2">
            <w:rPr>
              <w:rFonts w:ascii="MS Gothic" w:eastAsia="MS Gothic" w:hAnsi="MS Gothic" w:hint="eastAsia"/>
              <w:color w:val="0070C0"/>
            </w:rPr>
            <w:t>☐</w:t>
          </w:r>
        </w:sdtContent>
      </w:sdt>
      <w:r w:rsidRPr="009317C2">
        <w:rPr>
          <w:rFonts w:ascii="Franklin Gothic Book" w:hAnsi="Franklin Gothic Book"/>
          <w:color w:val="0070C0"/>
        </w:rPr>
        <w:t xml:space="preserve">  No  </w:t>
      </w:r>
      <w:sdt>
        <w:sdtPr>
          <w:rPr>
            <w:rFonts w:ascii="Franklin Gothic Book" w:hAnsi="Franklin Gothic Book"/>
            <w:color w:val="0070C0"/>
          </w:rPr>
          <w:id w:val="178474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317C2">
            <w:rPr>
              <w:rFonts w:ascii="MS Gothic" w:eastAsia="MS Gothic" w:hAnsi="MS Gothic" w:hint="eastAsia"/>
              <w:color w:val="0070C0"/>
            </w:rPr>
            <w:t>☐</w:t>
          </w:r>
        </w:sdtContent>
      </w:sdt>
    </w:p>
    <w:p w14:paraId="14A47953" w14:textId="73D6E2B3" w:rsidR="009317C2" w:rsidRDefault="00994B19" w:rsidP="00D40907">
      <w:pPr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Have you submitted a Fitness Plan before?</w:t>
      </w:r>
      <w:r w:rsidR="009317C2">
        <w:rPr>
          <w:rFonts w:ascii="Franklin Gothic Book" w:hAnsi="Franklin Gothic Book"/>
          <w:b/>
        </w:rPr>
        <w:t xml:space="preserve">  </w:t>
      </w:r>
      <w:r w:rsidR="009317C2" w:rsidRPr="009317C2">
        <w:rPr>
          <w:rFonts w:ascii="Franklin Gothic Book" w:hAnsi="Franklin Gothic Book"/>
          <w:color w:val="0070C0"/>
        </w:rPr>
        <w:t xml:space="preserve">Yes  </w:t>
      </w:r>
      <w:sdt>
        <w:sdtPr>
          <w:rPr>
            <w:rFonts w:ascii="Franklin Gothic Book" w:hAnsi="Franklin Gothic Book"/>
            <w:color w:val="0070C0"/>
          </w:rPr>
          <w:id w:val="1938176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17C2" w:rsidRPr="009317C2">
            <w:rPr>
              <w:rFonts w:ascii="MS Gothic" w:eastAsia="MS Gothic" w:hAnsi="MS Gothic" w:hint="eastAsia"/>
              <w:color w:val="0070C0"/>
            </w:rPr>
            <w:t>☐</w:t>
          </w:r>
        </w:sdtContent>
      </w:sdt>
      <w:r w:rsidR="009317C2" w:rsidRPr="009317C2">
        <w:rPr>
          <w:rFonts w:ascii="Franklin Gothic Book" w:hAnsi="Franklin Gothic Book"/>
          <w:color w:val="0070C0"/>
        </w:rPr>
        <w:t xml:space="preserve">  No  </w:t>
      </w:r>
      <w:sdt>
        <w:sdtPr>
          <w:rPr>
            <w:rFonts w:ascii="Franklin Gothic Book" w:hAnsi="Franklin Gothic Book"/>
            <w:color w:val="0070C0"/>
          </w:rPr>
          <w:id w:val="758872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17C2" w:rsidRPr="009317C2">
            <w:rPr>
              <w:rFonts w:ascii="MS Gothic" w:eastAsia="MS Gothic" w:hAnsi="MS Gothic" w:hint="eastAsia"/>
              <w:color w:val="0070C0"/>
            </w:rPr>
            <w:t>☐</w:t>
          </w:r>
        </w:sdtContent>
      </w:sdt>
      <w:r w:rsidR="009317C2" w:rsidRPr="009317C2">
        <w:rPr>
          <w:rFonts w:ascii="Franklin Gothic Book" w:hAnsi="Franklin Gothic Book"/>
          <w:b/>
          <w:color w:val="0070C0"/>
        </w:rPr>
        <w:t xml:space="preserve">  </w:t>
      </w:r>
    </w:p>
    <w:p w14:paraId="092C4FFE" w14:textId="383CFDD1" w:rsidR="00C95677" w:rsidRPr="00C4032D" w:rsidRDefault="009317C2" w:rsidP="00C4032D">
      <w:pPr>
        <w:pStyle w:val="ListParagraph"/>
        <w:numPr>
          <w:ilvl w:val="0"/>
          <w:numId w:val="25"/>
        </w:numPr>
        <w:rPr>
          <w:b/>
          <w:color w:val="0070C0"/>
        </w:rPr>
      </w:pPr>
      <w:r w:rsidRPr="00C4032D">
        <w:rPr>
          <w:b/>
        </w:rPr>
        <w:t xml:space="preserve">If yes, check </w:t>
      </w:r>
      <w:r w:rsidR="00994B19">
        <w:rPr>
          <w:b/>
        </w:rPr>
        <w:t xml:space="preserve">any parts previously </w:t>
      </w:r>
      <w:r w:rsidRPr="00994B19">
        <w:rPr>
          <w:b/>
          <w:u w:val="single"/>
        </w:rPr>
        <w:t>passed:</w:t>
      </w:r>
      <w:r w:rsidRPr="00C4032D">
        <w:rPr>
          <w:b/>
        </w:rPr>
        <w:t xml:space="preserve">  </w:t>
      </w:r>
      <w:r w:rsidRPr="00C4032D">
        <w:rPr>
          <w:color w:val="0070C0"/>
        </w:rPr>
        <w:t xml:space="preserve">Part 1 </w:t>
      </w:r>
      <w:sdt>
        <w:sdtPr>
          <w:rPr>
            <w:rFonts w:ascii="MS Gothic" w:eastAsia="MS Gothic" w:hAnsi="MS Gothic"/>
            <w:color w:val="0070C0"/>
          </w:rPr>
          <w:id w:val="-1615668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032D">
            <w:rPr>
              <w:rFonts w:ascii="MS Gothic" w:eastAsia="MS Gothic" w:hAnsi="MS Gothic" w:hint="eastAsia"/>
              <w:color w:val="0070C0"/>
            </w:rPr>
            <w:t>☐</w:t>
          </w:r>
        </w:sdtContent>
      </w:sdt>
      <w:r w:rsidRPr="00C4032D">
        <w:rPr>
          <w:color w:val="0070C0"/>
        </w:rPr>
        <w:t xml:space="preserve">  Part 2 </w:t>
      </w:r>
      <w:sdt>
        <w:sdtPr>
          <w:rPr>
            <w:rFonts w:ascii="MS Gothic" w:eastAsia="MS Gothic" w:hAnsi="MS Gothic"/>
            <w:color w:val="0070C0"/>
          </w:rPr>
          <w:id w:val="-1986467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032D">
            <w:rPr>
              <w:rFonts w:ascii="MS Gothic" w:eastAsia="MS Gothic" w:hAnsi="MS Gothic" w:hint="eastAsia"/>
              <w:color w:val="0070C0"/>
            </w:rPr>
            <w:t>☐</w:t>
          </w:r>
        </w:sdtContent>
      </w:sdt>
      <w:r w:rsidRPr="00C4032D">
        <w:rPr>
          <w:color w:val="0070C0"/>
        </w:rPr>
        <w:t xml:space="preserve">  Part 3 </w:t>
      </w:r>
      <w:sdt>
        <w:sdtPr>
          <w:rPr>
            <w:rFonts w:ascii="MS Gothic" w:eastAsia="MS Gothic" w:hAnsi="MS Gothic"/>
            <w:color w:val="0070C0"/>
          </w:rPr>
          <w:id w:val="368579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032D">
            <w:rPr>
              <w:rFonts w:ascii="MS Gothic" w:eastAsia="MS Gothic" w:hAnsi="MS Gothic" w:hint="eastAsia"/>
              <w:color w:val="0070C0"/>
            </w:rPr>
            <w:t>☐</w:t>
          </w:r>
        </w:sdtContent>
      </w:sdt>
    </w:p>
    <w:p w14:paraId="04056884" w14:textId="77777777" w:rsidR="00D33B9C" w:rsidRPr="000C74E8" w:rsidRDefault="00D33B9C" w:rsidP="00D40907">
      <w:pPr>
        <w:rPr>
          <w:rFonts w:ascii="Franklin Gothic Book" w:hAnsi="Franklin Gothic Book"/>
          <w:b/>
          <w:u w:val="single"/>
        </w:rPr>
      </w:pPr>
    </w:p>
    <w:p w14:paraId="5E874DFE" w14:textId="77777777" w:rsidR="00DA587E" w:rsidRPr="000C74E8" w:rsidRDefault="00DA587E" w:rsidP="00D40907">
      <w:pPr>
        <w:rPr>
          <w:rFonts w:ascii="Franklin Gothic Book" w:hAnsi="Franklin Gothic Book"/>
          <w:b/>
          <w:u w:val="single"/>
        </w:rPr>
      </w:pPr>
      <w:r w:rsidRPr="000C74E8">
        <w:rPr>
          <w:rFonts w:ascii="Franklin Gothic Book" w:hAnsi="Franklin Gothic Book"/>
          <w:b/>
          <w:u w:val="single"/>
        </w:rPr>
        <w:t>Part 1:  Concepts of Health and Fitness</w:t>
      </w:r>
    </w:p>
    <w:p w14:paraId="07C7F267" w14:textId="77777777" w:rsidR="00DA587E" w:rsidRPr="000C74E8" w:rsidRDefault="00DA587E" w:rsidP="00D40907">
      <w:pPr>
        <w:rPr>
          <w:rFonts w:ascii="Franklin Gothic Book" w:hAnsi="Franklin Gothic Book"/>
          <w:b/>
          <w:color w:val="000000" w:themeColor="text1"/>
          <w:u w:val="single"/>
        </w:rPr>
      </w:pPr>
      <w:r w:rsidRPr="000C74E8">
        <w:rPr>
          <w:rFonts w:ascii="Franklin Gothic Book" w:hAnsi="Franklin Gothic Book"/>
          <w:color w:val="000000" w:themeColor="text1"/>
        </w:rPr>
        <w:t>Prior to completing your Fitness Plan, answer the following questions.  You may use this infor</w:t>
      </w:r>
      <w:r w:rsidR="00041DB3" w:rsidRPr="000C74E8">
        <w:rPr>
          <w:rFonts w:ascii="Franklin Gothic Book" w:hAnsi="Franklin Gothic Book"/>
          <w:color w:val="000000" w:themeColor="text1"/>
        </w:rPr>
        <w:t>mation to guide your Fitness Plan in part 2.</w:t>
      </w:r>
      <w:r w:rsidR="00E724A8" w:rsidRPr="000C74E8">
        <w:rPr>
          <w:rFonts w:ascii="Franklin Gothic Book" w:hAnsi="Franklin Gothic Book"/>
          <w:color w:val="000000" w:themeColor="text1"/>
        </w:rPr>
        <w:t xml:space="preserve">  </w:t>
      </w:r>
      <w:r w:rsidR="00C95677" w:rsidRPr="000C74E8">
        <w:rPr>
          <w:rFonts w:ascii="Franklin Gothic Book" w:hAnsi="Franklin Gothic Book"/>
          <w:b/>
          <w:color w:val="000000" w:themeColor="text1"/>
          <w:u w:val="single"/>
        </w:rPr>
        <w:t>Type your answers directly into this document where it says, “click to add text.”</w:t>
      </w:r>
    </w:p>
    <w:p w14:paraId="1CAB06D4" w14:textId="77777777" w:rsidR="00041DB3" w:rsidRPr="000C74E8" w:rsidRDefault="00041DB3" w:rsidP="00D40907">
      <w:pPr>
        <w:rPr>
          <w:rFonts w:ascii="Franklin Gothic Book" w:hAnsi="Franklin Gothic Book"/>
          <w:color w:val="000000" w:themeColor="text1"/>
        </w:rPr>
      </w:pPr>
    </w:p>
    <w:p w14:paraId="6831A956" w14:textId="4226087A" w:rsidR="00C95677" w:rsidRPr="000C74E8" w:rsidRDefault="00F8241F" w:rsidP="00C95677">
      <w:pPr>
        <w:pStyle w:val="ListParagraph"/>
        <w:numPr>
          <w:ilvl w:val="0"/>
          <w:numId w:val="13"/>
        </w:numPr>
        <w:rPr>
          <w:color w:val="000000" w:themeColor="text1"/>
        </w:rPr>
      </w:pPr>
      <w:r w:rsidRPr="000C74E8">
        <w:rPr>
          <w:color w:val="000000" w:themeColor="text1"/>
        </w:rPr>
        <w:t>List</w:t>
      </w:r>
      <w:r w:rsidR="00090A69" w:rsidRPr="000C74E8">
        <w:rPr>
          <w:color w:val="000000" w:themeColor="text1"/>
        </w:rPr>
        <w:t xml:space="preserve"> five </w:t>
      </w:r>
      <w:r w:rsidR="00C055A7" w:rsidRPr="000C74E8">
        <w:rPr>
          <w:color w:val="000000" w:themeColor="text1"/>
        </w:rPr>
        <w:t xml:space="preserve">benefits of exercise </w:t>
      </w:r>
      <w:r w:rsidR="00953DA6">
        <w:rPr>
          <w:color w:val="000000" w:themeColor="text1"/>
        </w:rPr>
        <w:t>(</w:t>
      </w:r>
      <w:r w:rsidR="00C055A7" w:rsidRPr="000C74E8">
        <w:rPr>
          <w:color w:val="000000" w:themeColor="text1"/>
        </w:rPr>
        <w:t>other than the five components of health and fitness, or the six skill related components</w:t>
      </w:r>
      <w:r w:rsidR="00953DA6">
        <w:rPr>
          <w:color w:val="000000" w:themeColor="text1"/>
        </w:rPr>
        <w:t>)</w:t>
      </w:r>
      <w:r w:rsidR="00C055A7" w:rsidRPr="000C74E8">
        <w:rPr>
          <w:color w:val="000000" w:themeColor="text1"/>
        </w:rPr>
        <w:t xml:space="preserve">, then </w:t>
      </w:r>
      <w:r w:rsidR="00C055A7" w:rsidRPr="000C74E8">
        <w:rPr>
          <w:i/>
          <w:color w:val="000000" w:themeColor="text1"/>
        </w:rPr>
        <w:t>describe</w:t>
      </w:r>
      <w:r w:rsidR="002700DE" w:rsidRPr="000C74E8">
        <w:rPr>
          <w:color w:val="000000" w:themeColor="text1"/>
        </w:rPr>
        <w:t xml:space="preserve"> </w:t>
      </w:r>
      <w:r w:rsidR="00090A69" w:rsidRPr="000C74E8">
        <w:rPr>
          <w:color w:val="000000" w:themeColor="text1"/>
        </w:rPr>
        <w:t xml:space="preserve">how </w:t>
      </w:r>
      <w:r w:rsidR="00041DB3" w:rsidRPr="000C74E8">
        <w:rPr>
          <w:color w:val="000000" w:themeColor="text1"/>
        </w:rPr>
        <w:t>leading a non-sedentary vs. sedentary lifestyle</w:t>
      </w:r>
      <w:r w:rsidR="00090A69" w:rsidRPr="000C74E8">
        <w:rPr>
          <w:color w:val="000000" w:themeColor="text1"/>
        </w:rPr>
        <w:t xml:space="preserve"> impacts the quality of </w:t>
      </w:r>
      <w:r w:rsidR="00090A69" w:rsidRPr="000C74E8">
        <w:rPr>
          <w:b/>
          <w:color w:val="000000" w:themeColor="text1"/>
          <w:u w:val="single"/>
        </w:rPr>
        <w:t>your</w:t>
      </w:r>
      <w:r w:rsidR="00090A69" w:rsidRPr="000C74E8">
        <w:rPr>
          <w:color w:val="000000" w:themeColor="text1"/>
        </w:rPr>
        <w:t xml:space="preserve"> life</w:t>
      </w:r>
      <w:r w:rsidRPr="000C74E8">
        <w:rPr>
          <w:color w:val="000000" w:themeColor="text1"/>
        </w:rPr>
        <w:t>.</w:t>
      </w:r>
      <w:r w:rsidR="00436187" w:rsidRPr="000C74E8">
        <w:rPr>
          <w:color w:val="000000" w:themeColor="text1"/>
        </w:rPr>
        <w:t xml:space="preserve"> (6 points)</w:t>
      </w:r>
    </w:p>
    <w:p w14:paraId="543A3C88" w14:textId="77777777" w:rsidR="00C95677" w:rsidRPr="000C74E8" w:rsidRDefault="00C95677" w:rsidP="00C95677">
      <w:pPr>
        <w:pStyle w:val="ListParagraph"/>
        <w:rPr>
          <w:color w:val="000000" w:themeColor="text1"/>
        </w:rPr>
      </w:pPr>
    </w:p>
    <w:sdt>
      <w:sdtPr>
        <w:rPr>
          <w:color w:val="000000" w:themeColor="text1"/>
        </w:rPr>
        <w:id w:val="1684850854"/>
        <w:placeholder>
          <w:docPart w:val="A60C6274A7C147698B4DE39591FC7ADE"/>
        </w:placeholder>
        <w:showingPlcHdr/>
      </w:sdtPr>
      <w:sdtEndPr/>
      <w:sdtContent>
        <w:p w14:paraId="593103A6" w14:textId="77777777" w:rsidR="00C95677" w:rsidRPr="000C74E8" w:rsidRDefault="00C95677" w:rsidP="00C95677">
          <w:pPr>
            <w:pStyle w:val="ListParagraph"/>
            <w:rPr>
              <w:color w:val="000000" w:themeColor="text1"/>
            </w:rPr>
          </w:pPr>
          <w:r w:rsidRPr="000C74E8">
            <w:rPr>
              <w:rStyle w:val="PlaceholderText"/>
              <w:color w:val="0070C0"/>
            </w:rPr>
            <w:t>Click or tap here to enter text.</w:t>
          </w:r>
        </w:p>
      </w:sdtContent>
    </w:sdt>
    <w:p w14:paraId="4865D3C4" w14:textId="77777777" w:rsidR="00041DB3" w:rsidRPr="000C74E8" w:rsidRDefault="00041DB3" w:rsidP="00D40907">
      <w:pPr>
        <w:rPr>
          <w:rFonts w:ascii="Franklin Gothic Book" w:hAnsi="Franklin Gothic Book"/>
          <w:color w:val="000000" w:themeColor="text1"/>
        </w:rPr>
      </w:pPr>
    </w:p>
    <w:p w14:paraId="0579E597" w14:textId="77777777" w:rsidR="00041DB3" w:rsidRPr="000C74E8" w:rsidRDefault="006A43AB" w:rsidP="00A25737">
      <w:pPr>
        <w:pStyle w:val="ListParagraph"/>
        <w:numPr>
          <w:ilvl w:val="0"/>
          <w:numId w:val="13"/>
        </w:numPr>
        <w:rPr>
          <w:color w:val="000000" w:themeColor="text1"/>
        </w:rPr>
      </w:pPr>
      <w:r w:rsidRPr="000C74E8">
        <w:rPr>
          <w:color w:val="000000" w:themeColor="text1"/>
        </w:rPr>
        <w:t xml:space="preserve">Identify </w:t>
      </w:r>
      <w:r w:rsidR="00C941F5" w:rsidRPr="000C74E8">
        <w:rPr>
          <w:color w:val="000000" w:themeColor="text1"/>
        </w:rPr>
        <w:t>three other lifes</w:t>
      </w:r>
      <w:r w:rsidR="000979AF" w:rsidRPr="000C74E8">
        <w:rPr>
          <w:color w:val="000000" w:themeColor="text1"/>
        </w:rPr>
        <w:t xml:space="preserve">tyle habits that may impact </w:t>
      </w:r>
      <w:r w:rsidR="00AF43F2" w:rsidRPr="000C74E8">
        <w:rPr>
          <w:color w:val="000000" w:themeColor="text1"/>
        </w:rPr>
        <w:t>one’s</w:t>
      </w:r>
      <w:r w:rsidR="00C941F5" w:rsidRPr="000C74E8">
        <w:rPr>
          <w:color w:val="000000" w:themeColor="text1"/>
        </w:rPr>
        <w:t xml:space="preserve"> overall health and wellness. </w:t>
      </w:r>
      <w:r w:rsidR="009A7BD5" w:rsidRPr="000C74E8">
        <w:rPr>
          <w:color w:val="000000" w:themeColor="text1"/>
        </w:rPr>
        <w:t xml:space="preserve">Then, explain how </w:t>
      </w:r>
      <w:r w:rsidR="002700DE" w:rsidRPr="000C74E8">
        <w:rPr>
          <w:color w:val="000000" w:themeColor="text1"/>
        </w:rPr>
        <w:t xml:space="preserve">each </w:t>
      </w:r>
      <w:r w:rsidR="000979AF" w:rsidRPr="000C74E8">
        <w:rPr>
          <w:color w:val="000000" w:themeColor="text1"/>
        </w:rPr>
        <w:t>of those</w:t>
      </w:r>
      <w:r w:rsidR="002700DE" w:rsidRPr="000C74E8">
        <w:rPr>
          <w:color w:val="000000" w:themeColor="text1"/>
        </w:rPr>
        <w:t xml:space="preserve"> lifestyle habit</w:t>
      </w:r>
      <w:r w:rsidR="000979AF" w:rsidRPr="000C74E8">
        <w:rPr>
          <w:color w:val="000000" w:themeColor="text1"/>
        </w:rPr>
        <w:t>s currently</w:t>
      </w:r>
      <w:r w:rsidR="00791812" w:rsidRPr="000C74E8">
        <w:rPr>
          <w:color w:val="000000" w:themeColor="text1"/>
        </w:rPr>
        <w:t xml:space="preserve"> impact </w:t>
      </w:r>
      <w:r w:rsidR="00791812" w:rsidRPr="000C74E8">
        <w:rPr>
          <w:b/>
          <w:color w:val="000000" w:themeColor="text1"/>
          <w:u w:val="single"/>
        </w:rPr>
        <w:t>your</w:t>
      </w:r>
      <w:r w:rsidR="000979AF" w:rsidRPr="000C74E8">
        <w:rPr>
          <w:color w:val="000000" w:themeColor="text1"/>
        </w:rPr>
        <w:t xml:space="preserve"> overall health and wellness and how you might improve them.</w:t>
      </w:r>
      <w:r w:rsidR="00FC79EA" w:rsidRPr="000C74E8">
        <w:rPr>
          <w:color w:val="000000" w:themeColor="text1"/>
        </w:rPr>
        <w:t xml:space="preserve"> (6 points)</w:t>
      </w:r>
    </w:p>
    <w:p w14:paraId="30698E19" w14:textId="77777777" w:rsidR="00C95677" w:rsidRPr="000C74E8" w:rsidRDefault="00C95677" w:rsidP="00C95677">
      <w:pPr>
        <w:pStyle w:val="ListParagraph"/>
        <w:rPr>
          <w:color w:val="000000" w:themeColor="text1"/>
        </w:rPr>
      </w:pPr>
    </w:p>
    <w:sdt>
      <w:sdtPr>
        <w:rPr>
          <w:color w:val="000000" w:themeColor="text1"/>
        </w:rPr>
        <w:id w:val="-1663920781"/>
        <w:placeholder>
          <w:docPart w:val="FCB5B6C221BA4E6AA2DD2B503B070781"/>
        </w:placeholder>
        <w:showingPlcHdr/>
      </w:sdtPr>
      <w:sdtEndPr/>
      <w:sdtContent>
        <w:p w14:paraId="5C7D306B" w14:textId="05761929" w:rsidR="00C95677" w:rsidRPr="000C74E8" w:rsidRDefault="00E84231" w:rsidP="00C95677">
          <w:pPr>
            <w:pStyle w:val="ListParagraph"/>
            <w:rPr>
              <w:color w:val="000000" w:themeColor="text1"/>
            </w:rPr>
          </w:pPr>
          <w:r w:rsidRPr="00E84231">
            <w:rPr>
              <w:rStyle w:val="PlaceholderText"/>
              <w:color w:val="0070C0"/>
            </w:rPr>
            <w:t>Click or tap here to enter text.</w:t>
          </w:r>
        </w:p>
      </w:sdtContent>
    </w:sdt>
    <w:p w14:paraId="49B762D2" w14:textId="77777777" w:rsidR="00C941F5" w:rsidRPr="000C74E8" w:rsidRDefault="00C941F5" w:rsidP="00D40907">
      <w:pPr>
        <w:rPr>
          <w:rFonts w:ascii="Franklin Gothic Book" w:hAnsi="Franklin Gothic Book"/>
          <w:color w:val="000000" w:themeColor="text1"/>
        </w:rPr>
      </w:pPr>
    </w:p>
    <w:p w14:paraId="1B56E5FD" w14:textId="77777777" w:rsidR="00E724A8" w:rsidRPr="000C74E8" w:rsidRDefault="00F8241F" w:rsidP="00A25737">
      <w:pPr>
        <w:pStyle w:val="ListParagraph"/>
        <w:numPr>
          <w:ilvl w:val="0"/>
          <w:numId w:val="13"/>
        </w:numPr>
        <w:rPr>
          <w:color w:val="000000" w:themeColor="text1"/>
        </w:rPr>
      </w:pPr>
      <w:r w:rsidRPr="000C74E8">
        <w:rPr>
          <w:color w:val="000000" w:themeColor="text1"/>
        </w:rPr>
        <w:t>Describe</w:t>
      </w:r>
      <w:r w:rsidR="006A43AB" w:rsidRPr="000C74E8">
        <w:rPr>
          <w:color w:val="000000" w:themeColor="text1"/>
        </w:rPr>
        <w:t xml:space="preserve"> three </w:t>
      </w:r>
      <w:r w:rsidR="00547FE2" w:rsidRPr="000C74E8">
        <w:rPr>
          <w:b/>
          <w:color w:val="000000" w:themeColor="text1"/>
          <w:u w:val="single"/>
        </w:rPr>
        <w:t xml:space="preserve">distinct </w:t>
      </w:r>
      <w:r w:rsidR="00791812" w:rsidRPr="000C74E8">
        <w:rPr>
          <w:color w:val="000000" w:themeColor="text1"/>
        </w:rPr>
        <w:t>ways</w:t>
      </w:r>
      <w:r w:rsidR="006A43AB" w:rsidRPr="000C74E8">
        <w:rPr>
          <w:color w:val="000000" w:themeColor="text1"/>
        </w:rPr>
        <w:t xml:space="preserve"> </w:t>
      </w:r>
      <w:r w:rsidR="00041DB3" w:rsidRPr="000C74E8">
        <w:rPr>
          <w:color w:val="000000" w:themeColor="text1"/>
        </w:rPr>
        <w:t>adult</w:t>
      </w:r>
      <w:r w:rsidR="006A43AB" w:rsidRPr="000C74E8">
        <w:rPr>
          <w:color w:val="000000" w:themeColor="text1"/>
        </w:rPr>
        <w:t xml:space="preserve">s </w:t>
      </w:r>
      <w:r w:rsidR="00791812" w:rsidRPr="000C74E8">
        <w:rPr>
          <w:color w:val="000000" w:themeColor="text1"/>
        </w:rPr>
        <w:t>can</w:t>
      </w:r>
      <w:r w:rsidR="006A43AB" w:rsidRPr="000C74E8">
        <w:rPr>
          <w:color w:val="000000" w:themeColor="text1"/>
        </w:rPr>
        <w:t xml:space="preserve"> monitor and eva</w:t>
      </w:r>
      <w:r w:rsidRPr="000C74E8">
        <w:rPr>
          <w:color w:val="000000" w:themeColor="text1"/>
        </w:rPr>
        <w:t>luate</w:t>
      </w:r>
      <w:r w:rsidR="00791812" w:rsidRPr="000C74E8">
        <w:rPr>
          <w:color w:val="000000" w:themeColor="text1"/>
        </w:rPr>
        <w:t xml:space="preserve"> their</w:t>
      </w:r>
      <w:r w:rsidRPr="000C74E8">
        <w:rPr>
          <w:color w:val="000000" w:themeColor="text1"/>
        </w:rPr>
        <w:t xml:space="preserve"> physical fitness levels.</w:t>
      </w:r>
      <w:r w:rsidR="00791812" w:rsidRPr="000C74E8">
        <w:rPr>
          <w:color w:val="000000" w:themeColor="text1"/>
        </w:rPr>
        <w:t xml:space="preserve">  Then, explain why adults should monitor and evaluate their physical fitness levels.</w:t>
      </w:r>
      <w:r w:rsidR="00FC79EA" w:rsidRPr="000C74E8">
        <w:rPr>
          <w:color w:val="000000" w:themeColor="text1"/>
        </w:rPr>
        <w:t xml:space="preserve"> (3 points)</w:t>
      </w:r>
    </w:p>
    <w:p w14:paraId="6FC1CA43" w14:textId="77777777" w:rsidR="00C95677" w:rsidRPr="000C74E8" w:rsidRDefault="00C95677" w:rsidP="00C95677">
      <w:pPr>
        <w:pStyle w:val="ListParagraph"/>
        <w:rPr>
          <w:color w:val="000000" w:themeColor="text1"/>
        </w:rPr>
      </w:pPr>
    </w:p>
    <w:sdt>
      <w:sdtPr>
        <w:rPr>
          <w:color w:val="000000" w:themeColor="text1"/>
        </w:rPr>
        <w:id w:val="-1145499525"/>
        <w:placeholder>
          <w:docPart w:val="00D8EE9EE42342E896C02EF2E9BC4A48"/>
        </w:placeholder>
        <w:showingPlcHdr/>
      </w:sdtPr>
      <w:sdtEndPr/>
      <w:sdtContent>
        <w:p w14:paraId="787964BF" w14:textId="77777777" w:rsidR="00C95677" w:rsidRPr="000C74E8" w:rsidRDefault="00C95677" w:rsidP="00C95677">
          <w:pPr>
            <w:pStyle w:val="ListParagraph"/>
            <w:rPr>
              <w:color w:val="000000" w:themeColor="text1"/>
            </w:rPr>
          </w:pPr>
          <w:r w:rsidRPr="000C74E8">
            <w:rPr>
              <w:rStyle w:val="PlaceholderText"/>
              <w:color w:val="0070C0"/>
            </w:rPr>
            <w:t>Click or tap here to enter text.</w:t>
          </w:r>
        </w:p>
      </w:sdtContent>
    </w:sdt>
    <w:p w14:paraId="641AEFB1" w14:textId="77777777" w:rsidR="006A43AB" w:rsidRPr="000C74E8" w:rsidRDefault="006A43AB" w:rsidP="00D40907">
      <w:pPr>
        <w:rPr>
          <w:rFonts w:ascii="Franklin Gothic Book" w:hAnsi="Franklin Gothic Book"/>
          <w:color w:val="000000" w:themeColor="text1"/>
        </w:rPr>
      </w:pPr>
    </w:p>
    <w:p w14:paraId="64F649BB" w14:textId="6E038665" w:rsidR="00AB5C6A" w:rsidRPr="00AB5C6A" w:rsidRDefault="00F8241F" w:rsidP="00AB5C6A">
      <w:pPr>
        <w:pStyle w:val="ListParagraph"/>
        <w:numPr>
          <w:ilvl w:val="0"/>
          <w:numId w:val="13"/>
        </w:numPr>
        <w:rPr>
          <w:color w:val="000000" w:themeColor="text1"/>
        </w:rPr>
      </w:pPr>
      <w:r w:rsidRPr="000C74E8">
        <w:rPr>
          <w:color w:val="000000" w:themeColor="text1"/>
        </w:rPr>
        <w:t>How does health and fitness consumerism impact the body image of teens throughout the US?</w:t>
      </w:r>
      <w:r w:rsidR="008E7F76" w:rsidRPr="000C74E8">
        <w:rPr>
          <w:color w:val="000000" w:themeColor="text1"/>
        </w:rPr>
        <w:t xml:space="preserve">  Site</w:t>
      </w:r>
      <w:r w:rsidR="0038213B">
        <w:rPr>
          <w:color w:val="000000" w:themeColor="text1"/>
        </w:rPr>
        <w:t xml:space="preserve"> and describe</w:t>
      </w:r>
      <w:r w:rsidR="008E7F76" w:rsidRPr="000C74E8">
        <w:rPr>
          <w:color w:val="000000" w:themeColor="text1"/>
        </w:rPr>
        <w:t xml:space="preserve"> a recent example from the media.  </w:t>
      </w:r>
      <w:r w:rsidRPr="000C74E8">
        <w:rPr>
          <w:color w:val="000000" w:themeColor="text1"/>
        </w:rPr>
        <w:t xml:space="preserve">Is this problematic?  Why or why not? </w:t>
      </w:r>
      <w:r w:rsidR="00FC79EA" w:rsidRPr="000C74E8">
        <w:rPr>
          <w:color w:val="000000" w:themeColor="text1"/>
        </w:rPr>
        <w:t>(2 points)</w:t>
      </w:r>
    </w:p>
    <w:p w14:paraId="1F32A6FE" w14:textId="77777777" w:rsidR="00C95677" w:rsidRPr="000C74E8" w:rsidRDefault="00C95677" w:rsidP="00C95677">
      <w:pPr>
        <w:pStyle w:val="ListParagraph"/>
        <w:rPr>
          <w:color w:val="000000" w:themeColor="text1"/>
        </w:rPr>
      </w:pPr>
    </w:p>
    <w:sdt>
      <w:sdtPr>
        <w:rPr>
          <w:color w:val="000000" w:themeColor="text1"/>
        </w:rPr>
        <w:id w:val="2091571047"/>
        <w:placeholder>
          <w:docPart w:val="CD0A54CA9EBA46579968C3C63D9A51FD"/>
        </w:placeholder>
        <w:showingPlcHdr/>
      </w:sdtPr>
      <w:sdtEndPr/>
      <w:sdtContent>
        <w:p w14:paraId="753D150B" w14:textId="77777777" w:rsidR="00C95677" w:rsidRPr="000C74E8" w:rsidRDefault="00C95677" w:rsidP="00C95677">
          <w:pPr>
            <w:pStyle w:val="ListParagraph"/>
            <w:rPr>
              <w:color w:val="000000" w:themeColor="text1"/>
            </w:rPr>
          </w:pPr>
          <w:r w:rsidRPr="000C74E8">
            <w:rPr>
              <w:rStyle w:val="PlaceholderText"/>
              <w:color w:val="0070C0"/>
            </w:rPr>
            <w:t>Click or tap here to enter text.</w:t>
          </w:r>
        </w:p>
      </w:sdtContent>
    </w:sdt>
    <w:p w14:paraId="435D3EBB" w14:textId="77777777" w:rsidR="00F8241F" w:rsidRPr="000C74E8" w:rsidRDefault="00F8241F" w:rsidP="00F8241F">
      <w:pPr>
        <w:pStyle w:val="ListParagraph"/>
        <w:ind w:left="1440"/>
        <w:rPr>
          <w:color w:val="000000" w:themeColor="text1"/>
        </w:rPr>
      </w:pPr>
    </w:p>
    <w:p w14:paraId="07554D51" w14:textId="1B764446" w:rsidR="009C5D6A" w:rsidRDefault="002A45AE" w:rsidP="00D40907">
      <w:pPr>
        <w:pStyle w:val="ListParagraph"/>
        <w:numPr>
          <w:ilvl w:val="0"/>
          <w:numId w:val="13"/>
        </w:numPr>
        <w:rPr>
          <w:color w:val="000000" w:themeColor="text1"/>
        </w:rPr>
      </w:pPr>
      <w:r w:rsidRPr="000C74E8">
        <w:rPr>
          <w:color w:val="000000" w:themeColor="text1"/>
        </w:rPr>
        <w:t>Evaluate at</w:t>
      </w:r>
      <w:r w:rsidR="009C37A8" w:rsidRPr="000C74E8">
        <w:rPr>
          <w:color w:val="000000" w:themeColor="text1"/>
        </w:rPr>
        <w:t xml:space="preserve"> least two</w:t>
      </w:r>
      <w:r w:rsidR="0012689C" w:rsidRPr="000C74E8">
        <w:rPr>
          <w:color w:val="000000" w:themeColor="text1"/>
        </w:rPr>
        <w:t xml:space="preserve"> effects of your current lifestyle choices </w:t>
      </w:r>
      <w:r w:rsidR="005B6C04" w:rsidRPr="000C74E8">
        <w:rPr>
          <w:color w:val="000000" w:themeColor="text1"/>
        </w:rPr>
        <w:t xml:space="preserve">and draw a conclusion </w:t>
      </w:r>
      <w:r w:rsidR="00943074" w:rsidRPr="000C74E8">
        <w:rPr>
          <w:color w:val="000000" w:themeColor="text1"/>
        </w:rPr>
        <w:t xml:space="preserve">as </w:t>
      </w:r>
      <w:r w:rsidR="005B6C04" w:rsidRPr="000C74E8">
        <w:rPr>
          <w:color w:val="000000" w:themeColor="text1"/>
        </w:rPr>
        <w:t>to what your</w:t>
      </w:r>
      <w:r w:rsidR="0012689C" w:rsidRPr="000C74E8">
        <w:rPr>
          <w:color w:val="000000" w:themeColor="text1"/>
        </w:rPr>
        <w:t xml:space="preserve"> health </w:t>
      </w:r>
      <w:r w:rsidR="00943074" w:rsidRPr="000C74E8">
        <w:rPr>
          <w:color w:val="000000" w:themeColor="text1"/>
        </w:rPr>
        <w:t xml:space="preserve">would be like </w:t>
      </w:r>
      <w:r w:rsidR="0012689C" w:rsidRPr="000C74E8">
        <w:rPr>
          <w:color w:val="000000" w:themeColor="text1"/>
        </w:rPr>
        <w:t>as an aging adult.</w:t>
      </w:r>
      <w:r w:rsidR="00943074" w:rsidRPr="000C74E8">
        <w:rPr>
          <w:color w:val="000000" w:themeColor="text1"/>
        </w:rPr>
        <w:t xml:space="preserve">  Justify your response.</w:t>
      </w:r>
      <w:r w:rsidR="00FC79EA" w:rsidRPr="000C74E8">
        <w:rPr>
          <w:color w:val="000000" w:themeColor="text1"/>
        </w:rPr>
        <w:t xml:space="preserve"> (2 points)</w:t>
      </w:r>
    </w:p>
    <w:p w14:paraId="232602BB" w14:textId="5A8E3B67" w:rsidR="00AB5C6A" w:rsidRPr="00AB5C6A" w:rsidRDefault="00AB5C6A" w:rsidP="00AB5C6A">
      <w:pPr>
        <w:pStyle w:val="ListParagraph"/>
        <w:rPr>
          <w:color w:val="0070C0"/>
        </w:rPr>
      </w:pPr>
    </w:p>
    <w:sdt>
      <w:sdtPr>
        <w:rPr>
          <w:color w:val="0070C0"/>
        </w:rPr>
        <w:id w:val="-461492450"/>
        <w:placeholder>
          <w:docPart w:val="80BB6CB4FF144FC7BD58EA99EA45E03E"/>
        </w:placeholder>
        <w:showingPlcHdr/>
      </w:sdtPr>
      <w:sdtEndPr/>
      <w:sdtContent>
        <w:p w14:paraId="1D89B1F7" w14:textId="6A39D113" w:rsidR="00AB5C6A" w:rsidRPr="00AB5C6A" w:rsidRDefault="00AB5C6A" w:rsidP="00AB5C6A">
          <w:pPr>
            <w:pStyle w:val="ListParagraph"/>
            <w:rPr>
              <w:color w:val="0070C0"/>
            </w:rPr>
          </w:pPr>
          <w:r w:rsidRPr="00AB5C6A">
            <w:rPr>
              <w:rStyle w:val="PlaceholderText"/>
              <w:color w:val="0070C0"/>
            </w:rPr>
            <w:t>Click or tap here to enter text.</w:t>
          </w:r>
        </w:p>
      </w:sdtContent>
    </w:sdt>
    <w:p w14:paraId="760920C8" w14:textId="5B23E1C0" w:rsidR="00AB5C6A" w:rsidRDefault="00AB5C6A" w:rsidP="00AB5C6A">
      <w:pPr>
        <w:rPr>
          <w:rFonts w:ascii="Franklin Gothic Book" w:hAnsi="Franklin Gothic Book"/>
          <w:color w:val="000000" w:themeColor="text1"/>
        </w:rPr>
      </w:pPr>
    </w:p>
    <w:p w14:paraId="0A98571F" w14:textId="77777777" w:rsidR="00AB5C6A" w:rsidRPr="00AB5C6A" w:rsidRDefault="00AB5C6A" w:rsidP="00AB5C6A">
      <w:pPr>
        <w:rPr>
          <w:rFonts w:ascii="Franklin Gothic Book" w:hAnsi="Franklin Gothic Book"/>
          <w:color w:val="000000" w:themeColor="text1"/>
        </w:rPr>
      </w:pPr>
    </w:p>
    <w:p w14:paraId="6E83CC7D" w14:textId="77777777" w:rsidR="009C5D6A" w:rsidRPr="000C74E8" w:rsidRDefault="009C5D6A" w:rsidP="00D40907">
      <w:pPr>
        <w:rPr>
          <w:rFonts w:ascii="Franklin Gothic Book" w:hAnsi="Franklin Gothic Book"/>
          <w:b/>
          <w:color w:val="000000" w:themeColor="text1"/>
          <w:u w:val="single"/>
        </w:rPr>
      </w:pPr>
      <w:r w:rsidRPr="000C74E8">
        <w:rPr>
          <w:rFonts w:ascii="Franklin Gothic Book" w:hAnsi="Franklin Gothic Book"/>
          <w:b/>
          <w:color w:val="000000" w:themeColor="text1"/>
          <w:u w:val="single"/>
        </w:rPr>
        <w:t>Part 2: Fitness Plan</w:t>
      </w:r>
    </w:p>
    <w:p w14:paraId="5148D879" w14:textId="77777777" w:rsidR="009C5D6A" w:rsidRPr="000C74E8" w:rsidRDefault="009C5D6A" w:rsidP="00D40907">
      <w:pPr>
        <w:rPr>
          <w:rFonts w:ascii="Franklin Gothic Book" w:hAnsi="Franklin Gothic Book"/>
          <w:color w:val="000000" w:themeColor="text1"/>
        </w:rPr>
      </w:pPr>
      <w:r w:rsidRPr="000C74E8">
        <w:rPr>
          <w:rFonts w:ascii="Franklin Gothic Book" w:hAnsi="Franklin Gothic Book"/>
          <w:color w:val="000000" w:themeColor="text1"/>
        </w:rPr>
        <w:t>Using your knowledge of Health and Fitness Concepts, create a fitness plan for yourself</w:t>
      </w:r>
      <w:r w:rsidR="00494540" w:rsidRPr="000C74E8">
        <w:rPr>
          <w:rFonts w:ascii="Franklin Gothic Book" w:hAnsi="Franklin Gothic Book"/>
          <w:color w:val="000000" w:themeColor="text1"/>
        </w:rPr>
        <w:t xml:space="preserve"> using </w:t>
      </w:r>
      <w:r w:rsidR="00791812" w:rsidRPr="000C74E8">
        <w:rPr>
          <w:rFonts w:ascii="Franklin Gothic Book" w:hAnsi="Franklin Gothic Book"/>
          <w:color w:val="000000" w:themeColor="text1"/>
        </w:rPr>
        <w:t xml:space="preserve">the five </w:t>
      </w:r>
      <w:r w:rsidR="00494540" w:rsidRPr="000C74E8">
        <w:rPr>
          <w:rFonts w:ascii="Franklin Gothic Book" w:hAnsi="Franklin Gothic Book"/>
          <w:color w:val="000000" w:themeColor="text1"/>
        </w:rPr>
        <w:t>health</w:t>
      </w:r>
      <w:r w:rsidR="00791812" w:rsidRPr="000C74E8">
        <w:rPr>
          <w:rFonts w:ascii="Franklin Gothic Book" w:hAnsi="Franklin Gothic Book"/>
          <w:color w:val="000000" w:themeColor="text1"/>
        </w:rPr>
        <w:t>-</w:t>
      </w:r>
      <w:r w:rsidR="00494540" w:rsidRPr="000C74E8">
        <w:rPr>
          <w:rFonts w:ascii="Franklin Gothic Book" w:hAnsi="Franklin Gothic Book"/>
          <w:color w:val="000000" w:themeColor="text1"/>
        </w:rPr>
        <w:t>related</w:t>
      </w:r>
      <w:r w:rsidR="00791812" w:rsidRPr="000C74E8">
        <w:rPr>
          <w:rFonts w:ascii="Franklin Gothic Book" w:hAnsi="Franklin Gothic Book"/>
          <w:color w:val="000000" w:themeColor="text1"/>
        </w:rPr>
        <w:t xml:space="preserve"> components</w:t>
      </w:r>
      <w:r w:rsidR="000450B7" w:rsidRPr="000C74E8">
        <w:rPr>
          <w:rFonts w:ascii="Franklin Gothic Book" w:hAnsi="Franklin Gothic Book"/>
          <w:color w:val="000000" w:themeColor="text1"/>
        </w:rPr>
        <w:t xml:space="preserve">.  </w:t>
      </w:r>
      <w:r w:rsidRPr="000C74E8">
        <w:rPr>
          <w:rFonts w:ascii="Franklin Gothic Book" w:hAnsi="Franklin Gothic Book"/>
          <w:color w:val="000000" w:themeColor="text1"/>
        </w:rPr>
        <w:t>Make sure to addr</w:t>
      </w:r>
      <w:r w:rsidR="00E724A8" w:rsidRPr="000C74E8">
        <w:rPr>
          <w:rFonts w:ascii="Franklin Gothic Book" w:hAnsi="Franklin Gothic Book"/>
          <w:color w:val="000000" w:themeColor="text1"/>
        </w:rPr>
        <w:t xml:space="preserve">ess </w:t>
      </w:r>
      <w:r w:rsidR="00791812" w:rsidRPr="000C74E8">
        <w:rPr>
          <w:rFonts w:ascii="Franklin Gothic Book" w:hAnsi="Franklin Gothic Book"/>
          <w:color w:val="000000" w:themeColor="text1"/>
        </w:rPr>
        <w:t>five</w:t>
      </w:r>
      <w:r w:rsidR="00E724A8" w:rsidRPr="000C74E8">
        <w:rPr>
          <w:rFonts w:ascii="Franklin Gothic Book" w:hAnsi="Franklin Gothic Book"/>
          <w:color w:val="000000" w:themeColor="text1"/>
        </w:rPr>
        <w:t xml:space="preserve"> components </w:t>
      </w:r>
      <w:r w:rsidR="00791812" w:rsidRPr="000C74E8">
        <w:rPr>
          <w:rFonts w:ascii="Franklin Gothic Book" w:hAnsi="Franklin Gothic Book"/>
          <w:color w:val="000000" w:themeColor="text1"/>
        </w:rPr>
        <w:t>total</w:t>
      </w:r>
      <w:r w:rsidR="00E724A8" w:rsidRPr="000C74E8">
        <w:rPr>
          <w:rFonts w:ascii="Franklin Gothic Book" w:hAnsi="Franklin Gothic Book"/>
          <w:color w:val="000000" w:themeColor="text1"/>
        </w:rPr>
        <w:t xml:space="preserve">. </w:t>
      </w:r>
    </w:p>
    <w:p w14:paraId="72A58254" w14:textId="77777777" w:rsidR="00791812" w:rsidRPr="000C74E8" w:rsidRDefault="00791812" w:rsidP="00CC0E4C">
      <w:pPr>
        <w:rPr>
          <w:rFonts w:ascii="Franklin Gothic Book" w:hAnsi="Franklin Gothic Book"/>
          <w:color w:val="000000" w:themeColor="text1"/>
        </w:rPr>
      </w:pPr>
    </w:p>
    <w:p w14:paraId="5285D1B1" w14:textId="77777777" w:rsidR="009B0531" w:rsidRPr="000C74E8" w:rsidRDefault="009B0531" w:rsidP="009B0531">
      <w:pPr>
        <w:pStyle w:val="ListParagraph"/>
        <w:numPr>
          <w:ilvl w:val="0"/>
          <w:numId w:val="12"/>
        </w:numPr>
      </w:pPr>
      <w:r w:rsidRPr="000C74E8">
        <w:t>Create a Long Term and a Short Term S.M.A.R.T. goal for each of the five health related components of fitness</w:t>
      </w:r>
      <w:r w:rsidR="00D33B9C">
        <w:t>,</w:t>
      </w:r>
      <w:r w:rsidRPr="000C74E8">
        <w:t xml:space="preserve"> in relation to your current fitness levels. </w:t>
      </w:r>
    </w:p>
    <w:p w14:paraId="72CA52D5" w14:textId="77777777" w:rsidR="009B0531" w:rsidRPr="00D33B9C" w:rsidRDefault="009B0531" w:rsidP="009B0531">
      <w:pPr>
        <w:pStyle w:val="ListParagraph"/>
        <w:numPr>
          <w:ilvl w:val="0"/>
          <w:numId w:val="22"/>
        </w:numPr>
        <w:rPr>
          <w:color w:val="000000" w:themeColor="text1"/>
        </w:rPr>
      </w:pPr>
      <w:r w:rsidRPr="000C74E8">
        <w:t>Short Term goal should be related to long term goal.</w:t>
      </w:r>
      <w:r w:rsidRPr="000C74E8">
        <w:rPr>
          <w:color w:val="000000" w:themeColor="text1"/>
        </w:rPr>
        <w:t xml:space="preserve"> (15 points)</w:t>
      </w:r>
    </w:p>
    <w:p w14:paraId="56D8A5EC" w14:textId="77777777" w:rsidR="000450B7" w:rsidRPr="000C74E8" w:rsidRDefault="000450B7" w:rsidP="009B0531">
      <w:pPr>
        <w:rPr>
          <w:rFonts w:ascii="Franklin Gothic Book" w:hAnsi="Franklin Gothic Book"/>
          <w:color w:val="000000" w:themeColor="text1"/>
        </w:rPr>
      </w:pPr>
    </w:p>
    <w:p w14:paraId="506221FB" w14:textId="77777777" w:rsidR="000450B7" w:rsidRPr="000C74E8" w:rsidRDefault="000450B7" w:rsidP="009B0531">
      <w:pPr>
        <w:rPr>
          <w:rFonts w:ascii="Franklin Gothic Book" w:hAnsi="Franklin Gothic Book"/>
          <w:b/>
          <w:color w:val="000000" w:themeColor="text1"/>
        </w:rPr>
      </w:pPr>
      <w:r w:rsidRPr="000C74E8">
        <w:rPr>
          <w:rFonts w:ascii="Franklin Gothic Book" w:hAnsi="Franklin Gothic Book"/>
          <w:b/>
          <w:color w:val="000000" w:themeColor="text1"/>
        </w:rPr>
        <w:t>TYPE DIRECTLY INTO THE TEMPLATE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5"/>
        <w:gridCol w:w="3422"/>
        <w:gridCol w:w="3336"/>
        <w:gridCol w:w="827"/>
      </w:tblGrid>
      <w:tr w:rsidR="009B0531" w:rsidRPr="000C74E8" w14:paraId="61CA7953" w14:textId="77777777" w:rsidTr="009317C2">
        <w:tc>
          <w:tcPr>
            <w:tcW w:w="3258" w:type="dxa"/>
          </w:tcPr>
          <w:p w14:paraId="5FBE6C74" w14:textId="77777777" w:rsidR="009B0531" w:rsidRPr="000C74E8" w:rsidRDefault="009B0531" w:rsidP="009317C2">
            <w:pPr>
              <w:rPr>
                <w:rFonts w:ascii="Franklin Gothic Book" w:hAnsi="Franklin Gothic Book"/>
                <w:b/>
                <w:color w:val="000000" w:themeColor="text1"/>
              </w:rPr>
            </w:pPr>
            <w:r w:rsidRPr="000C74E8">
              <w:rPr>
                <w:rFonts w:ascii="Franklin Gothic Book" w:hAnsi="Franklin Gothic Book"/>
                <w:b/>
                <w:color w:val="000000" w:themeColor="text1"/>
              </w:rPr>
              <w:t>Health or Skill Related Component</w:t>
            </w:r>
          </w:p>
        </w:tc>
        <w:tc>
          <w:tcPr>
            <w:tcW w:w="3510" w:type="dxa"/>
          </w:tcPr>
          <w:p w14:paraId="275388EA" w14:textId="77777777" w:rsidR="009B0531" w:rsidRPr="000C74E8" w:rsidRDefault="009B0531" w:rsidP="009317C2">
            <w:pPr>
              <w:rPr>
                <w:rFonts w:ascii="Franklin Gothic Book" w:hAnsi="Franklin Gothic Book"/>
                <w:b/>
                <w:color w:val="000000" w:themeColor="text1"/>
              </w:rPr>
            </w:pPr>
            <w:r w:rsidRPr="000C74E8">
              <w:rPr>
                <w:rFonts w:ascii="Franklin Gothic Book" w:hAnsi="Franklin Gothic Book"/>
                <w:b/>
                <w:color w:val="000000" w:themeColor="text1"/>
              </w:rPr>
              <w:t xml:space="preserve">Long Term S.M.A.R.T Goal </w:t>
            </w:r>
          </w:p>
        </w:tc>
        <w:tc>
          <w:tcPr>
            <w:tcW w:w="3420" w:type="dxa"/>
          </w:tcPr>
          <w:p w14:paraId="4AB84CA1" w14:textId="77777777" w:rsidR="009B0531" w:rsidRPr="000C74E8" w:rsidRDefault="009B0531" w:rsidP="009317C2">
            <w:pPr>
              <w:rPr>
                <w:rFonts w:ascii="Franklin Gothic Book" w:hAnsi="Franklin Gothic Book"/>
                <w:b/>
                <w:color w:val="000000" w:themeColor="text1"/>
              </w:rPr>
            </w:pPr>
            <w:r w:rsidRPr="000C74E8">
              <w:rPr>
                <w:rFonts w:ascii="Franklin Gothic Book" w:hAnsi="Franklin Gothic Book"/>
                <w:b/>
                <w:color w:val="000000" w:themeColor="text1"/>
              </w:rPr>
              <w:t xml:space="preserve">Short Term S.M.A.R.T Goal </w:t>
            </w:r>
          </w:p>
        </w:tc>
        <w:tc>
          <w:tcPr>
            <w:tcW w:w="828" w:type="dxa"/>
          </w:tcPr>
          <w:p w14:paraId="1B608B3E" w14:textId="77777777" w:rsidR="009B0531" w:rsidRPr="000C74E8" w:rsidRDefault="009B0531" w:rsidP="009317C2">
            <w:pPr>
              <w:rPr>
                <w:rFonts w:ascii="Franklin Gothic Book" w:hAnsi="Franklin Gothic Book"/>
                <w:b/>
                <w:color w:val="000000" w:themeColor="text1"/>
              </w:rPr>
            </w:pPr>
            <w:r w:rsidRPr="000C74E8">
              <w:rPr>
                <w:rFonts w:ascii="Franklin Gothic Book" w:hAnsi="Franklin Gothic Book"/>
                <w:b/>
                <w:color w:val="000000" w:themeColor="text1"/>
              </w:rPr>
              <w:t>Points</w:t>
            </w:r>
          </w:p>
        </w:tc>
      </w:tr>
      <w:tr w:rsidR="009B0531" w:rsidRPr="000C74E8" w14:paraId="340ADF97" w14:textId="77777777" w:rsidTr="009317C2">
        <w:tc>
          <w:tcPr>
            <w:tcW w:w="3258" w:type="dxa"/>
          </w:tcPr>
          <w:p w14:paraId="2F9D6103" w14:textId="77777777" w:rsidR="009B0531" w:rsidRPr="00C449AA" w:rsidRDefault="009B0531" w:rsidP="009317C2">
            <w:pPr>
              <w:rPr>
                <w:rFonts w:ascii="Franklin Gothic Book" w:hAnsi="Franklin Gothic Book"/>
                <w:b/>
                <w:color w:val="000000" w:themeColor="text1"/>
              </w:rPr>
            </w:pPr>
            <w:r w:rsidRPr="00C449AA">
              <w:rPr>
                <w:rFonts w:ascii="Franklin Gothic Book" w:hAnsi="Franklin Gothic Book"/>
                <w:b/>
                <w:color w:val="000000" w:themeColor="text1"/>
              </w:rPr>
              <w:t>Muscular Strength</w:t>
            </w:r>
          </w:p>
        </w:tc>
        <w:sdt>
          <w:sdtPr>
            <w:rPr>
              <w:rFonts w:ascii="Franklin Gothic Book" w:hAnsi="Franklin Gothic Book"/>
              <w:color w:val="0070C0"/>
            </w:rPr>
            <w:id w:val="1971700710"/>
            <w:placeholder>
              <w:docPart w:val="FDCFA51083114AAEB0E048BD1F3AD38B"/>
            </w:placeholder>
            <w:showingPlcHdr/>
          </w:sdtPr>
          <w:sdtEndPr/>
          <w:sdtContent>
            <w:tc>
              <w:tcPr>
                <w:tcW w:w="3510" w:type="dxa"/>
              </w:tcPr>
              <w:p w14:paraId="439F6D3B" w14:textId="77777777" w:rsidR="009B0531" w:rsidRPr="000C74E8" w:rsidRDefault="000450B7" w:rsidP="009317C2">
                <w:pPr>
                  <w:rPr>
                    <w:rFonts w:ascii="Franklin Gothic Book" w:hAnsi="Franklin Gothic Book"/>
                    <w:color w:val="000000" w:themeColor="text1"/>
                  </w:rPr>
                </w:pPr>
                <w:r w:rsidRPr="000C74E8">
                  <w:rPr>
                    <w:rStyle w:val="PlaceholderText"/>
                    <w:rFonts w:ascii="Franklin Gothic Book" w:hAnsi="Franklin Gothic Book"/>
                    <w:color w:val="0070C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Franklin Gothic Book" w:hAnsi="Franklin Gothic Book"/>
              <w:color w:val="000000" w:themeColor="text1"/>
            </w:rPr>
            <w:id w:val="379677323"/>
            <w:placeholder>
              <w:docPart w:val="5C077FD8F3514034A834891C33F9E38C"/>
            </w:placeholder>
            <w:showingPlcHdr/>
          </w:sdtPr>
          <w:sdtEndPr/>
          <w:sdtContent>
            <w:tc>
              <w:tcPr>
                <w:tcW w:w="3420" w:type="dxa"/>
              </w:tcPr>
              <w:p w14:paraId="562E52AA" w14:textId="77777777" w:rsidR="009B0531" w:rsidRPr="000C74E8" w:rsidRDefault="000450B7" w:rsidP="009317C2">
                <w:pPr>
                  <w:rPr>
                    <w:rFonts w:ascii="Franklin Gothic Book" w:hAnsi="Franklin Gothic Book"/>
                    <w:color w:val="000000" w:themeColor="text1"/>
                  </w:rPr>
                </w:pPr>
                <w:r w:rsidRPr="000C74E8">
                  <w:rPr>
                    <w:rStyle w:val="PlaceholderText"/>
                    <w:rFonts w:ascii="Franklin Gothic Book" w:hAnsi="Franklin Gothic Book"/>
                    <w:color w:val="0070C0"/>
                  </w:rPr>
                  <w:t>Click or tap here to enter text.</w:t>
                </w:r>
              </w:p>
            </w:tc>
          </w:sdtContent>
        </w:sdt>
        <w:tc>
          <w:tcPr>
            <w:tcW w:w="828" w:type="dxa"/>
          </w:tcPr>
          <w:p w14:paraId="4A26229E" w14:textId="77777777" w:rsidR="009B0531" w:rsidRPr="000C74E8" w:rsidRDefault="009B0531" w:rsidP="009317C2">
            <w:pPr>
              <w:jc w:val="center"/>
              <w:rPr>
                <w:rFonts w:ascii="Franklin Gothic Book" w:hAnsi="Franklin Gothic Book"/>
                <w:color w:val="000000" w:themeColor="text1"/>
              </w:rPr>
            </w:pPr>
            <w:r w:rsidRPr="000C74E8">
              <w:rPr>
                <w:rFonts w:ascii="Franklin Gothic Book" w:hAnsi="Franklin Gothic Book"/>
                <w:color w:val="000000" w:themeColor="text1"/>
              </w:rPr>
              <w:t>3</w:t>
            </w:r>
          </w:p>
        </w:tc>
      </w:tr>
      <w:tr w:rsidR="009B0531" w:rsidRPr="000C74E8" w14:paraId="64894646" w14:textId="77777777" w:rsidTr="009317C2">
        <w:tc>
          <w:tcPr>
            <w:tcW w:w="3258" w:type="dxa"/>
          </w:tcPr>
          <w:p w14:paraId="203075AE" w14:textId="77777777" w:rsidR="009B0531" w:rsidRPr="00C449AA" w:rsidRDefault="009B0531" w:rsidP="009317C2">
            <w:pPr>
              <w:rPr>
                <w:rFonts w:ascii="Franklin Gothic Book" w:hAnsi="Franklin Gothic Book"/>
                <w:b/>
                <w:color w:val="000000" w:themeColor="text1"/>
              </w:rPr>
            </w:pPr>
            <w:r w:rsidRPr="00C449AA">
              <w:rPr>
                <w:rFonts w:ascii="Franklin Gothic Book" w:hAnsi="Franklin Gothic Book"/>
                <w:b/>
                <w:color w:val="000000" w:themeColor="text1"/>
              </w:rPr>
              <w:t>Muscular Endurance</w:t>
            </w:r>
          </w:p>
        </w:tc>
        <w:sdt>
          <w:sdtPr>
            <w:rPr>
              <w:rFonts w:ascii="Franklin Gothic Book" w:hAnsi="Franklin Gothic Book"/>
              <w:color w:val="000000" w:themeColor="text1"/>
            </w:rPr>
            <w:id w:val="-1288881281"/>
            <w:placeholder>
              <w:docPart w:val="EC84F6CD167F4904A17CE864F820CAC4"/>
            </w:placeholder>
            <w:showingPlcHdr/>
          </w:sdtPr>
          <w:sdtEndPr/>
          <w:sdtContent>
            <w:tc>
              <w:tcPr>
                <w:tcW w:w="3510" w:type="dxa"/>
              </w:tcPr>
              <w:p w14:paraId="7E1F552C" w14:textId="77777777" w:rsidR="009B0531" w:rsidRPr="000C74E8" w:rsidRDefault="000450B7" w:rsidP="009317C2">
                <w:pPr>
                  <w:rPr>
                    <w:rFonts w:ascii="Franklin Gothic Book" w:hAnsi="Franklin Gothic Book"/>
                    <w:color w:val="000000" w:themeColor="text1"/>
                  </w:rPr>
                </w:pPr>
                <w:r w:rsidRPr="000C74E8">
                  <w:rPr>
                    <w:rStyle w:val="PlaceholderText"/>
                    <w:rFonts w:ascii="Franklin Gothic Book" w:hAnsi="Franklin Gothic Book"/>
                    <w:color w:val="0070C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Franklin Gothic Book" w:hAnsi="Franklin Gothic Book"/>
              <w:color w:val="000000" w:themeColor="text1"/>
            </w:rPr>
            <w:id w:val="-1934419361"/>
            <w:placeholder>
              <w:docPart w:val="F931AEA2D03B476AB63C2BE7EC3C397D"/>
            </w:placeholder>
            <w:showingPlcHdr/>
          </w:sdtPr>
          <w:sdtEndPr/>
          <w:sdtContent>
            <w:tc>
              <w:tcPr>
                <w:tcW w:w="3420" w:type="dxa"/>
              </w:tcPr>
              <w:p w14:paraId="13136555" w14:textId="77777777" w:rsidR="009B0531" w:rsidRPr="000C74E8" w:rsidRDefault="000450B7" w:rsidP="009317C2">
                <w:pPr>
                  <w:rPr>
                    <w:rFonts w:ascii="Franklin Gothic Book" w:hAnsi="Franklin Gothic Book"/>
                    <w:color w:val="000000" w:themeColor="text1"/>
                  </w:rPr>
                </w:pPr>
                <w:r w:rsidRPr="000C74E8">
                  <w:rPr>
                    <w:rStyle w:val="PlaceholderText"/>
                    <w:rFonts w:ascii="Franklin Gothic Book" w:hAnsi="Franklin Gothic Book"/>
                    <w:color w:val="0070C0"/>
                  </w:rPr>
                  <w:t>Click or tap here to enter text.</w:t>
                </w:r>
              </w:p>
            </w:tc>
          </w:sdtContent>
        </w:sdt>
        <w:tc>
          <w:tcPr>
            <w:tcW w:w="828" w:type="dxa"/>
          </w:tcPr>
          <w:p w14:paraId="6A233A87" w14:textId="77777777" w:rsidR="009B0531" w:rsidRPr="000C74E8" w:rsidRDefault="009B0531" w:rsidP="009317C2">
            <w:pPr>
              <w:jc w:val="center"/>
              <w:rPr>
                <w:rFonts w:ascii="Franklin Gothic Book" w:hAnsi="Franklin Gothic Book"/>
                <w:color w:val="000000" w:themeColor="text1"/>
              </w:rPr>
            </w:pPr>
            <w:r w:rsidRPr="000C74E8">
              <w:rPr>
                <w:rFonts w:ascii="Franklin Gothic Book" w:hAnsi="Franklin Gothic Book"/>
                <w:color w:val="000000" w:themeColor="text1"/>
              </w:rPr>
              <w:t>3</w:t>
            </w:r>
          </w:p>
        </w:tc>
      </w:tr>
      <w:tr w:rsidR="009B0531" w:rsidRPr="000C74E8" w14:paraId="799BFA0E" w14:textId="77777777" w:rsidTr="009317C2">
        <w:tc>
          <w:tcPr>
            <w:tcW w:w="3258" w:type="dxa"/>
          </w:tcPr>
          <w:p w14:paraId="0159E797" w14:textId="77777777" w:rsidR="009B0531" w:rsidRPr="00C449AA" w:rsidRDefault="009B0531" w:rsidP="009317C2">
            <w:pPr>
              <w:rPr>
                <w:rFonts w:ascii="Franklin Gothic Book" w:hAnsi="Franklin Gothic Book"/>
                <w:b/>
                <w:color w:val="000000" w:themeColor="text1"/>
              </w:rPr>
            </w:pPr>
            <w:r w:rsidRPr="00C449AA">
              <w:rPr>
                <w:rFonts w:ascii="Franklin Gothic Book" w:hAnsi="Franklin Gothic Book"/>
                <w:b/>
                <w:color w:val="000000" w:themeColor="text1"/>
              </w:rPr>
              <w:t>Flexibility</w:t>
            </w:r>
          </w:p>
        </w:tc>
        <w:sdt>
          <w:sdtPr>
            <w:rPr>
              <w:rFonts w:ascii="Franklin Gothic Book" w:hAnsi="Franklin Gothic Book"/>
              <w:color w:val="000000" w:themeColor="text1"/>
            </w:rPr>
            <w:id w:val="-890345317"/>
            <w:placeholder>
              <w:docPart w:val="CB1E3971895F4D04B38B5EBB6610B281"/>
            </w:placeholder>
            <w:showingPlcHdr/>
          </w:sdtPr>
          <w:sdtEndPr/>
          <w:sdtContent>
            <w:tc>
              <w:tcPr>
                <w:tcW w:w="3510" w:type="dxa"/>
              </w:tcPr>
              <w:p w14:paraId="71163E81" w14:textId="77777777" w:rsidR="009B0531" w:rsidRPr="000C74E8" w:rsidRDefault="000450B7" w:rsidP="009317C2">
                <w:pPr>
                  <w:rPr>
                    <w:rFonts w:ascii="Franklin Gothic Book" w:hAnsi="Franklin Gothic Book"/>
                    <w:color w:val="000000" w:themeColor="text1"/>
                  </w:rPr>
                </w:pPr>
                <w:r w:rsidRPr="000C74E8">
                  <w:rPr>
                    <w:rStyle w:val="PlaceholderText"/>
                    <w:rFonts w:ascii="Franklin Gothic Book" w:hAnsi="Franklin Gothic Book"/>
                    <w:color w:val="0070C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Franklin Gothic Book" w:hAnsi="Franklin Gothic Book"/>
              <w:color w:val="000000" w:themeColor="text1"/>
            </w:rPr>
            <w:id w:val="643242434"/>
            <w:placeholder>
              <w:docPart w:val="8DA2A4F173AD48A5A056BA6861399B71"/>
            </w:placeholder>
            <w:showingPlcHdr/>
          </w:sdtPr>
          <w:sdtEndPr/>
          <w:sdtContent>
            <w:tc>
              <w:tcPr>
                <w:tcW w:w="3420" w:type="dxa"/>
              </w:tcPr>
              <w:p w14:paraId="7D68D2F9" w14:textId="77777777" w:rsidR="009B0531" w:rsidRPr="000C74E8" w:rsidRDefault="000450B7" w:rsidP="009317C2">
                <w:pPr>
                  <w:rPr>
                    <w:rFonts w:ascii="Franklin Gothic Book" w:hAnsi="Franklin Gothic Book"/>
                    <w:color w:val="000000" w:themeColor="text1"/>
                  </w:rPr>
                </w:pPr>
                <w:r w:rsidRPr="000C74E8">
                  <w:rPr>
                    <w:rStyle w:val="PlaceholderText"/>
                    <w:rFonts w:ascii="Franklin Gothic Book" w:hAnsi="Franklin Gothic Book"/>
                    <w:color w:val="0070C0"/>
                  </w:rPr>
                  <w:t>Click or tap here to enter text.</w:t>
                </w:r>
              </w:p>
            </w:tc>
          </w:sdtContent>
        </w:sdt>
        <w:tc>
          <w:tcPr>
            <w:tcW w:w="828" w:type="dxa"/>
          </w:tcPr>
          <w:p w14:paraId="3972866E" w14:textId="77777777" w:rsidR="009B0531" w:rsidRPr="000C74E8" w:rsidRDefault="009B0531" w:rsidP="009317C2">
            <w:pPr>
              <w:jc w:val="center"/>
              <w:rPr>
                <w:rFonts w:ascii="Franklin Gothic Book" w:hAnsi="Franklin Gothic Book"/>
                <w:color w:val="000000" w:themeColor="text1"/>
              </w:rPr>
            </w:pPr>
            <w:r w:rsidRPr="000C74E8">
              <w:rPr>
                <w:rFonts w:ascii="Franklin Gothic Book" w:hAnsi="Franklin Gothic Book"/>
                <w:color w:val="000000" w:themeColor="text1"/>
              </w:rPr>
              <w:t>3</w:t>
            </w:r>
          </w:p>
        </w:tc>
      </w:tr>
      <w:tr w:rsidR="009B0531" w:rsidRPr="000C74E8" w14:paraId="524475D8" w14:textId="77777777" w:rsidTr="009317C2">
        <w:tc>
          <w:tcPr>
            <w:tcW w:w="3258" w:type="dxa"/>
          </w:tcPr>
          <w:p w14:paraId="6FD4F1F4" w14:textId="77777777" w:rsidR="009B0531" w:rsidRPr="00C449AA" w:rsidRDefault="009B0531" w:rsidP="009317C2">
            <w:pPr>
              <w:rPr>
                <w:rFonts w:ascii="Franklin Gothic Book" w:hAnsi="Franklin Gothic Book"/>
                <w:b/>
                <w:color w:val="000000" w:themeColor="text1"/>
              </w:rPr>
            </w:pPr>
            <w:r w:rsidRPr="00C449AA">
              <w:rPr>
                <w:rFonts w:ascii="Franklin Gothic Book" w:hAnsi="Franklin Gothic Book"/>
                <w:b/>
                <w:color w:val="000000" w:themeColor="text1"/>
              </w:rPr>
              <w:lastRenderedPageBreak/>
              <w:t>Body Composition</w:t>
            </w:r>
          </w:p>
        </w:tc>
        <w:sdt>
          <w:sdtPr>
            <w:rPr>
              <w:rFonts w:ascii="Franklin Gothic Book" w:hAnsi="Franklin Gothic Book"/>
              <w:color w:val="000000" w:themeColor="text1"/>
            </w:rPr>
            <w:id w:val="-1265536005"/>
            <w:placeholder>
              <w:docPart w:val="5052DEA63A3F4725B9C01C914D9320E2"/>
            </w:placeholder>
            <w:showingPlcHdr/>
          </w:sdtPr>
          <w:sdtEndPr/>
          <w:sdtContent>
            <w:tc>
              <w:tcPr>
                <w:tcW w:w="3510" w:type="dxa"/>
              </w:tcPr>
              <w:p w14:paraId="57531C0B" w14:textId="77777777" w:rsidR="009B0531" w:rsidRPr="000C74E8" w:rsidRDefault="000450B7" w:rsidP="009317C2">
                <w:pPr>
                  <w:rPr>
                    <w:rFonts w:ascii="Franklin Gothic Book" w:hAnsi="Franklin Gothic Book"/>
                    <w:color w:val="000000" w:themeColor="text1"/>
                  </w:rPr>
                </w:pPr>
                <w:r w:rsidRPr="000C74E8">
                  <w:rPr>
                    <w:rStyle w:val="PlaceholderText"/>
                    <w:rFonts w:ascii="Franklin Gothic Book" w:hAnsi="Franklin Gothic Book"/>
                    <w:color w:val="0070C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Franklin Gothic Book" w:hAnsi="Franklin Gothic Book"/>
              <w:color w:val="000000" w:themeColor="text1"/>
            </w:rPr>
            <w:id w:val="-1928954698"/>
            <w:placeholder>
              <w:docPart w:val="B05C1FF30C8C422BABF9998FC4ACB83C"/>
            </w:placeholder>
            <w:showingPlcHdr/>
          </w:sdtPr>
          <w:sdtEndPr/>
          <w:sdtContent>
            <w:tc>
              <w:tcPr>
                <w:tcW w:w="3420" w:type="dxa"/>
              </w:tcPr>
              <w:p w14:paraId="2A67BC52" w14:textId="77777777" w:rsidR="009B0531" w:rsidRPr="000C74E8" w:rsidRDefault="000450B7" w:rsidP="009317C2">
                <w:pPr>
                  <w:rPr>
                    <w:rFonts w:ascii="Franklin Gothic Book" w:hAnsi="Franklin Gothic Book"/>
                    <w:color w:val="000000" w:themeColor="text1"/>
                  </w:rPr>
                </w:pPr>
                <w:r w:rsidRPr="000C74E8">
                  <w:rPr>
                    <w:rStyle w:val="PlaceholderText"/>
                    <w:rFonts w:ascii="Franklin Gothic Book" w:hAnsi="Franklin Gothic Book"/>
                    <w:color w:val="0070C0"/>
                  </w:rPr>
                  <w:t>Click or tap here to enter text.</w:t>
                </w:r>
              </w:p>
            </w:tc>
          </w:sdtContent>
        </w:sdt>
        <w:tc>
          <w:tcPr>
            <w:tcW w:w="828" w:type="dxa"/>
          </w:tcPr>
          <w:p w14:paraId="68B065F6" w14:textId="77777777" w:rsidR="009B0531" w:rsidRPr="000C74E8" w:rsidRDefault="009B0531" w:rsidP="009317C2">
            <w:pPr>
              <w:jc w:val="center"/>
              <w:rPr>
                <w:rFonts w:ascii="Franklin Gothic Book" w:hAnsi="Franklin Gothic Book"/>
                <w:color w:val="000000" w:themeColor="text1"/>
              </w:rPr>
            </w:pPr>
            <w:r w:rsidRPr="000C74E8">
              <w:rPr>
                <w:rFonts w:ascii="Franklin Gothic Book" w:hAnsi="Franklin Gothic Book"/>
                <w:color w:val="000000" w:themeColor="text1"/>
              </w:rPr>
              <w:t>3</w:t>
            </w:r>
          </w:p>
        </w:tc>
      </w:tr>
      <w:tr w:rsidR="009B0531" w:rsidRPr="000C74E8" w14:paraId="04F0EB0C" w14:textId="77777777" w:rsidTr="009317C2">
        <w:tc>
          <w:tcPr>
            <w:tcW w:w="3258" w:type="dxa"/>
          </w:tcPr>
          <w:p w14:paraId="2769B364" w14:textId="77777777" w:rsidR="009B0531" w:rsidRPr="00C449AA" w:rsidRDefault="009B0531" w:rsidP="009317C2">
            <w:pPr>
              <w:rPr>
                <w:rFonts w:ascii="Franklin Gothic Book" w:hAnsi="Franklin Gothic Book"/>
                <w:b/>
                <w:color w:val="000000" w:themeColor="text1"/>
              </w:rPr>
            </w:pPr>
            <w:r w:rsidRPr="00C449AA">
              <w:rPr>
                <w:rFonts w:ascii="Franklin Gothic Book" w:hAnsi="Franklin Gothic Book"/>
                <w:b/>
                <w:color w:val="000000" w:themeColor="text1"/>
              </w:rPr>
              <w:t>Cardiorespiratory Endurance</w:t>
            </w:r>
          </w:p>
        </w:tc>
        <w:sdt>
          <w:sdtPr>
            <w:rPr>
              <w:rFonts w:ascii="Franklin Gothic Book" w:hAnsi="Franklin Gothic Book"/>
              <w:color w:val="000000" w:themeColor="text1"/>
            </w:rPr>
            <w:id w:val="1481511104"/>
            <w:placeholder>
              <w:docPart w:val="6FAEFA2FA3084AAE94F1D8283E6F938E"/>
            </w:placeholder>
            <w:showingPlcHdr/>
          </w:sdtPr>
          <w:sdtEndPr/>
          <w:sdtContent>
            <w:tc>
              <w:tcPr>
                <w:tcW w:w="3510" w:type="dxa"/>
              </w:tcPr>
              <w:p w14:paraId="1D13C797" w14:textId="77777777" w:rsidR="009B0531" w:rsidRPr="000C74E8" w:rsidRDefault="000450B7" w:rsidP="009317C2">
                <w:pPr>
                  <w:rPr>
                    <w:rFonts w:ascii="Franklin Gothic Book" w:hAnsi="Franklin Gothic Book"/>
                    <w:color w:val="000000" w:themeColor="text1"/>
                  </w:rPr>
                </w:pPr>
                <w:r w:rsidRPr="000C74E8">
                  <w:rPr>
                    <w:rStyle w:val="PlaceholderText"/>
                    <w:rFonts w:ascii="Franklin Gothic Book" w:hAnsi="Franklin Gothic Book"/>
                    <w:color w:val="0070C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Franklin Gothic Book" w:hAnsi="Franklin Gothic Book"/>
              <w:color w:val="000000" w:themeColor="text1"/>
            </w:rPr>
            <w:id w:val="707150395"/>
            <w:placeholder>
              <w:docPart w:val="00CF84DFCCB345D28A4992A21B2FC5BE"/>
            </w:placeholder>
            <w:showingPlcHdr/>
          </w:sdtPr>
          <w:sdtEndPr/>
          <w:sdtContent>
            <w:tc>
              <w:tcPr>
                <w:tcW w:w="3420" w:type="dxa"/>
              </w:tcPr>
              <w:p w14:paraId="1ADCB18B" w14:textId="77777777" w:rsidR="009B0531" w:rsidRPr="000C74E8" w:rsidRDefault="000450B7" w:rsidP="009317C2">
                <w:pPr>
                  <w:rPr>
                    <w:rFonts w:ascii="Franklin Gothic Book" w:hAnsi="Franklin Gothic Book"/>
                    <w:color w:val="000000" w:themeColor="text1"/>
                  </w:rPr>
                </w:pPr>
                <w:r w:rsidRPr="000C74E8">
                  <w:rPr>
                    <w:rStyle w:val="PlaceholderText"/>
                    <w:rFonts w:ascii="Franklin Gothic Book" w:hAnsi="Franklin Gothic Book"/>
                    <w:color w:val="0070C0"/>
                  </w:rPr>
                  <w:t>Click or tap here to enter text.</w:t>
                </w:r>
              </w:p>
            </w:tc>
          </w:sdtContent>
        </w:sdt>
        <w:tc>
          <w:tcPr>
            <w:tcW w:w="828" w:type="dxa"/>
          </w:tcPr>
          <w:p w14:paraId="1F93D220" w14:textId="77777777" w:rsidR="009B0531" w:rsidRPr="000C74E8" w:rsidRDefault="009B0531" w:rsidP="009317C2">
            <w:pPr>
              <w:jc w:val="center"/>
              <w:rPr>
                <w:rFonts w:ascii="Franklin Gothic Book" w:hAnsi="Franklin Gothic Book"/>
                <w:color w:val="000000" w:themeColor="text1"/>
              </w:rPr>
            </w:pPr>
            <w:r w:rsidRPr="000C74E8">
              <w:rPr>
                <w:rFonts w:ascii="Franklin Gothic Book" w:hAnsi="Franklin Gothic Book"/>
                <w:color w:val="000000" w:themeColor="text1"/>
              </w:rPr>
              <w:t>3</w:t>
            </w:r>
          </w:p>
        </w:tc>
      </w:tr>
    </w:tbl>
    <w:p w14:paraId="2975E189" w14:textId="77777777" w:rsidR="009B0531" w:rsidRPr="000C74E8" w:rsidRDefault="009B0531" w:rsidP="009B0531">
      <w:pPr>
        <w:pStyle w:val="ListParagraph"/>
        <w:rPr>
          <w:color w:val="000000" w:themeColor="text1"/>
        </w:rPr>
      </w:pPr>
    </w:p>
    <w:p w14:paraId="2A5A04C3" w14:textId="77777777" w:rsidR="009B0531" w:rsidRPr="000C74E8" w:rsidRDefault="009B0531" w:rsidP="009B0531">
      <w:pPr>
        <w:pStyle w:val="ListParagraph"/>
        <w:numPr>
          <w:ilvl w:val="0"/>
          <w:numId w:val="12"/>
        </w:numPr>
        <w:rPr>
          <w:color w:val="000000" w:themeColor="text1"/>
        </w:rPr>
      </w:pPr>
      <w:r w:rsidRPr="000C74E8">
        <w:rPr>
          <w:color w:val="000000" w:themeColor="text1"/>
        </w:rPr>
        <w:t xml:space="preserve">Create a detailed fitness plan for your </w:t>
      </w:r>
      <w:r w:rsidRPr="000C74E8">
        <w:rPr>
          <w:b/>
          <w:color w:val="000000" w:themeColor="text1"/>
        </w:rPr>
        <w:t>short-term</w:t>
      </w:r>
      <w:r w:rsidRPr="000C74E8">
        <w:rPr>
          <w:color w:val="000000" w:themeColor="text1"/>
        </w:rPr>
        <w:t xml:space="preserve"> goal for each health-related component.  In addition to your S.M.A.R.T goals your plan must address: </w:t>
      </w:r>
    </w:p>
    <w:p w14:paraId="5A7564F6" w14:textId="52E53206" w:rsidR="009B0531" w:rsidRPr="000C74E8" w:rsidRDefault="00D10C74" w:rsidP="009B0531">
      <w:pPr>
        <w:pStyle w:val="ListParagraph"/>
        <w:numPr>
          <w:ilvl w:val="0"/>
          <w:numId w:val="11"/>
        </w:numPr>
        <w:rPr>
          <w:color w:val="000000" w:themeColor="text1"/>
        </w:rPr>
      </w:pPr>
      <w:r>
        <w:rPr>
          <w:color w:val="000000" w:themeColor="text1"/>
        </w:rPr>
        <w:t xml:space="preserve">The components of </w:t>
      </w:r>
      <w:proofErr w:type="gramStart"/>
      <w:r>
        <w:rPr>
          <w:color w:val="000000" w:themeColor="text1"/>
        </w:rPr>
        <w:t xml:space="preserve">Health </w:t>
      </w:r>
      <w:r w:rsidR="009B0531" w:rsidRPr="000C74E8">
        <w:rPr>
          <w:color w:val="000000" w:themeColor="text1"/>
        </w:rPr>
        <w:t>Related</w:t>
      </w:r>
      <w:proofErr w:type="gramEnd"/>
      <w:r w:rsidR="009B0531" w:rsidRPr="000C74E8">
        <w:rPr>
          <w:color w:val="000000" w:themeColor="text1"/>
        </w:rPr>
        <w:t xml:space="preserve"> Fitness, </w:t>
      </w:r>
    </w:p>
    <w:p w14:paraId="64AF0D14" w14:textId="77777777" w:rsidR="009B0531" w:rsidRPr="000C74E8" w:rsidRDefault="009B0531" w:rsidP="009B0531">
      <w:pPr>
        <w:pStyle w:val="ListParagraph"/>
        <w:numPr>
          <w:ilvl w:val="0"/>
          <w:numId w:val="11"/>
        </w:numPr>
        <w:rPr>
          <w:color w:val="000000" w:themeColor="text1"/>
        </w:rPr>
      </w:pPr>
      <w:r w:rsidRPr="000C74E8">
        <w:rPr>
          <w:color w:val="000000" w:themeColor="text1"/>
        </w:rPr>
        <w:t xml:space="preserve">The FITT Principle and Training Principles </w:t>
      </w:r>
    </w:p>
    <w:p w14:paraId="2A959EB2" w14:textId="2AE56DFB" w:rsidR="009B0531" w:rsidRPr="000C74E8" w:rsidRDefault="00D10C74" w:rsidP="009B0531">
      <w:pPr>
        <w:pStyle w:val="ListParagraph"/>
        <w:numPr>
          <w:ilvl w:val="0"/>
          <w:numId w:val="11"/>
        </w:numPr>
        <w:rPr>
          <w:color w:val="000000" w:themeColor="text1"/>
        </w:rPr>
      </w:pPr>
      <w:r>
        <w:rPr>
          <w:color w:val="000000" w:themeColor="text1"/>
        </w:rPr>
        <w:t xml:space="preserve">Explain </w:t>
      </w:r>
      <w:r w:rsidR="009B0531" w:rsidRPr="000C74E8">
        <w:rPr>
          <w:color w:val="000000" w:themeColor="text1"/>
        </w:rPr>
        <w:t>how you will track your fitness plan</w:t>
      </w:r>
    </w:p>
    <w:p w14:paraId="48F5D1C1" w14:textId="77777777" w:rsidR="009B0531" w:rsidRPr="000C74E8" w:rsidRDefault="009B0531" w:rsidP="009B0531">
      <w:pPr>
        <w:pStyle w:val="ListParagraph"/>
        <w:ind w:left="1440"/>
        <w:rPr>
          <w:color w:val="000000" w:themeColor="text1"/>
        </w:rPr>
      </w:pPr>
    </w:p>
    <w:p w14:paraId="197CB0B5" w14:textId="7BA77414" w:rsidR="009B0531" w:rsidRPr="000C74E8" w:rsidRDefault="009B0531" w:rsidP="009B0531">
      <w:pPr>
        <w:rPr>
          <w:rFonts w:ascii="Franklin Gothic Book" w:hAnsi="Franklin Gothic Book"/>
          <w:color w:val="000000" w:themeColor="text1"/>
        </w:rPr>
      </w:pPr>
      <w:r w:rsidRPr="000C74E8">
        <w:rPr>
          <w:rFonts w:ascii="Franklin Gothic Book" w:hAnsi="Franklin Gothic Book"/>
          <w:color w:val="000000" w:themeColor="text1"/>
        </w:rPr>
        <w:t xml:space="preserve">*Note: Using the </w:t>
      </w:r>
      <w:r w:rsidR="00905FA0" w:rsidRPr="000C74E8">
        <w:rPr>
          <w:rFonts w:ascii="Franklin Gothic Book" w:hAnsi="Franklin Gothic Book"/>
          <w:color w:val="000000" w:themeColor="text1"/>
        </w:rPr>
        <w:t>Short-Term</w:t>
      </w:r>
      <w:r w:rsidRPr="000C74E8">
        <w:rPr>
          <w:rFonts w:ascii="Franklin Gothic Book" w:hAnsi="Franklin Gothic Book"/>
          <w:color w:val="000000" w:themeColor="text1"/>
        </w:rPr>
        <w:t xml:space="preserve"> goals from above, create a specific fitness plan to reach each of your </w:t>
      </w:r>
      <w:r w:rsidR="00D33B9C" w:rsidRPr="000C74E8">
        <w:rPr>
          <w:rFonts w:ascii="Franklin Gothic Book" w:hAnsi="Franklin Gothic Book"/>
          <w:color w:val="000000" w:themeColor="text1"/>
        </w:rPr>
        <w:t>short-term</w:t>
      </w:r>
      <w:r w:rsidRPr="000C74E8">
        <w:rPr>
          <w:rFonts w:ascii="Franklin Gothic Book" w:hAnsi="Franklin Gothic Book"/>
          <w:color w:val="000000" w:themeColor="text1"/>
        </w:rPr>
        <w:t xml:space="preserve"> goals. Creating five small fitness plans will help demonstrate your knowledge of each component of </w:t>
      </w:r>
      <w:r w:rsidR="006C40CD" w:rsidRPr="000C74E8">
        <w:rPr>
          <w:rFonts w:ascii="Franklin Gothic Book" w:hAnsi="Franklin Gothic Book"/>
          <w:color w:val="000000" w:themeColor="text1"/>
        </w:rPr>
        <w:t>health-related</w:t>
      </w:r>
      <w:r w:rsidRPr="000C74E8">
        <w:rPr>
          <w:rFonts w:ascii="Franklin Gothic Book" w:hAnsi="Franklin Gothic Book"/>
          <w:color w:val="000000" w:themeColor="text1"/>
        </w:rPr>
        <w:t xml:space="preserve"> fitness, in addition to your knowledge of fitness planning and fitness concepts. (60 points) </w:t>
      </w:r>
    </w:p>
    <w:p w14:paraId="5F93D031" w14:textId="77777777" w:rsidR="009B0531" w:rsidRPr="000C74E8" w:rsidRDefault="009B0531" w:rsidP="009B0531">
      <w:pPr>
        <w:rPr>
          <w:rFonts w:ascii="Franklin Gothic Book" w:hAnsi="Franklin Gothic Book"/>
          <w:color w:val="000000" w:themeColor="text1"/>
        </w:rPr>
      </w:pPr>
    </w:p>
    <w:p w14:paraId="44A6C9BB" w14:textId="77777777" w:rsidR="001E1051" w:rsidRPr="000C74E8" w:rsidRDefault="00724625" w:rsidP="00D40907">
      <w:pPr>
        <w:rPr>
          <w:rFonts w:ascii="Franklin Gothic Book" w:hAnsi="Franklin Gothic Book"/>
          <w:color w:val="000000" w:themeColor="text1"/>
        </w:rPr>
      </w:pPr>
      <w:r w:rsidRPr="000C74E8">
        <w:rPr>
          <w:rFonts w:ascii="Franklin Gothic Book" w:hAnsi="Franklin Gothic Book"/>
          <w:b/>
          <w:color w:val="000000" w:themeColor="text1"/>
        </w:rPr>
        <w:t>Plan Layout:</w:t>
      </w:r>
      <w:r w:rsidRPr="000C74E8">
        <w:rPr>
          <w:rFonts w:ascii="Franklin Gothic Book" w:hAnsi="Franklin Gothic Book"/>
          <w:color w:val="000000" w:themeColor="text1"/>
        </w:rPr>
        <w:t xml:space="preserve">  </w:t>
      </w:r>
      <w:r w:rsidR="00905FA0" w:rsidRPr="000C74E8">
        <w:rPr>
          <w:rFonts w:ascii="Franklin Gothic Book" w:hAnsi="Franklin Gothic Book"/>
          <w:color w:val="000000" w:themeColor="text1"/>
        </w:rPr>
        <w:t xml:space="preserve">Using the </w:t>
      </w:r>
      <w:r w:rsidR="00D33B9C">
        <w:rPr>
          <w:rFonts w:ascii="Franklin Gothic Book" w:hAnsi="Franklin Gothic Book"/>
          <w:color w:val="000000" w:themeColor="text1"/>
        </w:rPr>
        <w:t>template below</w:t>
      </w:r>
      <w:r w:rsidR="00905FA0" w:rsidRPr="000C74E8">
        <w:rPr>
          <w:rFonts w:ascii="Franklin Gothic Book" w:hAnsi="Franklin Gothic Book"/>
          <w:color w:val="000000" w:themeColor="text1"/>
        </w:rPr>
        <w:t xml:space="preserve">, </w:t>
      </w:r>
      <w:r w:rsidR="00313EDC" w:rsidRPr="000C74E8">
        <w:rPr>
          <w:rFonts w:ascii="Franklin Gothic Book" w:hAnsi="Franklin Gothic Book"/>
          <w:color w:val="000000" w:themeColor="text1"/>
        </w:rPr>
        <w:t>type your an</w:t>
      </w:r>
      <w:r w:rsidR="00060A3E" w:rsidRPr="000C74E8">
        <w:rPr>
          <w:rFonts w:ascii="Franklin Gothic Book" w:hAnsi="Franklin Gothic Book"/>
          <w:color w:val="000000" w:themeColor="text1"/>
        </w:rPr>
        <w:t>swers directly into the boxes.</w:t>
      </w:r>
      <w:r w:rsidR="008A1964" w:rsidRPr="000C74E8">
        <w:rPr>
          <w:rFonts w:ascii="Franklin Gothic Book" w:hAnsi="Franklin Gothic Book"/>
          <w:color w:val="000000" w:themeColor="text1"/>
        </w:rPr>
        <w:t xml:space="preserve"> </w:t>
      </w:r>
      <w:r w:rsidR="00060A3E" w:rsidRPr="000C74E8">
        <w:rPr>
          <w:rFonts w:ascii="Franklin Gothic Book" w:hAnsi="Franklin Gothic Book"/>
          <w:color w:val="000000" w:themeColor="text1"/>
        </w:rPr>
        <w:t xml:space="preserve"> </w:t>
      </w:r>
      <w:r w:rsidR="009707E0" w:rsidRPr="000C74E8">
        <w:rPr>
          <w:rFonts w:ascii="Franklin Gothic Book" w:hAnsi="Franklin Gothic Book"/>
          <w:color w:val="000000" w:themeColor="text1"/>
        </w:rPr>
        <w:t xml:space="preserve">Refer to the Study Guide </w:t>
      </w:r>
      <w:r w:rsidR="00D33B9C">
        <w:rPr>
          <w:rFonts w:ascii="Franklin Gothic Book" w:hAnsi="Franklin Gothic Book"/>
          <w:color w:val="000000" w:themeColor="text1"/>
        </w:rPr>
        <w:t>and rubric</w:t>
      </w:r>
      <w:r w:rsidR="000E5348" w:rsidRPr="000C74E8">
        <w:rPr>
          <w:rFonts w:ascii="Franklin Gothic Book" w:hAnsi="Franklin Gothic Book"/>
          <w:color w:val="000000" w:themeColor="text1"/>
        </w:rPr>
        <w:t xml:space="preserve"> </w:t>
      </w:r>
      <w:r w:rsidR="009707E0" w:rsidRPr="000C74E8">
        <w:rPr>
          <w:rFonts w:ascii="Franklin Gothic Book" w:hAnsi="Franklin Gothic Book"/>
          <w:color w:val="000000" w:themeColor="text1"/>
        </w:rPr>
        <w:t>for definitions of the required elements</w:t>
      </w:r>
      <w:r w:rsidR="00677BEE" w:rsidRPr="000C74E8">
        <w:rPr>
          <w:rFonts w:ascii="Franklin Gothic Book" w:hAnsi="Franklin Gothic Book"/>
          <w:color w:val="000000" w:themeColor="text1"/>
        </w:rPr>
        <w:t>.</w:t>
      </w:r>
    </w:p>
    <w:p w14:paraId="4D95F448" w14:textId="77777777" w:rsidR="00D33B9C" w:rsidRDefault="00D33B9C" w:rsidP="00D40907">
      <w:pPr>
        <w:rPr>
          <w:rFonts w:ascii="Franklin Gothic Book" w:hAnsi="Franklin Gothic Book"/>
          <w:b/>
          <w:color w:val="000000" w:themeColor="text1"/>
          <w:sz w:val="24"/>
          <w:szCs w:val="24"/>
        </w:rPr>
      </w:pPr>
    </w:p>
    <w:p w14:paraId="0CC956D6" w14:textId="77777777" w:rsidR="004C0139" w:rsidRPr="00E80A6D" w:rsidRDefault="004C0139" w:rsidP="00D40907">
      <w:pPr>
        <w:rPr>
          <w:rFonts w:ascii="Franklin Gothic Book" w:hAnsi="Franklin Gothic Book"/>
          <w:b/>
          <w:color w:val="000000" w:themeColor="text1"/>
          <w:sz w:val="24"/>
          <w:szCs w:val="24"/>
        </w:rPr>
      </w:pPr>
      <w:r w:rsidRPr="00E80A6D">
        <w:rPr>
          <w:rFonts w:ascii="Franklin Gothic Book" w:hAnsi="Franklin Gothic Book"/>
          <w:b/>
          <w:color w:val="000000" w:themeColor="text1"/>
          <w:sz w:val="24"/>
          <w:szCs w:val="24"/>
        </w:rPr>
        <w:t>TYPE DIRECTLY INTO THE TEMPLATE BELOW: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57"/>
        <w:gridCol w:w="959"/>
        <w:gridCol w:w="1001"/>
        <w:gridCol w:w="1793"/>
        <w:gridCol w:w="3136"/>
        <w:gridCol w:w="2344"/>
      </w:tblGrid>
      <w:tr w:rsidR="00BF615A" w:rsidRPr="00E80A6D" w14:paraId="4952BACA" w14:textId="77777777" w:rsidTr="003E5E14">
        <w:trPr>
          <w:trHeight w:val="2078"/>
        </w:trPr>
        <w:tc>
          <w:tcPr>
            <w:tcW w:w="721" w:type="pct"/>
          </w:tcPr>
          <w:p w14:paraId="2314F9B4" w14:textId="77777777" w:rsidR="009B0531" w:rsidRPr="00E80A6D" w:rsidRDefault="009B0531" w:rsidP="00D40907">
            <w:pPr>
              <w:rPr>
                <w:rFonts w:ascii="Franklin Gothic Book" w:hAnsi="Franklin Gothic Book"/>
                <w:b/>
                <w:color w:val="000000" w:themeColor="text1"/>
                <w:sz w:val="16"/>
                <w:szCs w:val="16"/>
              </w:rPr>
            </w:pPr>
            <w:r w:rsidRPr="00E80A6D">
              <w:rPr>
                <w:rFonts w:ascii="Franklin Gothic Book" w:hAnsi="Franklin Gothic Book"/>
                <w:b/>
                <w:color w:val="000000" w:themeColor="text1"/>
                <w:sz w:val="16"/>
                <w:szCs w:val="16"/>
              </w:rPr>
              <w:t>Component</w:t>
            </w:r>
          </w:p>
        </w:tc>
        <w:tc>
          <w:tcPr>
            <w:tcW w:w="444" w:type="pct"/>
          </w:tcPr>
          <w:p w14:paraId="76BC3D70" w14:textId="77777777" w:rsidR="001E0F09" w:rsidRDefault="009B0531" w:rsidP="00D40907">
            <w:pPr>
              <w:rPr>
                <w:rFonts w:ascii="Franklin Gothic Book" w:hAnsi="Franklin Gothic Book"/>
                <w:b/>
                <w:color w:val="000000" w:themeColor="text1"/>
                <w:sz w:val="16"/>
                <w:szCs w:val="16"/>
              </w:rPr>
            </w:pPr>
            <w:r w:rsidRPr="00E80A6D">
              <w:rPr>
                <w:rFonts w:ascii="Franklin Gothic Book" w:hAnsi="Franklin Gothic Book"/>
                <w:b/>
                <w:color w:val="000000" w:themeColor="text1"/>
                <w:sz w:val="16"/>
                <w:szCs w:val="16"/>
              </w:rPr>
              <w:t xml:space="preserve">Short Term SMART Goal </w:t>
            </w:r>
          </w:p>
          <w:p w14:paraId="2E8DE3BB" w14:textId="77777777" w:rsidR="009B0531" w:rsidRDefault="009B0531" w:rsidP="00D40907">
            <w:pPr>
              <w:rPr>
                <w:rFonts w:ascii="Franklin Gothic Book" w:hAnsi="Franklin Gothic Book"/>
                <w:b/>
                <w:color w:val="000000" w:themeColor="text1"/>
                <w:sz w:val="16"/>
                <w:szCs w:val="16"/>
              </w:rPr>
            </w:pPr>
            <w:r w:rsidRPr="00E80A6D">
              <w:rPr>
                <w:rFonts w:ascii="Franklin Gothic Book" w:hAnsi="Franklin Gothic Book"/>
                <w:b/>
                <w:color w:val="000000" w:themeColor="text1"/>
                <w:sz w:val="16"/>
                <w:szCs w:val="16"/>
              </w:rPr>
              <w:t>(3 points)</w:t>
            </w:r>
          </w:p>
          <w:p w14:paraId="14664218" w14:textId="77777777" w:rsidR="00C4727C" w:rsidRDefault="00C4727C" w:rsidP="00D40907">
            <w:pPr>
              <w:rPr>
                <w:rFonts w:ascii="Franklin Gothic Book" w:hAnsi="Franklin Gothic Book"/>
                <w:b/>
                <w:color w:val="000000" w:themeColor="text1"/>
                <w:sz w:val="16"/>
                <w:szCs w:val="16"/>
              </w:rPr>
            </w:pPr>
          </w:p>
          <w:p w14:paraId="32025F4C" w14:textId="77777777" w:rsidR="00C4727C" w:rsidRPr="00677BEE" w:rsidRDefault="00C4727C" w:rsidP="00D40907">
            <w:pPr>
              <w:rPr>
                <w:rFonts w:ascii="Franklin Gothic Book" w:hAnsi="Franklin Gothic Book"/>
                <w:color w:val="000000" w:themeColor="text1"/>
                <w:sz w:val="16"/>
                <w:szCs w:val="16"/>
              </w:rPr>
            </w:pPr>
            <w:r w:rsidRPr="0038213B">
              <w:rPr>
                <w:rFonts w:ascii="Franklin Gothic Book" w:hAnsi="Franklin Gothic Book"/>
                <w:color w:val="000000" w:themeColor="text1"/>
                <w:sz w:val="16"/>
                <w:szCs w:val="16"/>
                <w:highlight w:val="yellow"/>
              </w:rPr>
              <w:t>Copy Short Term Goal Here</w:t>
            </w:r>
          </w:p>
        </w:tc>
        <w:tc>
          <w:tcPr>
            <w:tcW w:w="464" w:type="pct"/>
          </w:tcPr>
          <w:p w14:paraId="200EB284" w14:textId="77777777" w:rsidR="009B0531" w:rsidRDefault="009B0531" w:rsidP="00D40907">
            <w:pPr>
              <w:rPr>
                <w:rFonts w:ascii="Franklin Gothic Book" w:hAnsi="Franklin Gothic Book"/>
                <w:b/>
                <w:color w:val="000000" w:themeColor="text1"/>
                <w:sz w:val="16"/>
                <w:szCs w:val="16"/>
              </w:rPr>
            </w:pPr>
            <w:r w:rsidRPr="00E80A6D">
              <w:rPr>
                <w:rFonts w:ascii="Franklin Gothic Book" w:hAnsi="Franklin Gothic Book"/>
                <w:b/>
                <w:color w:val="000000" w:themeColor="text1"/>
                <w:sz w:val="16"/>
                <w:szCs w:val="16"/>
              </w:rPr>
              <w:t>Warm-Up (3 points)</w:t>
            </w:r>
          </w:p>
          <w:p w14:paraId="6EE32580" w14:textId="77777777" w:rsidR="00C4727C" w:rsidRDefault="00C4727C" w:rsidP="00D40907">
            <w:pPr>
              <w:rPr>
                <w:rFonts w:ascii="Franklin Gothic Book" w:hAnsi="Franklin Gothic Book"/>
                <w:b/>
                <w:color w:val="000000" w:themeColor="text1"/>
                <w:sz w:val="16"/>
                <w:szCs w:val="16"/>
              </w:rPr>
            </w:pPr>
          </w:p>
          <w:p w14:paraId="1B229E82" w14:textId="77777777" w:rsidR="00C4727C" w:rsidRPr="0038213B" w:rsidRDefault="00C4727C" w:rsidP="00C4727C">
            <w:pPr>
              <w:pStyle w:val="ListParagraph"/>
              <w:spacing w:line="360" w:lineRule="auto"/>
              <w:ind w:left="0"/>
              <w:rPr>
                <w:i/>
                <w:color w:val="000000" w:themeColor="text1"/>
                <w:sz w:val="16"/>
                <w:szCs w:val="16"/>
                <w:highlight w:val="yellow"/>
              </w:rPr>
            </w:pPr>
            <w:r w:rsidRPr="0038213B">
              <w:rPr>
                <w:b/>
                <w:i/>
                <w:color w:val="000000" w:themeColor="text1"/>
                <w:sz w:val="16"/>
                <w:szCs w:val="16"/>
                <w:highlight w:val="yellow"/>
              </w:rPr>
              <w:t>Include:</w:t>
            </w:r>
            <w:r w:rsidRPr="0038213B">
              <w:rPr>
                <w:i/>
                <w:color w:val="000000" w:themeColor="text1"/>
                <w:sz w:val="16"/>
                <w:szCs w:val="16"/>
                <w:highlight w:val="yellow"/>
              </w:rPr>
              <w:t xml:space="preserve"> </w:t>
            </w:r>
          </w:p>
          <w:p w14:paraId="1A279036" w14:textId="77777777" w:rsidR="00C4727C" w:rsidRPr="0038213B" w:rsidRDefault="00C4727C" w:rsidP="00C4727C">
            <w:pPr>
              <w:pStyle w:val="ListParagraph"/>
              <w:numPr>
                <w:ilvl w:val="0"/>
                <w:numId w:val="19"/>
              </w:numPr>
              <w:spacing w:line="360" w:lineRule="auto"/>
              <w:ind w:left="162" w:hanging="162"/>
              <w:rPr>
                <w:i/>
                <w:color w:val="000000" w:themeColor="text1"/>
                <w:sz w:val="16"/>
                <w:szCs w:val="16"/>
                <w:highlight w:val="yellow"/>
              </w:rPr>
            </w:pPr>
            <w:r w:rsidRPr="0038213B">
              <w:rPr>
                <w:i/>
                <w:color w:val="000000" w:themeColor="text1"/>
                <w:sz w:val="16"/>
                <w:szCs w:val="16"/>
                <w:highlight w:val="yellow"/>
              </w:rPr>
              <w:t>Type of exercise</w:t>
            </w:r>
          </w:p>
          <w:p w14:paraId="7AD416D2" w14:textId="77777777" w:rsidR="00C4727C" w:rsidRPr="0038213B" w:rsidRDefault="00C4727C" w:rsidP="00C4727C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i/>
                <w:color w:val="000000" w:themeColor="text1"/>
                <w:sz w:val="16"/>
                <w:szCs w:val="16"/>
                <w:highlight w:val="yellow"/>
              </w:rPr>
            </w:pPr>
            <w:r w:rsidRPr="0038213B">
              <w:rPr>
                <w:i/>
                <w:color w:val="000000" w:themeColor="text1"/>
                <w:sz w:val="16"/>
                <w:szCs w:val="16"/>
                <w:highlight w:val="yellow"/>
              </w:rPr>
              <w:t>Duration</w:t>
            </w:r>
          </w:p>
          <w:p w14:paraId="357C60C3" w14:textId="77777777" w:rsidR="00C4727C" w:rsidRPr="0089727E" w:rsidRDefault="00C4727C" w:rsidP="0089727E">
            <w:pPr>
              <w:pStyle w:val="ListParagraph"/>
              <w:numPr>
                <w:ilvl w:val="0"/>
                <w:numId w:val="19"/>
              </w:numPr>
              <w:rPr>
                <w:b/>
                <w:color w:val="000000" w:themeColor="text1"/>
                <w:sz w:val="16"/>
                <w:szCs w:val="16"/>
              </w:rPr>
            </w:pPr>
            <w:r w:rsidRPr="0038213B">
              <w:rPr>
                <w:i/>
                <w:color w:val="000000" w:themeColor="text1"/>
                <w:sz w:val="16"/>
                <w:szCs w:val="16"/>
                <w:highlight w:val="yellow"/>
              </w:rPr>
              <w:t>Intensity</w:t>
            </w:r>
          </w:p>
        </w:tc>
        <w:tc>
          <w:tcPr>
            <w:tcW w:w="831" w:type="pct"/>
          </w:tcPr>
          <w:p w14:paraId="7F98F705" w14:textId="77777777" w:rsidR="009B0531" w:rsidRDefault="009B0531" w:rsidP="00D40907">
            <w:pPr>
              <w:rPr>
                <w:rFonts w:ascii="Franklin Gothic Book" w:hAnsi="Franklin Gothic Book"/>
                <w:b/>
                <w:color w:val="000000" w:themeColor="text1"/>
                <w:sz w:val="16"/>
                <w:szCs w:val="16"/>
              </w:rPr>
            </w:pPr>
            <w:r w:rsidRPr="00E80A6D">
              <w:rPr>
                <w:rFonts w:ascii="Franklin Gothic Book" w:hAnsi="Franklin Gothic Book"/>
                <w:b/>
                <w:color w:val="000000" w:themeColor="text1"/>
                <w:sz w:val="16"/>
                <w:szCs w:val="16"/>
              </w:rPr>
              <w:t>FITT Principle (3 points)</w:t>
            </w:r>
          </w:p>
          <w:p w14:paraId="2A498762" w14:textId="77777777" w:rsidR="00C4727C" w:rsidRDefault="00C4727C" w:rsidP="00D40907">
            <w:pPr>
              <w:rPr>
                <w:rFonts w:ascii="Franklin Gothic Book" w:hAnsi="Franklin Gothic Book"/>
                <w:b/>
                <w:color w:val="000000" w:themeColor="text1"/>
                <w:sz w:val="16"/>
                <w:szCs w:val="16"/>
              </w:rPr>
            </w:pPr>
          </w:p>
          <w:p w14:paraId="61DB8B26" w14:textId="77777777" w:rsidR="00C4727C" w:rsidRPr="0038213B" w:rsidRDefault="00C4727C" w:rsidP="00C4727C">
            <w:pPr>
              <w:spacing w:line="360" w:lineRule="auto"/>
              <w:rPr>
                <w:rFonts w:ascii="Franklin Gothic Book" w:hAnsi="Franklin Gothic Book"/>
                <w:i/>
                <w:color w:val="000000" w:themeColor="text1"/>
                <w:sz w:val="16"/>
                <w:szCs w:val="16"/>
                <w:highlight w:val="yellow"/>
              </w:rPr>
            </w:pPr>
            <w:r w:rsidRPr="0038213B">
              <w:rPr>
                <w:rFonts w:ascii="Franklin Gothic Book" w:hAnsi="Franklin Gothic Book"/>
                <w:b/>
                <w:i/>
                <w:color w:val="000000" w:themeColor="text1"/>
                <w:sz w:val="16"/>
                <w:szCs w:val="16"/>
                <w:highlight w:val="yellow"/>
              </w:rPr>
              <w:t>Include:</w:t>
            </w:r>
            <w:r w:rsidRPr="0038213B">
              <w:rPr>
                <w:rFonts w:ascii="Franklin Gothic Book" w:hAnsi="Franklin Gothic Book"/>
                <w:i/>
                <w:color w:val="000000" w:themeColor="text1"/>
                <w:sz w:val="16"/>
                <w:szCs w:val="16"/>
                <w:highlight w:val="yellow"/>
              </w:rPr>
              <w:t xml:space="preserve">  </w:t>
            </w:r>
          </w:p>
          <w:p w14:paraId="3E7614C2" w14:textId="77777777" w:rsidR="00C4727C" w:rsidRPr="0038213B" w:rsidRDefault="00C4727C" w:rsidP="00C4727C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i/>
                <w:color w:val="000000" w:themeColor="text1"/>
                <w:sz w:val="16"/>
                <w:szCs w:val="16"/>
                <w:highlight w:val="yellow"/>
              </w:rPr>
            </w:pPr>
            <w:r w:rsidRPr="0038213B">
              <w:rPr>
                <w:i/>
                <w:color w:val="000000" w:themeColor="text1"/>
                <w:sz w:val="16"/>
                <w:szCs w:val="16"/>
                <w:highlight w:val="yellow"/>
              </w:rPr>
              <w:t>Frequency</w:t>
            </w:r>
          </w:p>
          <w:p w14:paraId="53073C27" w14:textId="77777777" w:rsidR="00C4727C" w:rsidRPr="0038213B" w:rsidRDefault="00C4727C" w:rsidP="00C4727C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i/>
                <w:color w:val="000000" w:themeColor="text1"/>
                <w:sz w:val="16"/>
                <w:szCs w:val="16"/>
                <w:highlight w:val="yellow"/>
              </w:rPr>
            </w:pPr>
            <w:r w:rsidRPr="0038213B">
              <w:rPr>
                <w:i/>
                <w:color w:val="000000" w:themeColor="text1"/>
                <w:sz w:val="16"/>
                <w:szCs w:val="16"/>
                <w:highlight w:val="yellow"/>
              </w:rPr>
              <w:t>Intensity</w:t>
            </w:r>
          </w:p>
          <w:p w14:paraId="579B90AA" w14:textId="77777777" w:rsidR="00C4727C" w:rsidRPr="0038213B" w:rsidRDefault="00C4727C" w:rsidP="00C4727C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i/>
                <w:color w:val="000000" w:themeColor="text1"/>
                <w:sz w:val="16"/>
                <w:szCs w:val="16"/>
                <w:highlight w:val="yellow"/>
              </w:rPr>
            </w:pPr>
            <w:r w:rsidRPr="0038213B">
              <w:rPr>
                <w:i/>
                <w:color w:val="000000" w:themeColor="text1"/>
                <w:sz w:val="16"/>
                <w:szCs w:val="16"/>
                <w:highlight w:val="yellow"/>
              </w:rPr>
              <w:t>Time</w:t>
            </w:r>
          </w:p>
          <w:p w14:paraId="0609A433" w14:textId="77777777" w:rsidR="00C4727C" w:rsidRPr="0089727E" w:rsidRDefault="00C4727C" w:rsidP="0089727E">
            <w:pPr>
              <w:pStyle w:val="ListParagraph"/>
              <w:numPr>
                <w:ilvl w:val="0"/>
                <w:numId w:val="20"/>
              </w:numPr>
              <w:rPr>
                <w:b/>
                <w:color w:val="000000" w:themeColor="text1"/>
                <w:sz w:val="16"/>
                <w:szCs w:val="16"/>
              </w:rPr>
            </w:pPr>
            <w:r w:rsidRPr="0038213B">
              <w:rPr>
                <w:i/>
                <w:color w:val="000000" w:themeColor="text1"/>
                <w:sz w:val="16"/>
                <w:szCs w:val="16"/>
                <w:highlight w:val="yellow"/>
              </w:rPr>
              <w:t>Type</w:t>
            </w:r>
          </w:p>
        </w:tc>
        <w:tc>
          <w:tcPr>
            <w:tcW w:w="1453" w:type="pct"/>
          </w:tcPr>
          <w:p w14:paraId="3AECF538" w14:textId="77777777" w:rsidR="009B0531" w:rsidRDefault="009B0531" w:rsidP="00D40907">
            <w:pPr>
              <w:rPr>
                <w:rFonts w:ascii="Franklin Gothic Book" w:hAnsi="Franklin Gothic Book"/>
                <w:b/>
                <w:color w:val="000000" w:themeColor="text1"/>
                <w:sz w:val="16"/>
                <w:szCs w:val="16"/>
              </w:rPr>
            </w:pPr>
            <w:r w:rsidRPr="00E80A6D">
              <w:rPr>
                <w:rFonts w:ascii="Franklin Gothic Book" w:hAnsi="Franklin Gothic Book"/>
                <w:b/>
                <w:color w:val="000000" w:themeColor="text1"/>
                <w:sz w:val="16"/>
                <w:szCs w:val="16"/>
              </w:rPr>
              <w:t>Training Principle (3 points)</w:t>
            </w:r>
          </w:p>
          <w:p w14:paraId="2F884421" w14:textId="77777777" w:rsidR="00C4727C" w:rsidRDefault="00C4727C" w:rsidP="00D40907">
            <w:pPr>
              <w:rPr>
                <w:rFonts w:ascii="Franklin Gothic Book" w:hAnsi="Franklin Gothic Book"/>
                <w:b/>
                <w:color w:val="000000" w:themeColor="text1"/>
                <w:sz w:val="16"/>
                <w:szCs w:val="16"/>
              </w:rPr>
            </w:pPr>
          </w:p>
          <w:p w14:paraId="19AA7737" w14:textId="77777777" w:rsidR="00C4727C" w:rsidRPr="0038213B" w:rsidRDefault="00C4727C" w:rsidP="00C4727C">
            <w:pPr>
              <w:spacing w:line="360" w:lineRule="auto"/>
              <w:rPr>
                <w:rFonts w:ascii="Franklin Gothic Book" w:hAnsi="Franklin Gothic Book"/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38213B">
              <w:rPr>
                <w:rFonts w:ascii="Franklin Gothic Book" w:hAnsi="Franklin Gothic Book"/>
                <w:b/>
                <w:i/>
                <w:color w:val="000000" w:themeColor="text1"/>
                <w:sz w:val="16"/>
                <w:szCs w:val="16"/>
                <w:highlight w:val="yellow"/>
              </w:rPr>
              <w:t>Include:</w:t>
            </w:r>
          </w:p>
          <w:p w14:paraId="3BAC288F" w14:textId="77777777" w:rsidR="00C4727C" w:rsidRPr="0038213B" w:rsidRDefault="00C4727C" w:rsidP="00C4727C">
            <w:pPr>
              <w:pStyle w:val="ListParagraph"/>
              <w:numPr>
                <w:ilvl w:val="0"/>
                <w:numId w:val="21"/>
              </w:numPr>
              <w:spacing w:line="360" w:lineRule="auto"/>
              <w:rPr>
                <w:i/>
                <w:color w:val="000000" w:themeColor="text1"/>
                <w:sz w:val="16"/>
                <w:szCs w:val="16"/>
                <w:highlight w:val="yellow"/>
              </w:rPr>
            </w:pPr>
            <w:r w:rsidRPr="0038213B">
              <w:rPr>
                <w:i/>
                <w:color w:val="000000" w:themeColor="text1"/>
                <w:sz w:val="16"/>
                <w:szCs w:val="16"/>
                <w:highlight w:val="yellow"/>
              </w:rPr>
              <w:t>How will you track progress?</w:t>
            </w:r>
          </w:p>
          <w:p w14:paraId="569CDCE6" w14:textId="77777777" w:rsidR="00C4727C" w:rsidRPr="0038213B" w:rsidRDefault="00C4727C" w:rsidP="00C4727C">
            <w:pPr>
              <w:pStyle w:val="ListParagraph"/>
              <w:numPr>
                <w:ilvl w:val="0"/>
                <w:numId w:val="21"/>
              </w:numPr>
              <w:spacing w:line="360" w:lineRule="auto"/>
              <w:rPr>
                <w:i/>
                <w:color w:val="000000" w:themeColor="text1"/>
                <w:sz w:val="16"/>
                <w:szCs w:val="16"/>
                <w:highlight w:val="yellow"/>
              </w:rPr>
            </w:pPr>
            <w:r w:rsidRPr="0038213B">
              <w:rPr>
                <w:i/>
                <w:color w:val="000000" w:themeColor="text1"/>
                <w:sz w:val="16"/>
                <w:szCs w:val="16"/>
                <w:highlight w:val="yellow"/>
              </w:rPr>
              <w:t>How will you use specificity in your plan?</w:t>
            </w:r>
          </w:p>
          <w:p w14:paraId="5AD3536C" w14:textId="77777777" w:rsidR="00C4727C" w:rsidRPr="0038213B" w:rsidRDefault="00C4727C" w:rsidP="00C4727C">
            <w:pPr>
              <w:pStyle w:val="ListParagraph"/>
              <w:numPr>
                <w:ilvl w:val="0"/>
                <w:numId w:val="21"/>
              </w:numPr>
              <w:spacing w:line="360" w:lineRule="auto"/>
              <w:rPr>
                <w:i/>
                <w:color w:val="000000" w:themeColor="text1"/>
                <w:sz w:val="16"/>
                <w:szCs w:val="16"/>
                <w:highlight w:val="yellow"/>
              </w:rPr>
            </w:pPr>
            <w:r w:rsidRPr="0038213B">
              <w:rPr>
                <w:i/>
                <w:color w:val="000000" w:themeColor="text1"/>
                <w:sz w:val="16"/>
                <w:szCs w:val="16"/>
                <w:highlight w:val="yellow"/>
              </w:rPr>
              <w:t>How will you ensure overload?</w:t>
            </w:r>
          </w:p>
          <w:p w14:paraId="78343757" w14:textId="77777777" w:rsidR="00C4727C" w:rsidRPr="0038213B" w:rsidRDefault="00C4727C" w:rsidP="00C4727C">
            <w:pPr>
              <w:pStyle w:val="ListParagraph"/>
              <w:numPr>
                <w:ilvl w:val="0"/>
                <w:numId w:val="21"/>
              </w:numPr>
              <w:spacing w:line="360" w:lineRule="auto"/>
              <w:rPr>
                <w:i/>
                <w:color w:val="000000" w:themeColor="text1"/>
                <w:sz w:val="16"/>
                <w:szCs w:val="16"/>
                <w:highlight w:val="yellow"/>
              </w:rPr>
            </w:pPr>
            <w:r w:rsidRPr="0038213B">
              <w:rPr>
                <w:i/>
                <w:color w:val="000000" w:themeColor="text1"/>
                <w:sz w:val="16"/>
                <w:szCs w:val="16"/>
                <w:highlight w:val="yellow"/>
              </w:rPr>
              <w:t>How will you use progression?</w:t>
            </w:r>
          </w:p>
          <w:p w14:paraId="063BEE09" w14:textId="77777777" w:rsidR="00C4727C" w:rsidRPr="003E5E14" w:rsidRDefault="00C4727C" w:rsidP="003E5E14">
            <w:pPr>
              <w:pStyle w:val="ListParagraph"/>
              <w:numPr>
                <w:ilvl w:val="0"/>
                <w:numId w:val="21"/>
              </w:numPr>
              <w:rPr>
                <w:b/>
                <w:color w:val="000000" w:themeColor="text1"/>
                <w:sz w:val="16"/>
                <w:szCs w:val="16"/>
              </w:rPr>
            </w:pPr>
            <w:r w:rsidRPr="0038213B">
              <w:rPr>
                <w:i/>
                <w:color w:val="000000" w:themeColor="text1"/>
                <w:sz w:val="16"/>
                <w:szCs w:val="16"/>
                <w:highlight w:val="yellow"/>
              </w:rPr>
              <w:t>How will you use rest and recovery?</w:t>
            </w:r>
          </w:p>
        </w:tc>
        <w:tc>
          <w:tcPr>
            <w:tcW w:w="1086" w:type="pct"/>
          </w:tcPr>
          <w:p w14:paraId="44277243" w14:textId="77777777" w:rsidR="009B0531" w:rsidRDefault="009B0531" w:rsidP="00D40907">
            <w:pPr>
              <w:rPr>
                <w:rFonts w:ascii="Franklin Gothic Book" w:hAnsi="Franklin Gothic Book"/>
                <w:b/>
                <w:color w:val="000000" w:themeColor="text1"/>
                <w:sz w:val="16"/>
                <w:szCs w:val="16"/>
              </w:rPr>
            </w:pPr>
            <w:r w:rsidRPr="00E80A6D">
              <w:rPr>
                <w:rFonts w:ascii="Franklin Gothic Book" w:hAnsi="Franklin Gothic Book"/>
                <w:b/>
                <w:color w:val="000000" w:themeColor="text1"/>
                <w:sz w:val="16"/>
                <w:szCs w:val="16"/>
              </w:rPr>
              <w:t>Cool Down (3 points)</w:t>
            </w:r>
          </w:p>
          <w:p w14:paraId="38574783" w14:textId="77777777" w:rsidR="00C4727C" w:rsidRDefault="00C4727C" w:rsidP="00D40907">
            <w:pPr>
              <w:rPr>
                <w:rFonts w:ascii="Franklin Gothic Book" w:hAnsi="Franklin Gothic Book"/>
                <w:b/>
                <w:color w:val="000000" w:themeColor="text1"/>
                <w:sz w:val="16"/>
                <w:szCs w:val="16"/>
              </w:rPr>
            </w:pPr>
          </w:p>
          <w:p w14:paraId="075F37E6" w14:textId="77777777" w:rsidR="00C4727C" w:rsidRPr="0038213B" w:rsidRDefault="00C4727C" w:rsidP="00C4727C">
            <w:pPr>
              <w:pStyle w:val="ListParagraph"/>
              <w:spacing w:line="360" w:lineRule="auto"/>
              <w:ind w:left="0"/>
              <w:rPr>
                <w:i/>
                <w:color w:val="000000" w:themeColor="text1"/>
                <w:sz w:val="16"/>
                <w:szCs w:val="16"/>
                <w:highlight w:val="yellow"/>
              </w:rPr>
            </w:pPr>
            <w:r w:rsidRPr="0038213B">
              <w:rPr>
                <w:b/>
                <w:i/>
                <w:color w:val="000000" w:themeColor="text1"/>
                <w:sz w:val="16"/>
                <w:szCs w:val="16"/>
                <w:highlight w:val="yellow"/>
              </w:rPr>
              <w:t>Include:</w:t>
            </w:r>
            <w:r w:rsidRPr="0038213B">
              <w:rPr>
                <w:i/>
                <w:color w:val="000000" w:themeColor="text1"/>
                <w:sz w:val="16"/>
                <w:szCs w:val="16"/>
                <w:highlight w:val="yellow"/>
              </w:rPr>
              <w:t xml:space="preserve"> </w:t>
            </w:r>
          </w:p>
          <w:p w14:paraId="6AF014B8" w14:textId="77777777" w:rsidR="00C4727C" w:rsidRPr="0038213B" w:rsidRDefault="00C4727C" w:rsidP="00C4727C">
            <w:pPr>
              <w:pStyle w:val="ListParagraph"/>
              <w:numPr>
                <w:ilvl w:val="0"/>
                <w:numId w:val="19"/>
              </w:numPr>
              <w:spacing w:line="360" w:lineRule="auto"/>
              <w:ind w:left="174" w:hanging="174"/>
              <w:rPr>
                <w:i/>
                <w:color w:val="000000" w:themeColor="text1"/>
                <w:sz w:val="16"/>
                <w:szCs w:val="16"/>
                <w:highlight w:val="yellow"/>
              </w:rPr>
            </w:pPr>
            <w:r w:rsidRPr="0038213B">
              <w:rPr>
                <w:i/>
                <w:color w:val="000000" w:themeColor="text1"/>
                <w:sz w:val="16"/>
                <w:szCs w:val="16"/>
                <w:highlight w:val="yellow"/>
              </w:rPr>
              <w:t>Type of exercise</w:t>
            </w:r>
          </w:p>
          <w:p w14:paraId="1757D075" w14:textId="77777777" w:rsidR="00C4727C" w:rsidRPr="0038213B" w:rsidRDefault="00C4727C" w:rsidP="00C4727C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i/>
                <w:color w:val="000000" w:themeColor="text1"/>
                <w:sz w:val="16"/>
                <w:szCs w:val="16"/>
                <w:highlight w:val="yellow"/>
              </w:rPr>
            </w:pPr>
            <w:r w:rsidRPr="0038213B">
              <w:rPr>
                <w:i/>
                <w:color w:val="000000" w:themeColor="text1"/>
                <w:sz w:val="16"/>
                <w:szCs w:val="16"/>
                <w:highlight w:val="yellow"/>
              </w:rPr>
              <w:t>Duration</w:t>
            </w:r>
          </w:p>
          <w:p w14:paraId="1EE4C47D" w14:textId="77777777" w:rsidR="00C4727C" w:rsidRPr="00677BEE" w:rsidRDefault="00C4727C" w:rsidP="00677BEE">
            <w:pPr>
              <w:pStyle w:val="ListParagraph"/>
              <w:numPr>
                <w:ilvl w:val="0"/>
                <w:numId w:val="19"/>
              </w:numPr>
              <w:rPr>
                <w:b/>
                <w:color w:val="000000" w:themeColor="text1"/>
                <w:sz w:val="16"/>
                <w:szCs w:val="16"/>
              </w:rPr>
            </w:pPr>
            <w:r w:rsidRPr="0038213B">
              <w:rPr>
                <w:i/>
                <w:color w:val="000000" w:themeColor="text1"/>
                <w:sz w:val="16"/>
                <w:szCs w:val="16"/>
                <w:highlight w:val="yellow"/>
              </w:rPr>
              <w:t>Intensity</w:t>
            </w:r>
          </w:p>
        </w:tc>
      </w:tr>
      <w:tr w:rsidR="00BF615A" w:rsidRPr="00E80A6D" w14:paraId="357DC5CF" w14:textId="77777777" w:rsidTr="003E5E14">
        <w:trPr>
          <w:trHeight w:val="476"/>
        </w:trPr>
        <w:tc>
          <w:tcPr>
            <w:tcW w:w="721" w:type="pct"/>
          </w:tcPr>
          <w:p w14:paraId="05D4A6E3" w14:textId="44665A28" w:rsidR="009B0531" w:rsidRPr="00E84231" w:rsidRDefault="00D84671" w:rsidP="0093009B">
            <w:pPr>
              <w:rPr>
                <w:rFonts w:ascii="Franklin Gothic Book" w:hAnsi="Franklin Gothic Book"/>
                <w:b/>
                <w:color w:val="000000" w:themeColor="text1"/>
                <w:sz w:val="16"/>
                <w:szCs w:val="16"/>
              </w:rPr>
            </w:pPr>
            <w:r w:rsidRPr="00E84231">
              <w:rPr>
                <w:rFonts w:ascii="Franklin Gothic Book" w:hAnsi="Franklin Gothic Book"/>
                <w:b/>
                <w:color w:val="000000" w:themeColor="text1"/>
                <w:sz w:val="16"/>
                <w:szCs w:val="16"/>
              </w:rPr>
              <w:t>Muscular Strength</w:t>
            </w:r>
          </w:p>
        </w:tc>
        <w:sdt>
          <w:sdtPr>
            <w:rPr>
              <w:rFonts w:ascii="Franklin Gothic Book" w:hAnsi="Franklin Gothic Book"/>
              <w:color w:val="000000" w:themeColor="text1"/>
              <w:sz w:val="16"/>
              <w:szCs w:val="16"/>
            </w:rPr>
            <w:id w:val="1767031563"/>
            <w:placeholder>
              <w:docPart w:val="064ABB7580484A5294332BA249AF8999"/>
            </w:placeholder>
            <w:showingPlcHdr/>
          </w:sdtPr>
          <w:sdtEndPr/>
          <w:sdtContent>
            <w:tc>
              <w:tcPr>
                <w:tcW w:w="444" w:type="pct"/>
              </w:tcPr>
              <w:p w14:paraId="4A12FB3A" w14:textId="77777777" w:rsidR="009B0531" w:rsidRPr="00E80A6D" w:rsidRDefault="00D33B9C" w:rsidP="0093009B">
                <w:pPr>
                  <w:rPr>
                    <w:rFonts w:ascii="Franklin Gothic Book" w:hAnsi="Franklin Gothic Book"/>
                    <w:color w:val="000000" w:themeColor="text1"/>
                    <w:sz w:val="16"/>
                    <w:szCs w:val="16"/>
                  </w:rPr>
                </w:pPr>
                <w:r w:rsidRPr="00D33B9C">
                  <w:rPr>
                    <w:rStyle w:val="PlaceholderText"/>
                    <w:color w:val="0070C0"/>
                  </w:rPr>
                  <w:t>Click or tap here to enter text.</w:t>
                </w:r>
              </w:p>
            </w:tc>
          </w:sdtContent>
        </w:sdt>
        <w:tc>
          <w:tcPr>
            <w:tcW w:w="464" w:type="pct"/>
          </w:tcPr>
          <w:sdt>
            <w:sdtPr>
              <w:rPr>
                <w:b/>
                <w:color w:val="000000" w:themeColor="text1"/>
                <w:sz w:val="16"/>
                <w:szCs w:val="16"/>
              </w:rPr>
              <w:id w:val="2046256643"/>
              <w:placeholder>
                <w:docPart w:val="F627E1BC96174D2597739F2AD87B324A"/>
              </w:placeholder>
              <w:showingPlcHdr/>
            </w:sdtPr>
            <w:sdtEndPr/>
            <w:sdtContent>
              <w:p w14:paraId="553CB2B7" w14:textId="77777777" w:rsidR="009B0531" w:rsidRPr="00E80A6D" w:rsidRDefault="0093009B" w:rsidP="00AD2E09">
                <w:pPr>
                  <w:rPr>
                    <w:b/>
                    <w:color w:val="000000" w:themeColor="text1"/>
                    <w:sz w:val="16"/>
                    <w:szCs w:val="16"/>
                  </w:rPr>
                </w:pPr>
                <w:r w:rsidRPr="000D6CF1">
                  <w:rPr>
                    <w:rStyle w:val="PlaceholderText"/>
                    <w:color w:val="0070C0"/>
                  </w:rPr>
                  <w:t>Click or tap here to enter text.</w:t>
                </w:r>
              </w:p>
            </w:sdtContent>
          </w:sdt>
          <w:p w14:paraId="14A0FDBC" w14:textId="77777777" w:rsidR="009B0531" w:rsidRPr="00E80A6D" w:rsidRDefault="009B0531" w:rsidP="00AD2E09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14:paraId="7F32D44F" w14:textId="77777777" w:rsidR="009B0531" w:rsidRPr="00E80A6D" w:rsidRDefault="009B0531" w:rsidP="00AD2E09">
            <w:pPr>
              <w:rPr>
                <w:rFonts w:ascii="Franklin Gothic Book" w:hAnsi="Franklin Gothic Book"/>
                <w:color w:val="000000" w:themeColor="text1"/>
                <w:sz w:val="16"/>
                <w:szCs w:val="16"/>
              </w:rPr>
            </w:pPr>
          </w:p>
        </w:tc>
        <w:tc>
          <w:tcPr>
            <w:tcW w:w="831" w:type="pct"/>
          </w:tcPr>
          <w:sdt>
            <w:sdtPr>
              <w:rPr>
                <w:rFonts w:ascii="Franklin Gothic Book" w:hAnsi="Franklin Gothic Book"/>
                <w:b/>
                <w:color w:val="000000" w:themeColor="text1"/>
                <w:sz w:val="16"/>
                <w:szCs w:val="16"/>
              </w:rPr>
              <w:id w:val="2035845036"/>
              <w:placeholder>
                <w:docPart w:val="D8DD470E70F3404BB23F7E78AC31C7FD"/>
              </w:placeholder>
              <w:showingPlcHdr/>
            </w:sdtPr>
            <w:sdtEndPr/>
            <w:sdtContent>
              <w:p w14:paraId="5C07D1AF" w14:textId="77777777" w:rsidR="009B0531" w:rsidRPr="00E80A6D" w:rsidRDefault="0093009B" w:rsidP="00AD2E09">
                <w:pPr>
                  <w:rPr>
                    <w:rFonts w:ascii="Franklin Gothic Book" w:hAnsi="Franklin Gothic Book"/>
                    <w:b/>
                    <w:color w:val="000000" w:themeColor="text1"/>
                    <w:sz w:val="16"/>
                    <w:szCs w:val="16"/>
                  </w:rPr>
                </w:pPr>
                <w:r w:rsidRPr="000D6CF1">
                  <w:rPr>
                    <w:rStyle w:val="PlaceholderText"/>
                    <w:color w:val="0070C0"/>
                  </w:rPr>
                  <w:t>Click or tap here to enter text.</w:t>
                </w:r>
              </w:p>
            </w:sdtContent>
          </w:sdt>
          <w:p w14:paraId="3304117F" w14:textId="77777777" w:rsidR="009B0531" w:rsidRPr="00E80A6D" w:rsidRDefault="009B0531" w:rsidP="00AD2E09">
            <w:pPr>
              <w:rPr>
                <w:rFonts w:ascii="Franklin Gothic Book" w:hAnsi="Franklin Gothic Book"/>
                <w:b/>
                <w:color w:val="000000" w:themeColor="text1"/>
                <w:sz w:val="16"/>
                <w:szCs w:val="16"/>
              </w:rPr>
            </w:pPr>
          </w:p>
          <w:p w14:paraId="3E2016B2" w14:textId="77777777" w:rsidR="009B0531" w:rsidRPr="00E80A6D" w:rsidRDefault="009B0531" w:rsidP="00AD2E09">
            <w:pPr>
              <w:rPr>
                <w:rFonts w:ascii="Franklin Gothic Book" w:hAnsi="Franklin Gothic Book"/>
                <w:b/>
                <w:color w:val="000000" w:themeColor="text1"/>
                <w:sz w:val="16"/>
                <w:szCs w:val="16"/>
              </w:rPr>
            </w:pPr>
          </w:p>
          <w:p w14:paraId="7013712B" w14:textId="77777777" w:rsidR="009B0531" w:rsidRPr="00E80A6D" w:rsidRDefault="009B0531" w:rsidP="00AD2E09">
            <w:pPr>
              <w:rPr>
                <w:color w:val="000000" w:themeColor="text1"/>
                <w:sz w:val="16"/>
                <w:szCs w:val="16"/>
              </w:rPr>
            </w:pPr>
          </w:p>
        </w:tc>
        <w:sdt>
          <w:sdtPr>
            <w:rPr>
              <w:rFonts w:ascii="Franklin Gothic Book" w:hAnsi="Franklin Gothic Book"/>
              <w:b/>
              <w:color w:val="000000" w:themeColor="text1"/>
              <w:sz w:val="16"/>
              <w:szCs w:val="16"/>
            </w:rPr>
            <w:id w:val="-675428649"/>
            <w:placeholder>
              <w:docPart w:val="0FAF93FBB34043E2A0C3C01A85EF61BB"/>
            </w:placeholder>
            <w:showingPlcHdr/>
          </w:sdtPr>
          <w:sdtEndPr/>
          <w:sdtContent>
            <w:tc>
              <w:tcPr>
                <w:tcW w:w="1453" w:type="pct"/>
              </w:tcPr>
              <w:p w14:paraId="34E97BE7" w14:textId="77777777" w:rsidR="009B0531" w:rsidRPr="00E80A6D" w:rsidRDefault="0093009B" w:rsidP="0093009B">
                <w:pPr>
                  <w:rPr>
                    <w:rFonts w:ascii="Franklin Gothic Book" w:hAnsi="Franklin Gothic Book"/>
                    <w:b/>
                    <w:color w:val="000000" w:themeColor="text1"/>
                    <w:sz w:val="16"/>
                    <w:szCs w:val="16"/>
                  </w:rPr>
                </w:pPr>
                <w:r w:rsidRPr="000D6CF1">
                  <w:rPr>
                    <w:rStyle w:val="PlaceholderText"/>
                    <w:color w:val="0070C0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color w:val="000000" w:themeColor="text1"/>
              <w:sz w:val="16"/>
              <w:szCs w:val="16"/>
            </w:rPr>
            <w:id w:val="1248382791"/>
            <w:placeholder>
              <w:docPart w:val="C98A474F3C0948D1871149050447E2A2"/>
            </w:placeholder>
            <w:showingPlcHdr/>
          </w:sdtPr>
          <w:sdtEndPr/>
          <w:sdtContent>
            <w:tc>
              <w:tcPr>
                <w:tcW w:w="1086" w:type="pct"/>
              </w:tcPr>
              <w:p w14:paraId="7C431B5D" w14:textId="77777777" w:rsidR="009B0531" w:rsidRPr="00E80A6D" w:rsidRDefault="0093009B" w:rsidP="0093009B">
                <w:pPr>
                  <w:rPr>
                    <w:b/>
                    <w:color w:val="000000" w:themeColor="text1"/>
                    <w:sz w:val="16"/>
                    <w:szCs w:val="16"/>
                  </w:rPr>
                </w:pPr>
                <w:r w:rsidRPr="000D6CF1">
                  <w:rPr>
                    <w:rStyle w:val="PlaceholderText"/>
                    <w:color w:val="0070C0"/>
                  </w:rPr>
                  <w:t>Click or tap here to enter text.</w:t>
                </w:r>
              </w:p>
            </w:tc>
          </w:sdtContent>
        </w:sdt>
      </w:tr>
      <w:tr w:rsidR="00BF615A" w:rsidRPr="00E80A6D" w14:paraId="336CE379" w14:textId="77777777" w:rsidTr="003E5E14">
        <w:tc>
          <w:tcPr>
            <w:tcW w:w="721" w:type="pct"/>
          </w:tcPr>
          <w:p w14:paraId="351A55F7" w14:textId="31E6456F" w:rsidR="009B0531" w:rsidRPr="00E84231" w:rsidRDefault="00D84671" w:rsidP="000D6CF1">
            <w:pPr>
              <w:rPr>
                <w:rFonts w:ascii="Franklin Gothic Book" w:hAnsi="Franklin Gothic Book"/>
                <w:b/>
                <w:color w:val="000000" w:themeColor="text1"/>
                <w:sz w:val="16"/>
                <w:szCs w:val="16"/>
              </w:rPr>
            </w:pPr>
            <w:r w:rsidRPr="00E84231">
              <w:rPr>
                <w:rFonts w:ascii="Franklin Gothic Book" w:hAnsi="Franklin Gothic Book"/>
                <w:b/>
                <w:color w:val="000000" w:themeColor="text1"/>
                <w:sz w:val="16"/>
                <w:szCs w:val="16"/>
              </w:rPr>
              <w:t>Muscular Endurance</w:t>
            </w:r>
          </w:p>
        </w:tc>
        <w:sdt>
          <w:sdtPr>
            <w:rPr>
              <w:rFonts w:ascii="Franklin Gothic Book" w:hAnsi="Franklin Gothic Book"/>
              <w:color w:val="000000" w:themeColor="text1"/>
              <w:sz w:val="16"/>
              <w:szCs w:val="16"/>
            </w:rPr>
            <w:id w:val="-1507508470"/>
            <w:placeholder>
              <w:docPart w:val="57FE7FAB4B674D4AAE18878CF43F8AAA"/>
            </w:placeholder>
            <w:showingPlcHdr/>
          </w:sdtPr>
          <w:sdtEndPr/>
          <w:sdtContent>
            <w:tc>
              <w:tcPr>
                <w:tcW w:w="444" w:type="pct"/>
              </w:tcPr>
              <w:p w14:paraId="4E60AE4F" w14:textId="77777777" w:rsidR="009B0531" w:rsidRPr="00E80A6D" w:rsidRDefault="000D6CF1" w:rsidP="000D6CF1">
                <w:pPr>
                  <w:rPr>
                    <w:rFonts w:ascii="Franklin Gothic Book" w:hAnsi="Franklin Gothic Book"/>
                    <w:color w:val="000000" w:themeColor="text1"/>
                    <w:sz w:val="16"/>
                    <w:szCs w:val="16"/>
                  </w:rPr>
                </w:pPr>
                <w:r w:rsidRPr="000D6CF1">
                  <w:rPr>
                    <w:rStyle w:val="PlaceholderText"/>
                    <w:color w:val="0070C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Franklin Gothic Book" w:hAnsi="Franklin Gothic Book"/>
              <w:color w:val="000000" w:themeColor="text1"/>
              <w:sz w:val="16"/>
              <w:szCs w:val="16"/>
            </w:rPr>
            <w:id w:val="-1882771547"/>
            <w:placeholder>
              <w:docPart w:val="AB56A75517754A859F1BA624BE0D21DC"/>
            </w:placeholder>
            <w:showingPlcHdr/>
          </w:sdtPr>
          <w:sdtEndPr/>
          <w:sdtContent>
            <w:tc>
              <w:tcPr>
                <w:tcW w:w="464" w:type="pct"/>
              </w:tcPr>
              <w:p w14:paraId="6E0BF4C6" w14:textId="77777777" w:rsidR="009B0531" w:rsidRPr="00E80A6D" w:rsidRDefault="000D6CF1" w:rsidP="000D6CF1">
                <w:pPr>
                  <w:rPr>
                    <w:rFonts w:ascii="Franklin Gothic Book" w:hAnsi="Franklin Gothic Book"/>
                    <w:color w:val="000000" w:themeColor="text1"/>
                    <w:sz w:val="16"/>
                    <w:szCs w:val="16"/>
                  </w:rPr>
                </w:pPr>
                <w:r w:rsidRPr="000D6CF1">
                  <w:rPr>
                    <w:rStyle w:val="PlaceholderText"/>
                    <w:color w:val="0070C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Franklin Gothic Book" w:hAnsi="Franklin Gothic Book"/>
              <w:color w:val="000000" w:themeColor="text1"/>
              <w:sz w:val="16"/>
              <w:szCs w:val="16"/>
            </w:rPr>
            <w:id w:val="1380279270"/>
            <w:placeholder>
              <w:docPart w:val="43D309767A98402CA11DC5E17F76262E"/>
            </w:placeholder>
            <w:showingPlcHdr/>
          </w:sdtPr>
          <w:sdtEndPr/>
          <w:sdtContent>
            <w:tc>
              <w:tcPr>
                <w:tcW w:w="831" w:type="pct"/>
              </w:tcPr>
              <w:p w14:paraId="5BBA353B" w14:textId="77777777" w:rsidR="009B0531" w:rsidRPr="00E80A6D" w:rsidRDefault="000D6CF1" w:rsidP="000D6CF1">
                <w:pPr>
                  <w:rPr>
                    <w:rFonts w:ascii="Franklin Gothic Book" w:hAnsi="Franklin Gothic Book"/>
                    <w:color w:val="000000" w:themeColor="text1"/>
                    <w:sz w:val="16"/>
                    <w:szCs w:val="16"/>
                  </w:rPr>
                </w:pPr>
                <w:r w:rsidRPr="000D6CF1">
                  <w:rPr>
                    <w:rStyle w:val="PlaceholderText"/>
                    <w:color w:val="0070C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Franklin Gothic Book" w:hAnsi="Franklin Gothic Book"/>
              <w:color w:val="000000" w:themeColor="text1"/>
              <w:sz w:val="16"/>
              <w:szCs w:val="16"/>
            </w:rPr>
            <w:id w:val="-1603880087"/>
            <w:placeholder>
              <w:docPart w:val="7D3B581CA52E4202BD6100F2C5DE8692"/>
            </w:placeholder>
            <w:showingPlcHdr/>
          </w:sdtPr>
          <w:sdtEndPr/>
          <w:sdtContent>
            <w:tc>
              <w:tcPr>
                <w:tcW w:w="1453" w:type="pct"/>
              </w:tcPr>
              <w:p w14:paraId="11990874" w14:textId="77777777" w:rsidR="009B0531" w:rsidRPr="00E80A6D" w:rsidRDefault="000D6CF1" w:rsidP="000D6CF1">
                <w:pPr>
                  <w:rPr>
                    <w:rFonts w:ascii="Franklin Gothic Book" w:hAnsi="Franklin Gothic Book"/>
                    <w:color w:val="000000" w:themeColor="text1"/>
                    <w:sz w:val="16"/>
                    <w:szCs w:val="16"/>
                  </w:rPr>
                </w:pPr>
                <w:r w:rsidRPr="000D6CF1">
                  <w:rPr>
                    <w:rStyle w:val="PlaceholderText"/>
                    <w:color w:val="0070C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Franklin Gothic Book" w:hAnsi="Franklin Gothic Book"/>
              <w:color w:val="000000" w:themeColor="text1"/>
              <w:sz w:val="16"/>
              <w:szCs w:val="16"/>
            </w:rPr>
            <w:id w:val="-867447379"/>
            <w:placeholder>
              <w:docPart w:val="62E930C63B974B96B47FBF505A2CBAE7"/>
            </w:placeholder>
            <w:showingPlcHdr/>
          </w:sdtPr>
          <w:sdtEndPr/>
          <w:sdtContent>
            <w:tc>
              <w:tcPr>
                <w:tcW w:w="1086" w:type="pct"/>
              </w:tcPr>
              <w:p w14:paraId="36E612D2" w14:textId="77777777" w:rsidR="009B0531" w:rsidRPr="00E80A6D" w:rsidRDefault="000D6CF1" w:rsidP="000D6CF1">
                <w:pPr>
                  <w:rPr>
                    <w:rFonts w:ascii="Franklin Gothic Book" w:hAnsi="Franklin Gothic Book"/>
                    <w:color w:val="000000" w:themeColor="text1"/>
                    <w:sz w:val="16"/>
                    <w:szCs w:val="16"/>
                  </w:rPr>
                </w:pPr>
                <w:r w:rsidRPr="000D6CF1">
                  <w:rPr>
                    <w:rStyle w:val="PlaceholderText"/>
                    <w:color w:val="0070C0"/>
                  </w:rPr>
                  <w:t>Click or tap here to enter text.</w:t>
                </w:r>
              </w:p>
            </w:tc>
          </w:sdtContent>
        </w:sdt>
      </w:tr>
      <w:tr w:rsidR="00BF615A" w:rsidRPr="00E80A6D" w14:paraId="45ED74F2" w14:textId="77777777" w:rsidTr="003E5E14">
        <w:tc>
          <w:tcPr>
            <w:tcW w:w="721" w:type="pct"/>
          </w:tcPr>
          <w:p w14:paraId="735F62FC" w14:textId="5E639F62" w:rsidR="009B0531" w:rsidRPr="00E84231" w:rsidRDefault="00D84671" w:rsidP="000D6CF1">
            <w:pPr>
              <w:rPr>
                <w:rFonts w:ascii="Franklin Gothic Book" w:hAnsi="Franklin Gothic Book"/>
                <w:b/>
                <w:color w:val="000000" w:themeColor="text1"/>
                <w:sz w:val="16"/>
                <w:szCs w:val="16"/>
              </w:rPr>
            </w:pPr>
            <w:r w:rsidRPr="00E84231">
              <w:rPr>
                <w:rFonts w:ascii="Franklin Gothic Book" w:hAnsi="Franklin Gothic Book"/>
                <w:b/>
                <w:color w:val="000000" w:themeColor="text1"/>
                <w:sz w:val="16"/>
                <w:szCs w:val="16"/>
              </w:rPr>
              <w:t>Flexibility</w:t>
            </w:r>
          </w:p>
        </w:tc>
        <w:sdt>
          <w:sdtPr>
            <w:rPr>
              <w:rFonts w:ascii="Franklin Gothic Book" w:hAnsi="Franklin Gothic Book"/>
              <w:color w:val="000000" w:themeColor="text1"/>
              <w:sz w:val="16"/>
              <w:szCs w:val="16"/>
            </w:rPr>
            <w:id w:val="1775356770"/>
            <w:placeholder>
              <w:docPart w:val="149901EFC6F94CDF9C358705299B5392"/>
            </w:placeholder>
            <w:showingPlcHdr/>
          </w:sdtPr>
          <w:sdtEndPr/>
          <w:sdtContent>
            <w:tc>
              <w:tcPr>
                <w:tcW w:w="444" w:type="pct"/>
              </w:tcPr>
              <w:p w14:paraId="2D654912" w14:textId="77777777" w:rsidR="009B0531" w:rsidRPr="00E80A6D" w:rsidRDefault="000D6CF1" w:rsidP="000D6CF1">
                <w:pPr>
                  <w:rPr>
                    <w:rFonts w:ascii="Franklin Gothic Book" w:hAnsi="Franklin Gothic Book"/>
                    <w:color w:val="000000" w:themeColor="text1"/>
                    <w:sz w:val="16"/>
                    <w:szCs w:val="16"/>
                  </w:rPr>
                </w:pPr>
                <w:r w:rsidRPr="000D6CF1">
                  <w:rPr>
                    <w:rStyle w:val="PlaceholderText"/>
                    <w:color w:val="0070C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Franklin Gothic Book" w:hAnsi="Franklin Gothic Book"/>
              <w:color w:val="000000" w:themeColor="text1"/>
              <w:sz w:val="16"/>
              <w:szCs w:val="16"/>
            </w:rPr>
            <w:id w:val="-1471969457"/>
            <w:placeholder>
              <w:docPart w:val="B6BF0BE496204023ABF419622595C0E0"/>
            </w:placeholder>
            <w:showingPlcHdr/>
          </w:sdtPr>
          <w:sdtEndPr/>
          <w:sdtContent>
            <w:tc>
              <w:tcPr>
                <w:tcW w:w="464" w:type="pct"/>
              </w:tcPr>
              <w:p w14:paraId="21B10431" w14:textId="77777777" w:rsidR="009B0531" w:rsidRPr="00E80A6D" w:rsidRDefault="000D6CF1" w:rsidP="000D6CF1">
                <w:pPr>
                  <w:rPr>
                    <w:rFonts w:ascii="Franklin Gothic Book" w:hAnsi="Franklin Gothic Book"/>
                    <w:color w:val="000000" w:themeColor="text1"/>
                    <w:sz w:val="16"/>
                    <w:szCs w:val="16"/>
                  </w:rPr>
                </w:pPr>
                <w:r w:rsidRPr="000D6CF1">
                  <w:rPr>
                    <w:rStyle w:val="PlaceholderText"/>
                    <w:color w:val="0070C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Franklin Gothic Book" w:hAnsi="Franklin Gothic Book"/>
              <w:color w:val="000000" w:themeColor="text1"/>
              <w:sz w:val="16"/>
              <w:szCs w:val="16"/>
            </w:rPr>
            <w:id w:val="361955395"/>
            <w:placeholder>
              <w:docPart w:val="60E522CF15834AE6AEFAB6642B618DD4"/>
            </w:placeholder>
            <w:showingPlcHdr/>
          </w:sdtPr>
          <w:sdtEndPr/>
          <w:sdtContent>
            <w:tc>
              <w:tcPr>
                <w:tcW w:w="831" w:type="pct"/>
              </w:tcPr>
              <w:p w14:paraId="1EFA9EAC" w14:textId="77777777" w:rsidR="009B0531" w:rsidRPr="00E80A6D" w:rsidRDefault="000D6CF1" w:rsidP="000D6CF1">
                <w:pPr>
                  <w:rPr>
                    <w:rFonts w:ascii="Franklin Gothic Book" w:hAnsi="Franklin Gothic Book"/>
                    <w:color w:val="000000" w:themeColor="text1"/>
                    <w:sz w:val="16"/>
                    <w:szCs w:val="16"/>
                  </w:rPr>
                </w:pPr>
                <w:r w:rsidRPr="000D6CF1">
                  <w:rPr>
                    <w:rStyle w:val="PlaceholderText"/>
                    <w:color w:val="0070C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Franklin Gothic Book" w:hAnsi="Franklin Gothic Book"/>
              <w:color w:val="000000" w:themeColor="text1"/>
              <w:sz w:val="16"/>
              <w:szCs w:val="16"/>
            </w:rPr>
            <w:id w:val="1487284266"/>
            <w:placeholder>
              <w:docPart w:val="5FE54B1F384D4DE2B0F4A03DFB424DC2"/>
            </w:placeholder>
            <w:showingPlcHdr/>
          </w:sdtPr>
          <w:sdtEndPr/>
          <w:sdtContent>
            <w:tc>
              <w:tcPr>
                <w:tcW w:w="1453" w:type="pct"/>
              </w:tcPr>
              <w:p w14:paraId="0FA60248" w14:textId="77777777" w:rsidR="009B0531" w:rsidRPr="00E80A6D" w:rsidRDefault="000D6CF1" w:rsidP="000D6CF1">
                <w:pPr>
                  <w:rPr>
                    <w:rFonts w:ascii="Franklin Gothic Book" w:hAnsi="Franklin Gothic Book"/>
                    <w:color w:val="000000" w:themeColor="text1"/>
                    <w:sz w:val="16"/>
                    <w:szCs w:val="16"/>
                  </w:rPr>
                </w:pPr>
                <w:r w:rsidRPr="000D6CF1">
                  <w:rPr>
                    <w:rStyle w:val="PlaceholderText"/>
                    <w:color w:val="0070C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Franklin Gothic Book" w:hAnsi="Franklin Gothic Book"/>
              <w:color w:val="000000" w:themeColor="text1"/>
              <w:sz w:val="16"/>
              <w:szCs w:val="16"/>
            </w:rPr>
            <w:id w:val="1722249985"/>
            <w:placeholder>
              <w:docPart w:val="9549326A72434B76BB2447F16660F0B2"/>
            </w:placeholder>
            <w:showingPlcHdr/>
          </w:sdtPr>
          <w:sdtEndPr/>
          <w:sdtContent>
            <w:tc>
              <w:tcPr>
                <w:tcW w:w="1086" w:type="pct"/>
              </w:tcPr>
              <w:p w14:paraId="6EB236CE" w14:textId="77777777" w:rsidR="009B0531" w:rsidRPr="00E80A6D" w:rsidRDefault="000D6CF1" w:rsidP="000D6CF1">
                <w:pPr>
                  <w:rPr>
                    <w:rFonts w:ascii="Franklin Gothic Book" w:hAnsi="Franklin Gothic Book"/>
                    <w:color w:val="000000" w:themeColor="text1"/>
                    <w:sz w:val="16"/>
                    <w:szCs w:val="16"/>
                  </w:rPr>
                </w:pPr>
                <w:r w:rsidRPr="000D6CF1">
                  <w:rPr>
                    <w:rStyle w:val="PlaceholderText"/>
                    <w:color w:val="0070C0"/>
                  </w:rPr>
                  <w:t>Click or tap here to enter text.</w:t>
                </w:r>
              </w:p>
            </w:tc>
          </w:sdtContent>
        </w:sdt>
      </w:tr>
      <w:tr w:rsidR="00BF615A" w:rsidRPr="00E80A6D" w14:paraId="4F7951AF" w14:textId="77777777" w:rsidTr="003E5E14">
        <w:tc>
          <w:tcPr>
            <w:tcW w:w="721" w:type="pct"/>
          </w:tcPr>
          <w:p w14:paraId="41AC4859" w14:textId="1973FE05" w:rsidR="009B0531" w:rsidRPr="00E84231" w:rsidRDefault="00D84671" w:rsidP="000D6CF1">
            <w:pPr>
              <w:rPr>
                <w:rFonts w:ascii="Franklin Gothic Book" w:hAnsi="Franklin Gothic Book"/>
                <w:b/>
                <w:color w:val="000000" w:themeColor="text1"/>
                <w:sz w:val="16"/>
                <w:szCs w:val="16"/>
              </w:rPr>
            </w:pPr>
            <w:r w:rsidRPr="00E84231">
              <w:rPr>
                <w:rFonts w:ascii="Franklin Gothic Book" w:hAnsi="Franklin Gothic Book"/>
                <w:b/>
                <w:color w:val="000000" w:themeColor="text1"/>
                <w:sz w:val="16"/>
                <w:szCs w:val="16"/>
              </w:rPr>
              <w:t>Body Composition</w:t>
            </w:r>
          </w:p>
        </w:tc>
        <w:sdt>
          <w:sdtPr>
            <w:rPr>
              <w:rFonts w:ascii="Franklin Gothic Book" w:hAnsi="Franklin Gothic Book"/>
              <w:color w:val="000000" w:themeColor="text1"/>
              <w:sz w:val="16"/>
              <w:szCs w:val="16"/>
            </w:rPr>
            <w:id w:val="2132974684"/>
            <w:placeholder>
              <w:docPart w:val="2013994099004E2CB1017B7BF50ACCEB"/>
            </w:placeholder>
            <w:showingPlcHdr/>
          </w:sdtPr>
          <w:sdtEndPr/>
          <w:sdtContent>
            <w:tc>
              <w:tcPr>
                <w:tcW w:w="444" w:type="pct"/>
              </w:tcPr>
              <w:p w14:paraId="09604F68" w14:textId="77777777" w:rsidR="009B0531" w:rsidRPr="00E80A6D" w:rsidRDefault="000D6CF1" w:rsidP="000D6CF1">
                <w:pPr>
                  <w:rPr>
                    <w:rFonts w:ascii="Franklin Gothic Book" w:hAnsi="Franklin Gothic Book"/>
                    <w:color w:val="000000" w:themeColor="text1"/>
                    <w:sz w:val="16"/>
                    <w:szCs w:val="16"/>
                  </w:rPr>
                </w:pPr>
                <w:r w:rsidRPr="000D6CF1">
                  <w:rPr>
                    <w:rStyle w:val="PlaceholderText"/>
                    <w:color w:val="0070C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Franklin Gothic Book" w:hAnsi="Franklin Gothic Book"/>
              <w:color w:val="000000" w:themeColor="text1"/>
              <w:sz w:val="16"/>
              <w:szCs w:val="16"/>
            </w:rPr>
            <w:id w:val="2060204455"/>
            <w:placeholder>
              <w:docPart w:val="9E19F43566CA4B3293EA2AB6FCB6E7E1"/>
            </w:placeholder>
            <w:showingPlcHdr/>
          </w:sdtPr>
          <w:sdtEndPr/>
          <w:sdtContent>
            <w:tc>
              <w:tcPr>
                <w:tcW w:w="464" w:type="pct"/>
              </w:tcPr>
              <w:p w14:paraId="4ED310C9" w14:textId="77777777" w:rsidR="009B0531" w:rsidRPr="00E80A6D" w:rsidRDefault="000D6CF1" w:rsidP="000D6CF1">
                <w:pPr>
                  <w:rPr>
                    <w:rFonts w:ascii="Franklin Gothic Book" w:hAnsi="Franklin Gothic Book"/>
                    <w:color w:val="000000" w:themeColor="text1"/>
                    <w:sz w:val="16"/>
                    <w:szCs w:val="16"/>
                  </w:rPr>
                </w:pPr>
                <w:r w:rsidRPr="000D6CF1">
                  <w:rPr>
                    <w:rStyle w:val="PlaceholderText"/>
                    <w:color w:val="0070C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Franklin Gothic Book" w:hAnsi="Franklin Gothic Book"/>
              <w:color w:val="000000" w:themeColor="text1"/>
              <w:sz w:val="16"/>
              <w:szCs w:val="16"/>
            </w:rPr>
            <w:id w:val="1230734025"/>
            <w:placeholder>
              <w:docPart w:val="48A04C5E280649648B07190603C41741"/>
            </w:placeholder>
            <w:showingPlcHdr/>
          </w:sdtPr>
          <w:sdtEndPr/>
          <w:sdtContent>
            <w:tc>
              <w:tcPr>
                <w:tcW w:w="831" w:type="pct"/>
              </w:tcPr>
              <w:p w14:paraId="1237DE37" w14:textId="77777777" w:rsidR="009B0531" w:rsidRPr="00E80A6D" w:rsidRDefault="000D6CF1" w:rsidP="000D6CF1">
                <w:pPr>
                  <w:rPr>
                    <w:rFonts w:ascii="Franklin Gothic Book" w:hAnsi="Franklin Gothic Book"/>
                    <w:color w:val="000000" w:themeColor="text1"/>
                    <w:sz w:val="16"/>
                    <w:szCs w:val="16"/>
                  </w:rPr>
                </w:pPr>
                <w:r w:rsidRPr="000D6CF1">
                  <w:rPr>
                    <w:rStyle w:val="PlaceholderText"/>
                    <w:color w:val="0070C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Franklin Gothic Book" w:hAnsi="Franklin Gothic Book"/>
              <w:color w:val="000000" w:themeColor="text1"/>
              <w:sz w:val="16"/>
              <w:szCs w:val="16"/>
            </w:rPr>
            <w:id w:val="431170667"/>
            <w:placeholder>
              <w:docPart w:val="22537824CA8F4BC08FA065CC58F2FEAA"/>
            </w:placeholder>
            <w:showingPlcHdr/>
          </w:sdtPr>
          <w:sdtEndPr/>
          <w:sdtContent>
            <w:tc>
              <w:tcPr>
                <w:tcW w:w="1453" w:type="pct"/>
              </w:tcPr>
              <w:p w14:paraId="0454ACBD" w14:textId="77777777" w:rsidR="009B0531" w:rsidRPr="00E80A6D" w:rsidRDefault="000D6CF1" w:rsidP="000D6CF1">
                <w:pPr>
                  <w:rPr>
                    <w:rFonts w:ascii="Franklin Gothic Book" w:hAnsi="Franklin Gothic Book"/>
                    <w:color w:val="000000" w:themeColor="text1"/>
                    <w:sz w:val="16"/>
                    <w:szCs w:val="16"/>
                  </w:rPr>
                </w:pPr>
                <w:r w:rsidRPr="000D6CF1">
                  <w:rPr>
                    <w:rStyle w:val="PlaceholderText"/>
                    <w:color w:val="0070C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Franklin Gothic Book" w:hAnsi="Franklin Gothic Book"/>
              <w:color w:val="000000" w:themeColor="text1"/>
              <w:sz w:val="16"/>
              <w:szCs w:val="16"/>
            </w:rPr>
            <w:id w:val="1991210175"/>
            <w:placeholder>
              <w:docPart w:val="F90189763BA84B609A1BF1B526C7EB77"/>
            </w:placeholder>
            <w:showingPlcHdr/>
          </w:sdtPr>
          <w:sdtEndPr/>
          <w:sdtContent>
            <w:tc>
              <w:tcPr>
                <w:tcW w:w="1086" w:type="pct"/>
              </w:tcPr>
              <w:p w14:paraId="3F739073" w14:textId="77777777" w:rsidR="009B0531" w:rsidRPr="00E80A6D" w:rsidRDefault="000D6CF1" w:rsidP="000D6CF1">
                <w:pPr>
                  <w:rPr>
                    <w:rFonts w:ascii="Franklin Gothic Book" w:hAnsi="Franklin Gothic Book"/>
                    <w:color w:val="000000" w:themeColor="text1"/>
                    <w:sz w:val="16"/>
                    <w:szCs w:val="16"/>
                  </w:rPr>
                </w:pPr>
                <w:r w:rsidRPr="000D6CF1">
                  <w:rPr>
                    <w:rStyle w:val="PlaceholderText"/>
                    <w:color w:val="0070C0"/>
                  </w:rPr>
                  <w:t>Click or tap here to enter text.</w:t>
                </w:r>
              </w:p>
            </w:tc>
          </w:sdtContent>
        </w:sdt>
      </w:tr>
      <w:tr w:rsidR="00BF615A" w:rsidRPr="00E80A6D" w14:paraId="5725431F" w14:textId="77777777" w:rsidTr="003E5E14">
        <w:tc>
          <w:tcPr>
            <w:tcW w:w="721" w:type="pct"/>
          </w:tcPr>
          <w:p w14:paraId="7C3F9278" w14:textId="6CE07D3E" w:rsidR="009B0531" w:rsidRPr="00E84231" w:rsidRDefault="00D84671" w:rsidP="000D6CF1">
            <w:pPr>
              <w:rPr>
                <w:rFonts w:ascii="Franklin Gothic Book" w:hAnsi="Franklin Gothic Book"/>
                <w:b/>
                <w:color w:val="000000" w:themeColor="text1"/>
                <w:sz w:val="16"/>
                <w:szCs w:val="16"/>
              </w:rPr>
            </w:pPr>
            <w:r w:rsidRPr="00E84231">
              <w:rPr>
                <w:rFonts w:ascii="Franklin Gothic Book" w:hAnsi="Franklin Gothic Book"/>
                <w:b/>
                <w:color w:val="000000" w:themeColor="text1"/>
                <w:sz w:val="16"/>
                <w:szCs w:val="16"/>
              </w:rPr>
              <w:t>Cardiorespiratory Endurance</w:t>
            </w:r>
          </w:p>
        </w:tc>
        <w:sdt>
          <w:sdtPr>
            <w:rPr>
              <w:rFonts w:ascii="Franklin Gothic Book" w:hAnsi="Franklin Gothic Book"/>
              <w:color w:val="000000" w:themeColor="text1"/>
              <w:sz w:val="16"/>
              <w:szCs w:val="16"/>
            </w:rPr>
            <w:id w:val="-27343317"/>
            <w:placeholder>
              <w:docPart w:val="836B1DE46B7F4E9C9A1368699A250634"/>
            </w:placeholder>
            <w:showingPlcHdr/>
          </w:sdtPr>
          <w:sdtEndPr/>
          <w:sdtContent>
            <w:tc>
              <w:tcPr>
                <w:tcW w:w="444" w:type="pct"/>
              </w:tcPr>
              <w:p w14:paraId="2DE2F503" w14:textId="77777777" w:rsidR="009B0531" w:rsidRPr="00E80A6D" w:rsidRDefault="000D6CF1" w:rsidP="000D6CF1">
                <w:pPr>
                  <w:rPr>
                    <w:rFonts w:ascii="Franklin Gothic Book" w:hAnsi="Franklin Gothic Book"/>
                    <w:color w:val="000000" w:themeColor="text1"/>
                    <w:sz w:val="16"/>
                    <w:szCs w:val="16"/>
                  </w:rPr>
                </w:pPr>
                <w:r w:rsidRPr="000D6CF1">
                  <w:rPr>
                    <w:rStyle w:val="PlaceholderText"/>
                    <w:color w:val="0070C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Franklin Gothic Book" w:hAnsi="Franklin Gothic Book"/>
              <w:color w:val="000000" w:themeColor="text1"/>
              <w:sz w:val="16"/>
              <w:szCs w:val="16"/>
            </w:rPr>
            <w:id w:val="1445276816"/>
            <w:placeholder>
              <w:docPart w:val="A23FEAE0DC094870B58CDA6552F001B5"/>
            </w:placeholder>
            <w:showingPlcHdr/>
          </w:sdtPr>
          <w:sdtEndPr/>
          <w:sdtContent>
            <w:tc>
              <w:tcPr>
                <w:tcW w:w="464" w:type="pct"/>
              </w:tcPr>
              <w:p w14:paraId="76DE51D2" w14:textId="77777777" w:rsidR="009B0531" w:rsidRPr="00E80A6D" w:rsidRDefault="000D6CF1" w:rsidP="000D6CF1">
                <w:pPr>
                  <w:rPr>
                    <w:rFonts w:ascii="Franklin Gothic Book" w:hAnsi="Franklin Gothic Book"/>
                    <w:color w:val="000000" w:themeColor="text1"/>
                    <w:sz w:val="16"/>
                    <w:szCs w:val="16"/>
                  </w:rPr>
                </w:pPr>
                <w:r w:rsidRPr="000D6CF1">
                  <w:rPr>
                    <w:rStyle w:val="PlaceholderText"/>
                    <w:color w:val="0070C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Franklin Gothic Book" w:hAnsi="Franklin Gothic Book"/>
              <w:color w:val="000000" w:themeColor="text1"/>
              <w:sz w:val="16"/>
              <w:szCs w:val="16"/>
            </w:rPr>
            <w:id w:val="349307895"/>
            <w:placeholder>
              <w:docPart w:val="83056FC2CA4040E889F14B924C954904"/>
            </w:placeholder>
            <w:showingPlcHdr/>
          </w:sdtPr>
          <w:sdtEndPr/>
          <w:sdtContent>
            <w:tc>
              <w:tcPr>
                <w:tcW w:w="831" w:type="pct"/>
              </w:tcPr>
              <w:p w14:paraId="49F5EE68" w14:textId="77777777" w:rsidR="009B0531" w:rsidRPr="00E80A6D" w:rsidRDefault="000D6CF1" w:rsidP="000D6CF1">
                <w:pPr>
                  <w:rPr>
                    <w:rFonts w:ascii="Franklin Gothic Book" w:hAnsi="Franklin Gothic Book"/>
                    <w:color w:val="000000" w:themeColor="text1"/>
                    <w:sz w:val="16"/>
                    <w:szCs w:val="16"/>
                  </w:rPr>
                </w:pPr>
                <w:r w:rsidRPr="000D6CF1">
                  <w:rPr>
                    <w:rStyle w:val="PlaceholderText"/>
                    <w:color w:val="0070C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Franklin Gothic Book" w:hAnsi="Franklin Gothic Book"/>
              <w:color w:val="000000" w:themeColor="text1"/>
              <w:sz w:val="16"/>
              <w:szCs w:val="16"/>
            </w:rPr>
            <w:id w:val="79335743"/>
            <w:placeholder>
              <w:docPart w:val="649B51783EE940809BCA200E14785DDB"/>
            </w:placeholder>
            <w:showingPlcHdr/>
          </w:sdtPr>
          <w:sdtEndPr/>
          <w:sdtContent>
            <w:tc>
              <w:tcPr>
                <w:tcW w:w="1453" w:type="pct"/>
              </w:tcPr>
              <w:p w14:paraId="7AC7F534" w14:textId="77777777" w:rsidR="009B0531" w:rsidRPr="00E80A6D" w:rsidRDefault="000D6CF1" w:rsidP="000D6CF1">
                <w:pPr>
                  <w:rPr>
                    <w:rFonts w:ascii="Franklin Gothic Book" w:hAnsi="Franklin Gothic Book"/>
                    <w:color w:val="000000" w:themeColor="text1"/>
                    <w:sz w:val="16"/>
                    <w:szCs w:val="16"/>
                  </w:rPr>
                </w:pPr>
                <w:r w:rsidRPr="000D6CF1">
                  <w:rPr>
                    <w:rStyle w:val="PlaceholderText"/>
                    <w:color w:val="0070C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Franklin Gothic Book" w:hAnsi="Franklin Gothic Book"/>
              <w:color w:val="000000" w:themeColor="text1"/>
              <w:sz w:val="16"/>
              <w:szCs w:val="16"/>
            </w:rPr>
            <w:id w:val="1726789053"/>
            <w:placeholder>
              <w:docPart w:val="CF5050BCE2144DE99376941433CD4E55"/>
            </w:placeholder>
            <w:showingPlcHdr/>
          </w:sdtPr>
          <w:sdtEndPr/>
          <w:sdtContent>
            <w:tc>
              <w:tcPr>
                <w:tcW w:w="1086" w:type="pct"/>
              </w:tcPr>
              <w:p w14:paraId="6416BB88" w14:textId="77777777" w:rsidR="009B0531" w:rsidRPr="00E80A6D" w:rsidRDefault="000D6CF1" w:rsidP="000D6CF1">
                <w:pPr>
                  <w:rPr>
                    <w:rFonts w:ascii="Franklin Gothic Book" w:hAnsi="Franklin Gothic Book"/>
                    <w:color w:val="000000" w:themeColor="text1"/>
                    <w:sz w:val="16"/>
                    <w:szCs w:val="16"/>
                  </w:rPr>
                </w:pPr>
                <w:r w:rsidRPr="000D6CF1">
                  <w:rPr>
                    <w:rStyle w:val="PlaceholderText"/>
                    <w:color w:val="0070C0"/>
                  </w:rPr>
                  <w:t>Click or tap here to enter text.</w:t>
                </w:r>
              </w:p>
            </w:tc>
          </w:sdtContent>
        </w:sdt>
      </w:tr>
    </w:tbl>
    <w:p w14:paraId="4B8CD99F" w14:textId="77777777" w:rsidR="00B411B1" w:rsidRPr="000C74E8" w:rsidRDefault="005757CC" w:rsidP="00D40907">
      <w:pPr>
        <w:rPr>
          <w:rFonts w:ascii="Franklin Gothic Book" w:hAnsi="Franklin Gothic Book"/>
          <w:color w:val="000000" w:themeColor="text1"/>
        </w:rPr>
      </w:pPr>
      <w:r w:rsidRPr="000C74E8">
        <w:rPr>
          <w:rFonts w:ascii="Franklin Gothic Book" w:hAnsi="Franklin Gothic Book"/>
          <w:color w:val="000000" w:themeColor="text1"/>
        </w:rPr>
        <w:t>*</w:t>
      </w:r>
      <w:r w:rsidRPr="000C74E8">
        <w:rPr>
          <w:rFonts w:ascii="Franklin Gothic Book" w:hAnsi="Franklin Gothic Book"/>
          <w:b/>
          <w:color w:val="000000" w:themeColor="text1"/>
        </w:rPr>
        <w:t xml:space="preserve">The Fitness Plan rubric specifically states what needs to be in your plan.  Use the rubric as a guide.  The rubric can be found </w:t>
      </w:r>
      <w:r w:rsidR="00576A30">
        <w:rPr>
          <w:rFonts w:ascii="Franklin Gothic Book" w:hAnsi="Franklin Gothic Book"/>
          <w:b/>
          <w:color w:val="000000" w:themeColor="text1"/>
        </w:rPr>
        <w:t>on page 2</w:t>
      </w:r>
      <w:r w:rsidRPr="000C74E8">
        <w:rPr>
          <w:rFonts w:ascii="Franklin Gothic Book" w:hAnsi="Franklin Gothic Book"/>
          <w:b/>
          <w:color w:val="000000" w:themeColor="text1"/>
        </w:rPr>
        <w:t xml:space="preserve"> of this document.</w:t>
      </w:r>
    </w:p>
    <w:p w14:paraId="75858F09" w14:textId="77777777" w:rsidR="000B5039" w:rsidRDefault="000B5039" w:rsidP="00D40907">
      <w:pPr>
        <w:rPr>
          <w:rFonts w:ascii="Franklin Gothic Book" w:hAnsi="Franklin Gothic Book"/>
          <w:b/>
          <w:color w:val="000000" w:themeColor="text1"/>
          <w:u w:val="single"/>
        </w:rPr>
      </w:pPr>
    </w:p>
    <w:p w14:paraId="6A8D33BE" w14:textId="77777777" w:rsidR="0063676A" w:rsidRDefault="0063676A" w:rsidP="00D40907">
      <w:pPr>
        <w:rPr>
          <w:rFonts w:ascii="Franklin Gothic Book" w:hAnsi="Franklin Gothic Book"/>
          <w:b/>
          <w:color w:val="000000" w:themeColor="text1"/>
          <w:u w:val="single"/>
        </w:rPr>
      </w:pPr>
    </w:p>
    <w:p w14:paraId="1FCD4A27" w14:textId="0723269E" w:rsidR="00D94087" w:rsidRPr="000C74E8" w:rsidRDefault="00D94087" w:rsidP="00D40907">
      <w:pPr>
        <w:rPr>
          <w:rFonts w:ascii="Franklin Gothic Book" w:hAnsi="Franklin Gothic Book"/>
          <w:color w:val="000000" w:themeColor="text1"/>
        </w:rPr>
      </w:pPr>
      <w:r w:rsidRPr="000C74E8">
        <w:rPr>
          <w:rFonts w:ascii="Franklin Gothic Book" w:hAnsi="Franklin Gothic Book"/>
          <w:b/>
          <w:color w:val="000000" w:themeColor="text1"/>
          <w:u w:val="single"/>
        </w:rPr>
        <w:t>Part 3: Fitness Plan Reflection</w:t>
      </w:r>
    </w:p>
    <w:p w14:paraId="21A273A4" w14:textId="2172FD07" w:rsidR="00D94087" w:rsidRPr="000C74E8" w:rsidRDefault="00D94087" w:rsidP="00D40907">
      <w:pPr>
        <w:rPr>
          <w:rFonts w:ascii="Franklin Gothic Book" w:hAnsi="Franklin Gothic Book"/>
          <w:color w:val="000000" w:themeColor="text1"/>
        </w:rPr>
      </w:pPr>
      <w:r w:rsidRPr="000C74E8">
        <w:rPr>
          <w:rFonts w:ascii="Franklin Gothic Book" w:hAnsi="Franklin Gothic Book"/>
          <w:color w:val="000000" w:themeColor="text1"/>
        </w:rPr>
        <w:t>Using your know</w:t>
      </w:r>
      <w:r w:rsidR="00BC1250" w:rsidRPr="000C74E8">
        <w:rPr>
          <w:rFonts w:ascii="Franklin Gothic Book" w:hAnsi="Franklin Gothic Book"/>
          <w:color w:val="000000" w:themeColor="text1"/>
        </w:rPr>
        <w:t>ledge of the concepts of health, f</w:t>
      </w:r>
      <w:r w:rsidRPr="000C74E8">
        <w:rPr>
          <w:rFonts w:ascii="Franklin Gothic Book" w:hAnsi="Franklin Gothic Book"/>
          <w:color w:val="000000" w:themeColor="text1"/>
        </w:rPr>
        <w:t>itness</w:t>
      </w:r>
      <w:r w:rsidR="00E400DB">
        <w:rPr>
          <w:rFonts w:ascii="Franklin Gothic Book" w:hAnsi="Franklin Gothic Book"/>
          <w:color w:val="000000" w:themeColor="text1"/>
        </w:rPr>
        <w:t>,</w:t>
      </w:r>
      <w:r w:rsidRPr="000C74E8">
        <w:rPr>
          <w:rFonts w:ascii="Franklin Gothic Book" w:hAnsi="Franklin Gothic Book"/>
          <w:color w:val="000000" w:themeColor="text1"/>
        </w:rPr>
        <w:t xml:space="preserve"> and fitness planning, answer the </w:t>
      </w:r>
      <w:r w:rsidR="00A2723A">
        <w:rPr>
          <w:rFonts w:ascii="Franklin Gothic Book" w:hAnsi="Franklin Gothic Book"/>
          <w:color w:val="000000" w:themeColor="text1"/>
        </w:rPr>
        <w:t>questions below.  You may use your answers from</w:t>
      </w:r>
      <w:r w:rsidRPr="000C74E8">
        <w:rPr>
          <w:rFonts w:ascii="Franklin Gothic Book" w:hAnsi="Franklin Gothic Book"/>
          <w:color w:val="000000" w:themeColor="text1"/>
        </w:rPr>
        <w:t xml:space="preserve"> part 1 and part 2 to help answer the questions</w:t>
      </w:r>
      <w:r w:rsidR="0062507E">
        <w:rPr>
          <w:rFonts w:ascii="Franklin Gothic Book" w:hAnsi="Franklin Gothic Book"/>
          <w:color w:val="000000" w:themeColor="text1"/>
        </w:rPr>
        <w:t xml:space="preserve"> below</w:t>
      </w:r>
      <w:r w:rsidRPr="000C74E8">
        <w:rPr>
          <w:rFonts w:ascii="Franklin Gothic Book" w:hAnsi="Franklin Gothic Book"/>
          <w:color w:val="000000" w:themeColor="text1"/>
        </w:rPr>
        <w:t xml:space="preserve">.  Make sure to read each question carefully. </w:t>
      </w:r>
      <w:r w:rsidR="00E724A8" w:rsidRPr="000C74E8">
        <w:rPr>
          <w:rFonts w:ascii="Franklin Gothic Book" w:hAnsi="Franklin Gothic Book"/>
          <w:color w:val="000000" w:themeColor="text1"/>
        </w:rPr>
        <w:t xml:space="preserve"> *</w:t>
      </w:r>
      <w:r w:rsidR="005562C2" w:rsidRPr="005562C2">
        <w:rPr>
          <w:rFonts w:ascii="Franklin Gothic Book" w:hAnsi="Franklin Gothic Book"/>
          <w:color w:val="000000" w:themeColor="text1"/>
        </w:rPr>
        <w:t xml:space="preserve"> Type your answers directly into this document where it says, “click to add text.”</w:t>
      </w:r>
      <w:r w:rsidR="00E724A8" w:rsidRPr="005562C2">
        <w:rPr>
          <w:rFonts w:ascii="Franklin Gothic Book" w:hAnsi="Franklin Gothic Book"/>
          <w:color w:val="000000" w:themeColor="text1"/>
        </w:rPr>
        <w:t>.</w:t>
      </w:r>
    </w:p>
    <w:p w14:paraId="703B1A44" w14:textId="77777777" w:rsidR="00D94087" w:rsidRPr="000C74E8" w:rsidRDefault="00D94087" w:rsidP="00D40907">
      <w:pPr>
        <w:rPr>
          <w:rFonts w:ascii="Franklin Gothic Book" w:hAnsi="Franklin Gothic Book"/>
          <w:color w:val="000000" w:themeColor="text1"/>
        </w:rPr>
      </w:pPr>
    </w:p>
    <w:p w14:paraId="266B8BAE" w14:textId="7AC2F47B" w:rsidR="00C4727C" w:rsidRPr="000C74E8" w:rsidRDefault="00F8241F" w:rsidP="00C4727C">
      <w:pPr>
        <w:pStyle w:val="ListParagraph"/>
        <w:numPr>
          <w:ilvl w:val="0"/>
          <w:numId w:val="14"/>
        </w:numPr>
        <w:spacing w:line="240" w:lineRule="auto"/>
        <w:rPr>
          <w:color w:val="000000" w:themeColor="text1"/>
        </w:rPr>
      </w:pPr>
      <w:r w:rsidRPr="000C74E8">
        <w:rPr>
          <w:color w:val="000000" w:themeColor="text1"/>
        </w:rPr>
        <w:t>Given the knowledge that</w:t>
      </w:r>
      <w:r w:rsidR="00991E80" w:rsidRPr="000C74E8">
        <w:rPr>
          <w:color w:val="000000" w:themeColor="text1"/>
        </w:rPr>
        <w:t xml:space="preserve"> you have incorporated </w:t>
      </w:r>
      <w:r w:rsidR="00991E80" w:rsidRPr="00A3147C">
        <w:rPr>
          <w:b/>
          <w:color w:val="000000" w:themeColor="text1"/>
        </w:rPr>
        <w:t>into the</w:t>
      </w:r>
      <w:r w:rsidRPr="00A3147C">
        <w:rPr>
          <w:b/>
          <w:color w:val="000000" w:themeColor="text1"/>
        </w:rPr>
        <w:t xml:space="preserve"> fitness plan</w:t>
      </w:r>
      <w:r w:rsidR="001763B2" w:rsidRPr="00A3147C">
        <w:rPr>
          <w:b/>
          <w:color w:val="000000" w:themeColor="text1"/>
        </w:rPr>
        <w:t>s you created in part two</w:t>
      </w:r>
      <w:r w:rsidRPr="000C74E8">
        <w:rPr>
          <w:color w:val="000000" w:themeColor="text1"/>
        </w:rPr>
        <w:t>, what five pieces of advice would you provide someone who may be attempting a fitness plan</w:t>
      </w:r>
      <w:r w:rsidR="00A3147C">
        <w:rPr>
          <w:color w:val="000000" w:themeColor="text1"/>
        </w:rPr>
        <w:t xml:space="preserve"> (note: this is </w:t>
      </w:r>
      <w:r w:rsidR="00A3147C" w:rsidRPr="00A3147C">
        <w:rPr>
          <w:i/>
          <w:color w:val="000000" w:themeColor="text1"/>
        </w:rPr>
        <w:t>not</w:t>
      </w:r>
      <w:r w:rsidR="00A3147C">
        <w:rPr>
          <w:color w:val="000000" w:themeColor="text1"/>
        </w:rPr>
        <w:t xml:space="preserve"> advice on completing this</w:t>
      </w:r>
      <w:r w:rsidR="00392E22">
        <w:rPr>
          <w:color w:val="000000" w:themeColor="text1"/>
        </w:rPr>
        <w:t xml:space="preserve"> fitness plan</w:t>
      </w:r>
      <w:r w:rsidR="00A3147C">
        <w:rPr>
          <w:color w:val="000000" w:themeColor="text1"/>
        </w:rPr>
        <w:t xml:space="preserve"> document</w:t>
      </w:r>
      <w:r w:rsidR="00392E22">
        <w:rPr>
          <w:color w:val="000000" w:themeColor="text1"/>
        </w:rPr>
        <w:t>)?</w:t>
      </w:r>
      <w:r w:rsidR="00722341" w:rsidRPr="000C74E8">
        <w:rPr>
          <w:color w:val="000000" w:themeColor="text1"/>
        </w:rPr>
        <w:t xml:space="preserve">  Explain each piece of advice and justify why this would be important.</w:t>
      </w:r>
      <w:r w:rsidRPr="000C74E8">
        <w:rPr>
          <w:color w:val="000000" w:themeColor="text1"/>
        </w:rPr>
        <w:t xml:space="preserve"> </w:t>
      </w:r>
      <w:r w:rsidR="005757CC" w:rsidRPr="000C74E8">
        <w:rPr>
          <w:color w:val="000000" w:themeColor="text1"/>
        </w:rPr>
        <w:t>(5 points)</w:t>
      </w:r>
    </w:p>
    <w:p w14:paraId="06DA581F" w14:textId="77777777" w:rsidR="00C4727C" w:rsidRPr="000C74E8" w:rsidRDefault="00C4727C" w:rsidP="00C4727C">
      <w:pPr>
        <w:pStyle w:val="ListParagraph"/>
        <w:spacing w:line="240" w:lineRule="auto"/>
        <w:rPr>
          <w:color w:val="000000" w:themeColor="text1"/>
        </w:rPr>
      </w:pPr>
    </w:p>
    <w:sdt>
      <w:sdtPr>
        <w:rPr>
          <w:color w:val="000000" w:themeColor="text1"/>
        </w:rPr>
        <w:id w:val="1321311464"/>
        <w:placeholder>
          <w:docPart w:val="DDBA8516E79B450AA27CD268DD276E44"/>
        </w:placeholder>
        <w:showingPlcHdr/>
      </w:sdtPr>
      <w:sdtEndPr/>
      <w:sdtContent>
        <w:p w14:paraId="017362CD" w14:textId="77777777" w:rsidR="00C4727C" w:rsidRPr="000C74E8" w:rsidRDefault="00C4727C" w:rsidP="00C4727C">
          <w:pPr>
            <w:pStyle w:val="ListParagraph"/>
            <w:spacing w:line="240" w:lineRule="auto"/>
            <w:rPr>
              <w:color w:val="000000" w:themeColor="text1"/>
            </w:rPr>
          </w:pPr>
          <w:r w:rsidRPr="000C74E8">
            <w:rPr>
              <w:rStyle w:val="PlaceholderText"/>
              <w:color w:val="0070C0"/>
            </w:rPr>
            <w:t>Click or tap here to enter text.</w:t>
          </w:r>
        </w:p>
      </w:sdtContent>
    </w:sdt>
    <w:p w14:paraId="42A1F52A" w14:textId="77777777" w:rsidR="00F8241F" w:rsidRPr="000C74E8" w:rsidRDefault="00F8241F" w:rsidP="00F8241F">
      <w:pPr>
        <w:pStyle w:val="ListParagraph"/>
        <w:spacing w:line="240" w:lineRule="auto"/>
        <w:rPr>
          <w:color w:val="000000" w:themeColor="text1"/>
        </w:rPr>
      </w:pPr>
    </w:p>
    <w:p w14:paraId="5A4729EB" w14:textId="77777777" w:rsidR="00F8241F" w:rsidRPr="000C74E8" w:rsidRDefault="0043069E" w:rsidP="00F8241F">
      <w:pPr>
        <w:pStyle w:val="ListParagraph"/>
        <w:numPr>
          <w:ilvl w:val="0"/>
          <w:numId w:val="14"/>
        </w:numPr>
        <w:rPr>
          <w:color w:val="000000" w:themeColor="text1"/>
        </w:rPr>
      </w:pPr>
      <w:r w:rsidRPr="000C74E8">
        <w:rPr>
          <w:color w:val="000000" w:themeColor="text1"/>
        </w:rPr>
        <w:t>Identify</w:t>
      </w:r>
      <w:r w:rsidR="00F8241F" w:rsidRPr="000C74E8">
        <w:rPr>
          <w:color w:val="000000" w:themeColor="text1"/>
        </w:rPr>
        <w:t xml:space="preserve"> a career in a health</w:t>
      </w:r>
      <w:r w:rsidR="00791812" w:rsidRPr="000C74E8">
        <w:rPr>
          <w:color w:val="000000" w:themeColor="text1"/>
        </w:rPr>
        <w:t xml:space="preserve"> or</w:t>
      </w:r>
      <w:r w:rsidR="00F8241F" w:rsidRPr="000C74E8">
        <w:rPr>
          <w:color w:val="000000" w:themeColor="text1"/>
        </w:rPr>
        <w:t xml:space="preserve"> fitness field</w:t>
      </w:r>
      <w:r w:rsidR="005A0B1A" w:rsidRPr="000C74E8">
        <w:rPr>
          <w:color w:val="000000" w:themeColor="text1"/>
        </w:rPr>
        <w:t xml:space="preserve"> (Professional Athlete does not count)</w:t>
      </w:r>
      <w:r w:rsidR="00F8241F" w:rsidRPr="000C74E8">
        <w:rPr>
          <w:color w:val="000000" w:themeColor="text1"/>
        </w:rPr>
        <w:t xml:space="preserve">.  </w:t>
      </w:r>
      <w:r w:rsidR="00791812" w:rsidRPr="000C74E8">
        <w:rPr>
          <w:color w:val="000000" w:themeColor="text1"/>
        </w:rPr>
        <w:t xml:space="preserve">What </w:t>
      </w:r>
      <w:r w:rsidRPr="000C74E8">
        <w:rPr>
          <w:color w:val="000000" w:themeColor="text1"/>
        </w:rPr>
        <w:t>two pieces</w:t>
      </w:r>
      <w:r w:rsidR="00791812" w:rsidRPr="000C74E8">
        <w:rPr>
          <w:color w:val="000000" w:themeColor="text1"/>
        </w:rPr>
        <w:t xml:space="preserve"> of adv</w:t>
      </w:r>
      <w:r w:rsidR="005A0B1A" w:rsidRPr="000C74E8">
        <w:rPr>
          <w:color w:val="000000" w:themeColor="text1"/>
        </w:rPr>
        <w:t>ice would that person offer you</w:t>
      </w:r>
      <w:r w:rsidR="00791812" w:rsidRPr="000C74E8">
        <w:rPr>
          <w:color w:val="000000" w:themeColor="text1"/>
        </w:rPr>
        <w:t xml:space="preserve"> if </w:t>
      </w:r>
      <w:r w:rsidR="00BC67F5" w:rsidRPr="000C74E8">
        <w:rPr>
          <w:color w:val="000000" w:themeColor="text1"/>
        </w:rPr>
        <w:t xml:space="preserve">they reviewed </w:t>
      </w:r>
      <w:r w:rsidR="00BC67F5" w:rsidRPr="00953DA6">
        <w:rPr>
          <w:b/>
          <w:i/>
          <w:color w:val="000000" w:themeColor="text1"/>
        </w:rPr>
        <w:t>your fitness plans</w:t>
      </w:r>
      <w:r w:rsidR="00FA7D1C" w:rsidRPr="00953DA6">
        <w:rPr>
          <w:b/>
          <w:i/>
          <w:color w:val="000000" w:themeColor="text1"/>
        </w:rPr>
        <w:t xml:space="preserve"> created in part two</w:t>
      </w:r>
      <w:r w:rsidR="00791812" w:rsidRPr="000C74E8">
        <w:rPr>
          <w:color w:val="000000" w:themeColor="text1"/>
        </w:rPr>
        <w:t>.</w:t>
      </w:r>
      <w:r w:rsidR="005A0B1A" w:rsidRPr="000C74E8">
        <w:rPr>
          <w:color w:val="000000" w:themeColor="text1"/>
        </w:rPr>
        <w:t xml:space="preserve">  What changes would they make to your plan?</w:t>
      </w:r>
      <w:r w:rsidR="00791812" w:rsidRPr="000C74E8">
        <w:rPr>
          <w:color w:val="000000" w:themeColor="text1"/>
        </w:rPr>
        <w:t xml:space="preserve">  </w:t>
      </w:r>
      <w:r w:rsidR="005A0B1A" w:rsidRPr="000C74E8">
        <w:rPr>
          <w:color w:val="000000" w:themeColor="text1"/>
        </w:rPr>
        <w:t>(4</w:t>
      </w:r>
      <w:r w:rsidR="005757CC" w:rsidRPr="000C74E8">
        <w:rPr>
          <w:color w:val="000000" w:themeColor="text1"/>
        </w:rPr>
        <w:t xml:space="preserve"> points)</w:t>
      </w:r>
    </w:p>
    <w:p w14:paraId="7720039F" w14:textId="77777777" w:rsidR="00C4727C" w:rsidRPr="000C74E8" w:rsidRDefault="00C4727C" w:rsidP="00C4727C">
      <w:pPr>
        <w:pStyle w:val="ListParagraph"/>
        <w:rPr>
          <w:color w:val="000000" w:themeColor="text1"/>
        </w:rPr>
      </w:pPr>
    </w:p>
    <w:sdt>
      <w:sdtPr>
        <w:rPr>
          <w:color w:val="000000" w:themeColor="text1"/>
        </w:rPr>
        <w:id w:val="-549453312"/>
        <w:placeholder>
          <w:docPart w:val="54BD043CBEF94D6380564761F562CB34"/>
        </w:placeholder>
        <w:showingPlcHdr/>
      </w:sdtPr>
      <w:sdtEndPr/>
      <w:sdtContent>
        <w:p w14:paraId="2237D024" w14:textId="77777777" w:rsidR="00C4727C" w:rsidRPr="000C74E8" w:rsidRDefault="00C4727C" w:rsidP="00C4727C">
          <w:pPr>
            <w:pStyle w:val="ListParagraph"/>
            <w:rPr>
              <w:color w:val="000000" w:themeColor="text1"/>
            </w:rPr>
          </w:pPr>
          <w:r w:rsidRPr="000C74E8">
            <w:rPr>
              <w:rStyle w:val="PlaceholderText"/>
              <w:color w:val="0070C0"/>
            </w:rPr>
            <w:t>Click or tap here to enter text.</w:t>
          </w:r>
        </w:p>
      </w:sdtContent>
    </w:sdt>
    <w:p w14:paraId="5238C5C6" w14:textId="77777777" w:rsidR="00C4727C" w:rsidRPr="000C74E8" w:rsidRDefault="00C4727C" w:rsidP="00C4727C">
      <w:pPr>
        <w:rPr>
          <w:color w:val="000000" w:themeColor="text1"/>
        </w:rPr>
      </w:pPr>
    </w:p>
    <w:p w14:paraId="67082ED2" w14:textId="77777777" w:rsidR="00F8241F" w:rsidRPr="000C74E8" w:rsidRDefault="00F8241F" w:rsidP="00F8241F">
      <w:pPr>
        <w:pStyle w:val="ListParagraph"/>
        <w:rPr>
          <w:color w:val="000000" w:themeColor="text1"/>
        </w:rPr>
      </w:pPr>
    </w:p>
    <w:p w14:paraId="3FF90BBA" w14:textId="77777777" w:rsidR="00C64F0B" w:rsidRPr="000C74E8" w:rsidRDefault="00D94087" w:rsidP="00C64F0B">
      <w:pPr>
        <w:pStyle w:val="ListParagraph"/>
        <w:numPr>
          <w:ilvl w:val="0"/>
          <w:numId w:val="14"/>
        </w:numPr>
        <w:rPr>
          <w:color w:val="000000" w:themeColor="text1"/>
        </w:rPr>
      </w:pPr>
      <w:r w:rsidRPr="000C74E8">
        <w:rPr>
          <w:color w:val="000000" w:themeColor="text1"/>
        </w:rPr>
        <w:t xml:space="preserve">Explain at least two challenges that you might face throughout your fitness plan.  Then, explain how you could overcome those challenges. </w:t>
      </w:r>
      <w:r w:rsidR="005757CC" w:rsidRPr="000C74E8">
        <w:rPr>
          <w:color w:val="000000" w:themeColor="text1"/>
        </w:rPr>
        <w:t xml:space="preserve"> (4 points)</w:t>
      </w:r>
    </w:p>
    <w:p w14:paraId="5043A574" w14:textId="77777777" w:rsidR="00C4727C" w:rsidRPr="000C74E8" w:rsidRDefault="00C4727C" w:rsidP="00C4727C">
      <w:pPr>
        <w:pStyle w:val="ListParagraph"/>
        <w:rPr>
          <w:color w:val="000000" w:themeColor="text1"/>
        </w:rPr>
      </w:pPr>
    </w:p>
    <w:sdt>
      <w:sdtPr>
        <w:rPr>
          <w:color w:val="000000" w:themeColor="text1"/>
        </w:rPr>
        <w:id w:val="1459448769"/>
        <w:placeholder>
          <w:docPart w:val="00CC7598F14F4D91B5D1491B0BD28680"/>
        </w:placeholder>
        <w:showingPlcHdr/>
      </w:sdtPr>
      <w:sdtEndPr/>
      <w:sdtContent>
        <w:p w14:paraId="4E2F2689" w14:textId="77777777" w:rsidR="00C4727C" w:rsidRPr="000C74E8" w:rsidRDefault="00C4727C" w:rsidP="00C4727C">
          <w:pPr>
            <w:pStyle w:val="ListParagraph"/>
            <w:rPr>
              <w:color w:val="000000" w:themeColor="text1"/>
            </w:rPr>
          </w:pPr>
          <w:r w:rsidRPr="000C74E8">
            <w:rPr>
              <w:rStyle w:val="PlaceholderText"/>
              <w:color w:val="0070C0"/>
            </w:rPr>
            <w:t>Click or tap here to enter text.</w:t>
          </w:r>
        </w:p>
      </w:sdtContent>
    </w:sdt>
    <w:p w14:paraId="01E635FB" w14:textId="77777777" w:rsidR="00C64F0B" w:rsidRPr="000C74E8" w:rsidRDefault="00C64F0B" w:rsidP="00C64F0B">
      <w:pPr>
        <w:pStyle w:val="ListParagraph"/>
        <w:ind w:left="1440"/>
        <w:rPr>
          <w:color w:val="000000" w:themeColor="text1"/>
        </w:rPr>
      </w:pPr>
    </w:p>
    <w:p w14:paraId="77B19A59" w14:textId="5C414A39" w:rsidR="00C64F0B" w:rsidRDefault="0012689C" w:rsidP="00D40907">
      <w:pPr>
        <w:pStyle w:val="ListParagraph"/>
        <w:numPr>
          <w:ilvl w:val="0"/>
          <w:numId w:val="14"/>
        </w:numPr>
        <w:rPr>
          <w:color w:val="000000" w:themeColor="text1"/>
        </w:rPr>
      </w:pPr>
      <w:r w:rsidRPr="000C74E8">
        <w:rPr>
          <w:color w:val="000000" w:themeColor="text1"/>
        </w:rPr>
        <w:t>Create a scenario in which an injury occurs during</w:t>
      </w:r>
      <w:r w:rsidR="00791812" w:rsidRPr="000C74E8">
        <w:rPr>
          <w:color w:val="000000" w:themeColor="text1"/>
        </w:rPr>
        <w:t xml:space="preserve"> one of</w:t>
      </w:r>
      <w:r w:rsidR="0043069E" w:rsidRPr="000C74E8">
        <w:rPr>
          <w:color w:val="000000" w:themeColor="text1"/>
        </w:rPr>
        <w:t xml:space="preserve"> the </w:t>
      </w:r>
      <w:r w:rsidR="001763B2" w:rsidRPr="000C74E8">
        <w:rPr>
          <w:color w:val="000000" w:themeColor="text1"/>
        </w:rPr>
        <w:t xml:space="preserve">fitness </w:t>
      </w:r>
      <w:r w:rsidR="0043069E" w:rsidRPr="000C74E8">
        <w:rPr>
          <w:color w:val="000000" w:themeColor="text1"/>
        </w:rPr>
        <w:t>plans you created in part two</w:t>
      </w:r>
      <w:r w:rsidRPr="000C74E8">
        <w:rPr>
          <w:color w:val="000000" w:themeColor="text1"/>
        </w:rPr>
        <w:t xml:space="preserve">.  </w:t>
      </w:r>
      <w:r w:rsidR="00791812" w:rsidRPr="000C74E8">
        <w:rPr>
          <w:color w:val="000000" w:themeColor="text1"/>
        </w:rPr>
        <w:t xml:space="preserve">Explain what you should do immediately after your injury.  Then, explain </w:t>
      </w:r>
      <w:r w:rsidR="00791812" w:rsidRPr="000C74E8">
        <w:rPr>
          <w:b/>
          <w:color w:val="000000" w:themeColor="text1"/>
          <w:u w:val="single"/>
        </w:rPr>
        <w:t>two changes</w:t>
      </w:r>
      <w:r w:rsidR="00791812" w:rsidRPr="000C74E8">
        <w:rPr>
          <w:color w:val="000000" w:themeColor="text1"/>
        </w:rPr>
        <w:t xml:space="preserve"> you could make to your fitness plan to accommodate for your injury yet still make progress towards your goal. </w:t>
      </w:r>
      <w:r w:rsidR="005757CC" w:rsidRPr="000C74E8">
        <w:rPr>
          <w:color w:val="000000" w:themeColor="text1"/>
        </w:rPr>
        <w:t>(3 points)</w:t>
      </w:r>
    </w:p>
    <w:p w14:paraId="4FC944AC" w14:textId="0C9C6E94" w:rsidR="00754B83" w:rsidRDefault="00754B83" w:rsidP="00754B83">
      <w:pPr>
        <w:pStyle w:val="ListParagraph"/>
        <w:rPr>
          <w:color w:val="000000" w:themeColor="text1"/>
        </w:rPr>
      </w:pPr>
    </w:p>
    <w:sdt>
      <w:sdtPr>
        <w:rPr>
          <w:color w:val="0070C0"/>
        </w:rPr>
        <w:id w:val="443049178"/>
        <w:placeholder>
          <w:docPart w:val="D5461C74AE6846B18E6F0798255A996E"/>
        </w:placeholder>
        <w:showingPlcHdr/>
      </w:sdtPr>
      <w:sdtEndPr/>
      <w:sdtContent>
        <w:p w14:paraId="684AD0A5" w14:textId="30D93977" w:rsidR="00754B83" w:rsidRPr="00754B83" w:rsidRDefault="00754B83" w:rsidP="00754B83">
          <w:pPr>
            <w:pStyle w:val="ListParagraph"/>
            <w:rPr>
              <w:color w:val="0070C0"/>
            </w:rPr>
          </w:pPr>
          <w:r w:rsidRPr="00754B83">
            <w:rPr>
              <w:rStyle w:val="PlaceholderText"/>
              <w:color w:val="0070C0"/>
            </w:rPr>
            <w:t>Click or tap here to enter text.</w:t>
          </w:r>
        </w:p>
      </w:sdtContent>
    </w:sdt>
    <w:p w14:paraId="737B4310" w14:textId="44594537" w:rsidR="00C4727C" w:rsidRDefault="00C4727C" w:rsidP="00C4727C">
      <w:pPr>
        <w:pStyle w:val="ListParagraph"/>
        <w:rPr>
          <w:color w:val="000000" w:themeColor="text1"/>
        </w:rPr>
      </w:pPr>
      <w:r w:rsidRPr="000C74E8">
        <w:rPr>
          <w:color w:val="000000" w:themeColor="text1"/>
        </w:rPr>
        <w:br/>
      </w:r>
    </w:p>
    <w:p w14:paraId="2D49BD2B" w14:textId="52D38BFA" w:rsidR="00DB168D" w:rsidRPr="00DB168D" w:rsidRDefault="00DB168D" w:rsidP="00DB168D">
      <w:pPr>
        <w:pBdr>
          <w:bottom w:val="single" w:sz="12" w:space="1" w:color="auto"/>
        </w:pBdr>
        <w:rPr>
          <w:color w:val="000000" w:themeColor="text1"/>
        </w:rPr>
      </w:pPr>
      <w:bookmarkStart w:id="1" w:name="_Hlk518292865"/>
    </w:p>
    <w:p w14:paraId="4EAAC9D4" w14:textId="40EE5956" w:rsidR="00DB168D" w:rsidRDefault="00DB168D" w:rsidP="00C4727C">
      <w:pPr>
        <w:pStyle w:val="ListParagraph"/>
        <w:rPr>
          <w:color w:val="000000" w:themeColor="text1"/>
        </w:rPr>
      </w:pPr>
      <w:r>
        <w:rPr>
          <w:color w:val="000000" w:themeColor="text1"/>
        </w:rPr>
        <w:softHyphen/>
      </w:r>
      <w:r>
        <w:rPr>
          <w:color w:val="000000" w:themeColor="text1"/>
        </w:rPr>
        <w:softHyphen/>
      </w:r>
      <w:r>
        <w:rPr>
          <w:color w:val="000000" w:themeColor="text1"/>
        </w:rPr>
        <w:softHyphen/>
      </w:r>
    </w:p>
    <w:p w14:paraId="12E6099E" w14:textId="5158AF32" w:rsidR="00DB168D" w:rsidRDefault="00DB168D" w:rsidP="00C4727C">
      <w:pPr>
        <w:pStyle w:val="ListParagraph"/>
        <w:rPr>
          <w:color w:val="000000" w:themeColor="text1"/>
        </w:rPr>
      </w:pPr>
    </w:p>
    <w:p w14:paraId="5C1836C6" w14:textId="77777777" w:rsidR="00DB168D" w:rsidRDefault="00DB168D" w:rsidP="00C64F0B">
      <w:pPr>
        <w:pStyle w:val="ListParagraph"/>
      </w:pPr>
      <w:r>
        <w:t xml:space="preserve">PLAGIARISM STATEMENT </w:t>
      </w:r>
    </w:p>
    <w:p w14:paraId="2433A3C0" w14:textId="77777777" w:rsidR="00DB168D" w:rsidRDefault="00DB168D" w:rsidP="00C64F0B">
      <w:pPr>
        <w:pStyle w:val="ListParagraph"/>
      </w:pPr>
    </w:p>
    <w:p w14:paraId="2718B502" w14:textId="77777777" w:rsidR="00DB168D" w:rsidRDefault="00DB168D" w:rsidP="00C64F0B">
      <w:pPr>
        <w:pStyle w:val="ListParagraph"/>
      </w:pPr>
      <w:r>
        <w:t xml:space="preserve">I certify that this assignment/report is my own work, based on my personal study and I have not copied in part or whole, or otherwise plagiarized the work of other students and/or persons. </w:t>
      </w:r>
    </w:p>
    <w:p w14:paraId="2C52DA3C" w14:textId="77777777" w:rsidR="00DB168D" w:rsidRDefault="00DB168D" w:rsidP="00C64F0B">
      <w:pPr>
        <w:pStyle w:val="ListParagraph"/>
      </w:pPr>
    </w:p>
    <w:p w14:paraId="77C7B763" w14:textId="687BACA0" w:rsidR="00DB168D" w:rsidRDefault="00101F04" w:rsidP="00C64F0B">
      <w:pPr>
        <w:pStyle w:val="ListParagraph"/>
      </w:pPr>
      <w:r>
        <w:t>Name:</w:t>
      </w:r>
      <w:r w:rsidR="00DB168D">
        <w:t xml:space="preserve"> </w:t>
      </w:r>
      <w:sdt>
        <w:sdtPr>
          <w:id w:val="-1047296069"/>
          <w:placeholder>
            <w:docPart w:val="DefaultPlaceholder_-1854013440"/>
          </w:placeholder>
          <w:showingPlcHdr/>
        </w:sdtPr>
        <w:sdtEndPr/>
        <w:sdtContent>
          <w:r w:rsidR="00DB168D" w:rsidRPr="00F031C8">
            <w:rPr>
              <w:rStyle w:val="PlaceholderText"/>
              <w:color w:val="4F81BD" w:themeColor="accent1"/>
            </w:rPr>
            <w:t>Click or tap here to enter text.</w:t>
          </w:r>
        </w:sdtContent>
      </w:sdt>
    </w:p>
    <w:p w14:paraId="35EDBBDE" w14:textId="77777777" w:rsidR="00DB168D" w:rsidRDefault="00DB168D" w:rsidP="00C64F0B">
      <w:pPr>
        <w:pStyle w:val="ListParagraph"/>
      </w:pPr>
    </w:p>
    <w:p w14:paraId="2F8FA736" w14:textId="5C32317F" w:rsidR="00DB168D" w:rsidRDefault="00DB168D" w:rsidP="00C64F0B">
      <w:pPr>
        <w:pStyle w:val="ListParagraph"/>
      </w:pPr>
      <w:r>
        <w:t>Date</w:t>
      </w:r>
      <w:r w:rsidR="00101F04">
        <w:t>:</w:t>
      </w:r>
      <w:r>
        <w:t xml:space="preserve"> </w:t>
      </w:r>
      <w:sdt>
        <w:sdtPr>
          <w:id w:val="1210299848"/>
          <w:placeholder>
            <w:docPart w:val="DefaultPlaceholder_-1854013440"/>
          </w:placeholder>
          <w:showingPlcHdr/>
        </w:sdtPr>
        <w:sdtEndPr/>
        <w:sdtContent>
          <w:r w:rsidRPr="00F031C8">
            <w:rPr>
              <w:rStyle w:val="PlaceholderText"/>
              <w:color w:val="4F81BD" w:themeColor="accent1"/>
            </w:rPr>
            <w:t>Click or tap here to enter text.</w:t>
          </w:r>
        </w:sdtContent>
      </w:sdt>
    </w:p>
    <w:p w14:paraId="5AC8C1F5" w14:textId="22482FA1" w:rsidR="00C64F0B" w:rsidRPr="000C74E8" w:rsidRDefault="00C64F0B" w:rsidP="00C64F0B">
      <w:pPr>
        <w:pStyle w:val="ListParagraph"/>
        <w:rPr>
          <w:color w:val="000000" w:themeColor="text1"/>
        </w:rPr>
      </w:pPr>
    </w:p>
    <w:p w14:paraId="62C5CBAA" w14:textId="77777777" w:rsidR="00737B9A" w:rsidRPr="000C74E8" w:rsidRDefault="00737B9A" w:rsidP="00D40907">
      <w:pPr>
        <w:rPr>
          <w:rFonts w:ascii="Franklin Gothic Book" w:hAnsi="Franklin Gothic Book"/>
          <w:color w:val="000000" w:themeColor="text1"/>
        </w:rPr>
      </w:pPr>
    </w:p>
    <w:bookmarkEnd w:id="1"/>
    <w:p w14:paraId="592315AB" w14:textId="77777777" w:rsidR="00C64F0B" w:rsidRPr="000C74E8" w:rsidRDefault="00C64F0B" w:rsidP="00F8241F">
      <w:pPr>
        <w:pStyle w:val="ListParagraph"/>
        <w:ind w:left="2160"/>
        <w:rPr>
          <w:color w:val="000000" w:themeColor="text1"/>
        </w:rPr>
      </w:pPr>
    </w:p>
    <w:p w14:paraId="320323F4" w14:textId="77777777" w:rsidR="005757CC" w:rsidRPr="000C74E8" w:rsidRDefault="005757CC" w:rsidP="00F8241F">
      <w:pPr>
        <w:pStyle w:val="ListParagraph"/>
        <w:ind w:left="2160"/>
        <w:rPr>
          <w:color w:val="000000" w:themeColor="text1"/>
        </w:rPr>
      </w:pPr>
    </w:p>
    <w:p w14:paraId="3D871185" w14:textId="77777777" w:rsidR="005757CC" w:rsidRPr="000C74E8" w:rsidRDefault="005757CC" w:rsidP="00F8241F">
      <w:pPr>
        <w:pStyle w:val="ListParagraph"/>
        <w:ind w:left="2160"/>
        <w:rPr>
          <w:color w:val="000000" w:themeColor="text1"/>
        </w:rPr>
      </w:pPr>
    </w:p>
    <w:p w14:paraId="01B7F8E8" w14:textId="77777777" w:rsidR="005757CC" w:rsidRPr="000C74E8" w:rsidRDefault="005757CC" w:rsidP="00F8241F">
      <w:pPr>
        <w:pStyle w:val="ListParagraph"/>
        <w:ind w:left="2160"/>
        <w:rPr>
          <w:color w:val="000000" w:themeColor="text1"/>
        </w:rPr>
      </w:pPr>
    </w:p>
    <w:p w14:paraId="09D48ABE" w14:textId="77777777" w:rsidR="005757CC" w:rsidRPr="000C74E8" w:rsidRDefault="005757CC" w:rsidP="00F8241F">
      <w:pPr>
        <w:pStyle w:val="ListParagraph"/>
        <w:ind w:left="2160"/>
        <w:rPr>
          <w:color w:val="000000" w:themeColor="text1"/>
        </w:rPr>
      </w:pPr>
    </w:p>
    <w:p w14:paraId="39DB3FD1" w14:textId="77777777" w:rsidR="005757CC" w:rsidRPr="000C74E8" w:rsidRDefault="005757CC" w:rsidP="00F8241F">
      <w:pPr>
        <w:pStyle w:val="ListParagraph"/>
        <w:ind w:left="2160"/>
        <w:rPr>
          <w:color w:val="000000" w:themeColor="text1"/>
        </w:rPr>
      </w:pPr>
    </w:p>
    <w:p w14:paraId="2B2C0684" w14:textId="77777777" w:rsidR="005757CC" w:rsidRPr="000C74E8" w:rsidRDefault="005757CC" w:rsidP="00F8241F">
      <w:pPr>
        <w:pStyle w:val="ListParagraph"/>
        <w:ind w:left="2160"/>
        <w:rPr>
          <w:color w:val="000000" w:themeColor="text1"/>
        </w:rPr>
      </w:pPr>
    </w:p>
    <w:p w14:paraId="5302B917" w14:textId="77777777" w:rsidR="005757CC" w:rsidRPr="000C74E8" w:rsidRDefault="005757CC" w:rsidP="00F8241F">
      <w:pPr>
        <w:pStyle w:val="ListParagraph"/>
        <w:ind w:left="2160"/>
        <w:rPr>
          <w:color w:val="000000" w:themeColor="text1"/>
        </w:rPr>
      </w:pPr>
    </w:p>
    <w:p w14:paraId="69B04EBF" w14:textId="527E7354" w:rsidR="00677BEE" w:rsidRPr="000C74E8" w:rsidRDefault="00677BEE" w:rsidP="005757CC">
      <w:pPr>
        <w:rPr>
          <w:rFonts w:ascii="Franklin Gothic Book" w:hAnsi="Franklin Gothic Book"/>
          <w:color w:val="000000" w:themeColor="text1"/>
        </w:rPr>
      </w:pPr>
    </w:p>
    <w:sectPr w:rsidR="00677BEE" w:rsidRPr="000C74E8" w:rsidSect="0061059B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CED67B" w14:textId="77777777" w:rsidR="000F7A75" w:rsidRDefault="000F7A75" w:rsidP="00A763CE">
      <w:r>
        <w:separator/>
      </w:r>
    </w:p>
  </w:endnote>
  <w:endnote w:type="continuationSeparator" w:id="0">
    <w:p w14:paraId="6EA3D61A" w14:textId="77777777" w:rsidR="000F7A75" w:rsidRDefault="000F7A75" w:rsidP="00A763CE">
      <w:r>
        <w:continuationSeparator/>
      </w:r>
    </w:p>
  </w:endnote>
  <w:endnote w:type="continuationNotice" w:id="1">
    <w:p w14:paraId="700D474B" w14:textId="77777777" w:rsidR="000F7A75" w:rsidRDefault="000F7A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389"/>
      <w:gridCol w:w="7701"/>
    </w:tblGrid>
    <w:tr w:rsidR="009317C2" w14:paraId="441C85ED" w14:textId="77777777" w:rsidTr="00A80DD5">
      <w:trPr>
        <w:jc w:val="center"/>
      </w:trPr>
      <w:tc>
        <w:tcPr>
          <w:tcW w:w="1389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30DCBD27" w14:textId="77777777" w:rsidR="009317C2" w:rsidRDefault="009317C2" w:rsidP="00A80DD5">
          <w:pPr>
            <w:jc w:val="center"/>
            <w:rPr>
              <w:color w:val="1F497D"/>
            </w:rPr>
          </w:pPr>
          <w:r>
            <w:rPr>
              <w:noProof/>
              <w:color w:val="1F497D"/>
            </w:rPr>
            <w:drawing>
              <wp:inline distT="0" distB="0" distL="0" distR="0" wp14:anchorId="7220F9EE" wp14:editId="76210AFB">
                <wp:extent cx="744857" cy="262393"/>
                <wp:effectExtent l="0" t="0" r="0" b="4445"/>
                <wp:docPr id="1" name="Picture 1" descr="Creative Commons License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reative Commons Licens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158" cy="2667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01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1F5157F0" w14:textId="77777777" w:rsidR="009317C2" w:rsidRPr="00D21EB7" w:rsidRDefault="009317C2" w:rsidP="00A80DD5">
          <w:pPr>
            <w:jc w:val="center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June 2017</w:t>
          </w:r>
          <w:r w:rsidRPr="00D21EB7">
            <w:rPr>
              <w:color w:val="000000"/>
              <w:sz w:val="16"/>
              <w:szCs w:val="16"/>
            </w:rPr>
            <w:t xml:space="preserve"> | Curriculum and Assessment documents by Lake</w:t>
          </w:r>
          <w:r w:rsidRPr="00D21EB7">
            <w:rPr>
              <w:color w:val="1F497D"/>
              <w:sz w:val="16"/>
              <w:szCs w:val="16"/>
            </w:rPr>
            <w:t xml:space="preserve"> </w:t>
          </w:r>
          <w:r w:rsidRPr="00D21EB7">
            <w:rPr>
              <w:color w:val="000000"/>
              <w:sz w:val="16"/>
              <w:szCs w:val="16"/>
            </w:rPr>
            <w:t xml:space="preserve">Washington School District </w:t>
          </w:r>
          <w:r w:rsidRPr="00D21EB7">
            <w:rPr>
              <w:sz w:val="16"/>
              <w:szCs w:val="16"/>
            </w:rPr>
            <w:t>are</w:t>
          </w:r>
          <w:r w:rsidRPr="00D21EB7">
            <w:rPr>
              <w:color w:val="1F497D"/>
              <w:sz w:val="16"/>
              <w:szCs w:val="16"/>
            </w:rPr>
            <w:t xml:space="preserve"> </w:t>
          </w:r>
          <w:r w:rsidRPr="00D21EB7">
            <w:rPr>
              <w:color w:val="000000"/>
              <w:sz w:val="16"/>
              <w:szCs w:val="16"/>
            </w:rPr>
            <w:t>licensed under a</w:t>
          </w:r>
        </w:p>
        <w:p w14:paraId="0EA752B4" w14:textId="77777777" w:rsidR="009317C2" w:rsidRDefault="00746B06" w:rsidP="00A80DD5">
          <w:pPr>
            <w:jc w:val="center"/>
            <w:rPr>
              <w:color w:val="000000"/>
              <w:szCs w:val="20"/>
            </w:rPr>
          </w:pPr>
          <w:hyperlink r:id="rId4" w:history="1">
            <w:r w:rsidR="009317C2" w:rsidRPr="00D21EB7">
              <w:rPr>
                <w:rStyle w:val="Hyperlink"/>
                <w:sz w:val="16"/>
                <w:szCs w:val="16"/>
              </w:rPr>
              <w:t>Creative Commons Attribution-NonCommercial-NoDerivatives 4.0 International License</w:t>
            </w:r>
          </w:hyperlink>
          <w:r w:rsidR="009317C2" w:rsidRPr="00D21EB7">
            <w:rPr>
              <w:color w:val="000000"/>
              <w:sz w:val="16"/>
              <w:szCs w:val="16"/>
            </w:rPr>
            <w:t>.</w:t>
          </w:r>
        </w:p>
      </w:tc>
    </w:tr>
  </w:tbl>
  <w:p w14:paraId="154ABA54" w14:textId="6F1527EE" w:rsidR="009317C2" w:rsidRDefault="009317C2" w:rsidP="00563B9D">
    <w:pPr>
      <w:pStyle w:val="Footer"/>
      <w:tabs>
        <w:tab w:val="left" w:pos="856"/>
        <w:tab w:val="right" w:pos="10800"/>
      </w:tabs>
    </w:pPr>
    <w:r>
      <w:rPr>
        <w:sz w:val="18"/>
        <w:szCs w:val="18"/>
      </w:rPr>
      <w:tab/>
      <w:t>Version 6: Updated 06.21.17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Pr="00EB0912">
      <w:rPr>
        <w:sz w:val="18"/>
        <w:szCs w:val="18"/>
      </w:rPr>
      <w:t xml:space="preserve"> </w:t>
    </w:r>
    <w:sdt>
      <w:sdtPr>
        <w:id w:val="-53026979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25A9"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389"/>
      <w:gridCol w:w="7701"/>
    </w:tblGrid>
    <w:tr w:rsidR="009317C2" w14:paraId="24FC1AC7" w14:textId="77777777" w:rsidTr="005C090B">
      <w:trPr>
        <w:jc w:val="center"/>
      </w:trPr>
      <w:tc>
        <w:tcPr>
          <w:tcW w:w="1389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54327098" w14:textId="77777777" w:rsidR="009317C2" w:rsidRDefault="009317C2" w:rsidP="00A80DD5">
          <w:pPr>
            <w:jc w:val="center"/>
            <w:rPr>
              <w:color w:val="1F497D"/>
            </w:rPr>
          </w:pPr>
          <w:r>
            <w:rPr>
              <w:noProof/>
              <w:color w:val="1F497D"/>
            </w:rPr>
            <w:drawing>
              <wp:inline distT="0" distB="0" distL="0" distR="0" wp14:anchorId="6CAF3232" wp14:editId="1825A17A">
                <wp:extent cx="744857" cy="262393"/>
                <wp:effectExtent l="0" t="0" r="0" b="4445"/>
                <wp:docPr id="80" name="Picture 80" descr="Creative Commons License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reative Commons Licens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158" cy="2667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01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2E164CDD" w14:textId="77777777" w:rsidR="009317C2" w:rsidRPr="00D21EB7" w:rsidRDefault="009317C2" w:rsidP="00A80DD5">
          <w:pPr>
            <w:jc w:val="center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June 2017</w:t>
          </w:r>
          <w:r w:rsidRPr="00D21EB7">
            <w:rPr>
              <w:color w:val="000000"/>
              <w:sz w:val="16"/>
              <w:szCs w:val="16"/>
            </w:rPr>
            <w:t xml:space="preserve"> | Curriculum and Assessment documents by Lake</w:t>
          </w:r>
          <w:r w:rsidRPr="00D21EB7">
            <w:rPr>
              <w:color w:val="1F497D"/>
              <w:sz w:val="16"/>
              <w:szCs w:val="16"/>
            </w:rPr>
            <w:t xml:space="preserve"> </w:t>
          </w:r>
          <w:r w:rsidRPr="00D21EB7">
            <w:rPr>
              <w:color w:val="000000"/>
              <w:sz w:val="16"/>
              <w:szCs w:val="16"/>
            </w:rPr>
            <w:t xml:space="preserve">Washington School District </w:t>
          </w:r>
          <w:r w:rsidRPr="00D21EB7">
            <w:rPr>
              <w:sz w:val="16"/>
              <w:szCs w:val="16"/>
            </w:rPr>
            <w:t>are</w:t>
          </w:r>
          <w:r w:rsidRPr="00D21EB7">
            <w:rPr>
              <w:color w:val="1F497D"/>
              <w:sz w:val="16"/>
              <w:szCs w:val="16"/>
            </w:rPr>
            <w:t xml:space="preserve"> </w:t>
          </w:r>
          <w:r w:rsidRPr="00D21EB7">
            <w:rPr>
              <w:color w:val="000000"/>
              <w:sz w:val="16"/>
              <w:szCs w:val="16"/>
            </w:rPr>
            <w:t>licensed under a</w:t>
          </w:r>
        </w:p>
        <w:p w14:paraId="288F855D" w14:textId="77777777" w:rsidR="009317C2" w:rsidRDefault="00746B06" w:rsidP="00A80DD5">
          <w:pPr>
            <w:jc w:val="center"/>
            <w:rPr>
              <w:color w:val="000000"/>
              <w:szCs w:val="20"/>
            </w:rPr>
          </w:pPr>
          <w:hyperlink r:id="rId4" w:history="1">
            <w:r w:rsidR="009317C2" w:rsidRPr="00D21EB7">
              <w:rPr>
                <w:rStyle w:val="Hyperlink"/>
                <w:sz w:val="16"/>
                <w:szCs w:val="16"/>
              </w:rPr>
              <w:t>Creative Commons Attribution-NonCommercial-NoDerivatives 4.0 International License</w:t>
            </w:r>
          </w:hyperlink>
          <w:r w:rsidR="009317C2" w:rsidRPr="00D21EB7">
            <w:rPr>
              <w:color w:val="000000"/>
              <w:sz w:val="16"/>
              <w:szCs w:val="16"/>
            </w:rPr>
            <w:t>.</w:t>
          </w:r>
        </w:p>
      </w:tc>
    </w:tr>
  </w:tbl>
  <w:p w14:paraId="769BFD89" w14:textId="717334DC" w:rsidR="009317C2" w:rsidRPr="00A4537A" w:rsidRDefault="009317C2" w:rsidP="00563B9D">
    <w:pPr>
      <w:pStyle w:val="Footer"/>
      <w:tabs>
        <w:tab w:val="left" w:pos="788"/>
        <w:tab w:val="right" w:pos="10800"/>
      </w:tabs>
      <w:rPr>
        <w:sz w:val="18"/>
        <w:szCs w:val="18"/>
      </w:rPr>
    </w:pPr>
    <w:r>
      <w:rPr>
        <w:sz w:val="18"/>
        <w:szCs w:val="18"/>
      </w:rPr>
      <w:tab/>
      <w:t>Version 6: Updated 6.21.17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Pr="00EB0912">
      <w:rPr>
        <w:sz w:val="18"/>
        <w:szCs w:val="18"/>
      </w:rPr>
      <w:t xml:space="preserve"> </w:t>
    </w:r>
    <w:sdt>
      <w:sdtPr>
        <w:id w:val="169503681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25A9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1C5D18" w14:textId="77777777" w:rsidR="000F7A75" w:rsidRDefault="000F7A75" w:rsidP="00A763CE">
      <w:r>
        <w:separator/>
      </w:r>
    </w:p>
  </w:footnote>
  <w:footnote w:type="continuationSeparator" w:id="0">
    <w:p w14:paraId="56ADA658" w14:textId="77777777" w:rsidR="000F7A75" w:rsidRDefault="000F7A75" w:rsidP="00A763CE">
      <w:r>
        <w:continuationSeparator/>
      </w:r>
    </w:p>
  </w:footnote>
  <w:footnote w:type="continuationNotice" w:id="1">
    <w:p w14:paraId="6D832A5E" w14:textId="77777777" w:rsidR="000F7A75" w:rsidRDefault="000F7A7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B4437" w14:textId="77777777" w:rsidR="009317C2" w:rsidRPr="009166EB" w:rsidRDefault="009317C2" w:rsidP="009166EB">
    <w:pPr>
      <w:rPr>
        <w:sz w:val="18"/>
        <w:szCs w:val="18"/>
      </w:rPr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DF6B1" w14:textId="79FF8E7E" w:rsidR="009317C2" w:rsidRDefault="009317C2" w:rsidP="009166EB">
    <w:pPr>
      <w:pStyle w:val="Levelheads"/>
      <w:spacing w:after="0"/>
      <w:rPr>
        <w:color w:val="auto"/>
      </w:rPr>
    </w:pPr>
    <w:r>
      <w:t>Eleventh and Twelfth Grade</w:t>
    </w:r>
    <w:r w:rsidRPr="00C4248B">
      <w:t>|</w:t>
    </w:r>
    <w:r w:rsidRPr="00C4248B">
      <w:rPr>
        <w:color w:val="auto"/>
      </w:rPr>
      <w:t xml:space="preserve"> </w:t>
    </w:r>
    <w:r w:rsidR="00D0774A">
      <w:rPr>
        <w:color w:val="auto"/>
      </w:rPr>
      <w:t>Fitness Plan</w:t>
    </w:r>
  </w:p>
  <w:p w14:paraId="5C0A7667" w14:textId="16418341" w:rsidR="00D0774A" w:rsidRPr="00D0774A" w:rsidRDefault="00EF6726" w:rsidP="009166EB">
    <w:pPr>
      <w:pStyle w:val="Levelheads"/>
      <w:spacing w:after="0"/>
      <w:rPr>
        <w:sz w:val="22"/>
        <w:szCs w:val="22"/>
      </w:rPr>
    </w:pPr>
    <w:r>
      <w:rPr>
        <w:color w:val="auto"/>
        <w:sz w:val="22"/>
        <w:szCs w:val="22"/>
      </w:rPr>
      <w:t>For use during the 2018-19</w:t>
    </w:r>
    <w:r w:rsidR="00D0774A" w:rsidRPr="00D0774A">
      <w:rPr>
        <w:color w:val="auto"/>
        <w:sz w:val="22"/>
        <w:szCs w:val="22"/>
      </w:rPr>
      <w:t xml:space="preserve"> </w:t>
    </w:r>
    <w:r w:rsidR="00D0774A">
      <w:rPr>
        <w:color w:val="auto"/>
        <w:sz w:val="22"/>
        <w:szCs w:val="22"/>
      </w:rPr>
      <w:t>s</w:t>
    </w:r>
    <w:r w:rsidR="00D0774A" w:rsidRPr="00D0774A">
      <w:rPr>
        <w:color w:val="auto"/>
        <w:sz w:val="22"/>
        <w:szCs w:val="22"/>
      </w:rPr>
      <w:t xml:space="preserve">chool </w:t>
    </w:r>
    <w:r w:rsidR="00D0774A">
      <w:rPr>
        <w:color w:val="auto"/>
        <w:sz w:val="22"/>
        <w:szCs w:val="22"/>
      </w:rPr>
      <w:t>y</w:t>
    </w:r>
    <w:r w:rsidR="00D0774A" w:rsidRPr="00D0774A">
      <w:rPr>
        <w:color w:val="auto"/>
        <w:sz w:val="22"/>
        <w:szCs w:val="22"/>
      </w:rPr>
      <w:t>ear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84C5F"/>
    <w:multiLevelType w:val="hybridMultilevel"/>
    <w:tmpl w:val="5EFA0DB4"/>
    <w:lvl w:ilvl="0" w:tplc="C18C9B18">
      <w:start w:val="1"/>
      <w:numFmt w:val="bullet"/>
      <w:suff w:val="space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5C54E33"/>
    <w:multiLevelType w:val="hybridMultilevel"/>
    <w:tmpl w:val="F9C6EC92"/>
    <w:lvl w:ilvl="0" w:tplc="08CAA558">
      <w:start w:val="1"/>
      <w:numFmt w:val="decimal"/>
      <w:lvlText w:val="%1."/>
      <w:lvlJc w:val="left"/>
      <w:pPr>
        <w:ind w:left="720" w:hanging="360"/>
      </w:pPr>
      <w:rPr>
        <w:rFonts w:ascii="Franklin Gothic Book" w:hAnsi="Franklin Gothic Book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918AE"/>
    <w:multiLevelType w:val="hybridMultilevel"/>
    <w:tmpl w:val="E23EDF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225A79"/>
    <w:multiLevelType w:val="hybridMultilevel"/>
    <w:tmpl w:val="6D1A0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47749"/>
    <w:multiLevelType w:val="hybridMultilevel"/>
    <w:tmpl w:val="E482FF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554B59"/>
    <w:multiLevelType w:val="hybridMultilevel"/>
    <w:tmpl w:val="F4BA2582"/>
    <w:lvl w:ilvl="0" w:tplc="612E9DB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41D767F"/>
    <w:multiLevelType w:val="hybridMultilevel"/>
    <w:tmpl w:val="4C804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F4638"/>
    <w:multiLevelType w:val="hybridMultilevel"/>
    <w:tmpl w:val="4F76FC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70D2709"/>
    <w:multiLevelType w:val="hybridMultilevel"/>
    <w:tmpl w:val="9608291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3AF86D8C"/>
    <w:multiLevelType w:val="hybridMultilevel"/>
    <w:tmpl w:val="DEC6E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346293"/>
    <w:multiLevelType w:val="hybridMultilevel"/>
    <w:tmpl w:val="E3086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D76C0F"/>
    <w:multiLevelType w:val="hybridMultilevel"/>
    <w:tmpl w:val="A3A44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5933D7"/>
    <w:multiLevelType w:val="hybridMultilevel"/>
    <w:tmpl w:val="DABC1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402E08"/>
    <w:multiLevelType w:val="hybridMultilevel"/>
    <w:tmpl w:val="5AE44BB4"/>
    <w:lvl w:ilvl="0" w:tplc="C18C9B18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4" w15:restartNumberingAfterBreak="0">
    <w:nsid w:val="4DDC36C5"/>
    <w:multiLevelType w:val="hybridMultilevel"/>
    <w:tmpl w:val="7DCA2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8D43F7"/>
    <w:multiLevelType w:val="hybridMultilevel"/>
    <w:tmpl w:val="CB1A1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BF35D9"/>
    <w:multiLevelType w:val="hybridMultilevel"/>
    <w:tmpl w:val="1A86D56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7" w15:restartNumberingAfterBreak="0">
    <w:nsid w:val="56442655"/>
    <w:multiLevelType w:val="hybridMultilevel"/>
    <w:tmpl w:val="05887C7C"/>
    <w:lvl w:ilvl="0" w:tplc="C18C9B18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</w:abstractNum>
  <w:abstractNum w:abstractNumId="18" w15:restartNumberingAfterBreak="0">
    <w:nsid w:val="591F4D2F"/>
    <w:multiLevelType w:val="hybridMultilevel"/>
    <w:tmpl w:val="A5289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701206"/>
    <w:multiLevelType w:val="hybridMultilevel"/>
    <w:tmpl w:val="C1C42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B374BC"/>
    <w:multiLevelType w:val="hybridMultilevel"/>
    <w:tmpl w:val="65F28CAC"/>
    <w:lvl w:ilvl="0" w:tplc="8B90B8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707CB9"/>
    <w:multiLevelType w:val="hybridMultilevel"/>
    <w:tmpl w:val="B6B0F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D02557"/>
    <w:multiLevelType w:val="hybridMultilevel"/>
    <w:tmpl w:val="4B4C1F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38B6902"/>
    <w:multiLevelType w:val="hybridMultilevel"/>
    <w:tmpl w:val="08D6734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4" w15:restartNumberingAfterBreak="0">
    <w:nsid w:val="7CAE7E98"/>
    <w:multiLevelType w:val="hybridMultilevel"/>
    <w:tmpl w:val="3274EB56"/>
    <w:lvl w:ilvl="0" w:tplc="C18C9B18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20"/>
  </w:num>
  <w:num w:numId="4">
    <w:abstractNumId w:val="8"/>
  </w:num>
  <w:num w:numId="5">
    <w:abstractNumId w:val="16"/>
  </w:num>
  <w:num w:numId="6">
    <w:abstractNumId w:val="23"/>
  </w:num>
  <w:num w:numId="7">
    <w:abstractNumId w:val="22"/>
  </w:num>
  <w:num w:numId="8">
    <w:abstractNumId w:val="18"/>
  </w:num>
  <w:num w:numId="9">
    <w:abstractNumId w:val="12"/>
  </w:num>
  <w:num w:numId="10">
    <w:abstractNumId w:val="6"/>
  </w:num>
  <w:num w:numId="11">
    <w:abstractNumId w:val="2"/>
  </w:num>
  <w:num w:numId="12">
    <w:abstractNumId w:val="14"/>
  </w:num>
  <w:num w:numId="13">
    <w:abstractNumId w:val="3"/>
  </w:num>
  <w:num w:numId="14">
    <w:abstractNumId w:val="21"/>
  </w:num>
  <w:num w:numId="15">
    <w:abstractNumId w:val="10"/>
  </w:num>
  <w:num w:numId="16">
    <w:abstractNumId w:val="4"/>
  </w:num>
  <w:num w:numId="17">
    <w:abstractNumId w:val="7"/>
  </w:num>
  <w:num w:numId="18">
    <w:abstractNumId w:val="19"/>
  </w:num>
  <w:num w:numId="19">
    <w:abstractNumId w:val="17"/>
  </w:num>
  <w:num w:numId="20">
    <w:abstractNumId w:val="24"/>
  </w:num>
  <w:num w:numId="21">
    <w:abstractNumId w:val="13"/>
  </w:num>
  <w:num w:numId="22">
    <w:abstractNumId w:val="0"/>
  </w:num>
  <w:num w:numId="23">
    <w:abstractNumId w:val="9"/>
  </w:num>
  <w:num w:numId="24">
    <w:abstractNumId w:val="11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/Hvz/hFqNf6M4wlPuZR5f6eL4RcxyhOR946Ag7Tgr9h38xVs1X0CnXB1vM781mBpVcytO89bFdUpBJKHR+LMLA==" w:salt="qANPJv8W5sERO63S2BZmEA==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A12"/>
    <w:rsid w:val="00011932"/>
    <w:rsid w:val="00011EBE"/>
    <w:rsid w:val="00026B7B"/>
    <w:rsid w:val="00041DB3"/>
    <w:rsid w:val="000450B7"/>
    <w:rsid w:val="0005710D"/>
    <w:rsid w:val="00060A3E"/>
    <w:rsid w:val="00067F5D"/>
    <w:rsid w:val="00085DF0"/>
    <w:rsid w:val="00087FB0"/>
    <w:rsid w:val="00090A69"/>
    <w:rsid w:val="000979AF"/>
    <w:rsid w:val="000A0C09"/>
    <w:rsid w:val="000B0F94"/>
    <w:rsid w:val="000B4069"/>
    <w:rsid w:val="000B5039"/>
    <w:rsid w:val="000B64C5"/>
    <w:rsid w:val="000C5AD9"/>
    <w:rsid w:val="000C74E8"/>
    <w:rsid w:val="000C7A63"/>
    <w:rsid w:val="000D3581"/>
    <w:rsid w:val="000D6CF1"/>
    <w:rsid w:val="000E5348"/>
    <w:rsid w:val="000F7A75"/>
    <w:rsid w:val="00101F04"/>
    <w:rsid w:val="001238A2"/>
    <w:rsid w:val="0012689C"/>
    <w:rsid w:val="00136E9B"/>
    <w:rsid w:val="001460B7"/>
    <w:rsid w:val="00170902"/>
    <w:rsid w:val="00175408"/>
    <w:rsid w:val="001763B2"/>
    <w:rsid w:val="00186172"/>
    <w:rsid w:val="001925A9"/>
    <w:rsid w:val="00194CD9"/>
    <w:rsid w:val="001A3230"/>
    <w:rsid w:val="001C3ADA"/>
    <w:rsid w:val="001E0F09"/>
    <w:rsid w:val="001E0F68"/>
    <w:rsid w:val="001E1051"/>
    <w:rsid w:val="001F12D7"/>
    <w:rsid w:val="002062E2"/>
    <w:rsid w:val="002111FA"/>
    <w:rsid w:val="00213BFE"/>
    <w:rsid w:val="00216594"/>
    <w:rsid w:val="00225071"/>
    <w:rsid w:val="00247778"/>
    <w:rsid w:val="00255F8D"/>
    <w:rsid w:val="00256024"/>
    <w:rsid w:val="002700DE"/>
    <w:rsid w:val="00275A12"/>
    <w:rsid w:val="00281C14"/>
    <w:rsid w:val="002834C0"/>
    <w:rsid w:val="00287034"/>
    <w:rsid w:val="00290EE6"/>
    <w:rsid w:val="00292D4F"/>
    <w:rsid w:val="002A45AE"/>
    <w:rsid w:val="002A73D3"/>
    <w:rsid w:val="002B0A58"/>
    <w:rsid w:val="002B17B3"/>
    <w:rsid w:val="002B4CC3"/>
    <w:rsid w:val="002E2360"/>
    <w:rsid w:val="002E2678"/>
    <w:rsid w:val="002E42BA"/>
    <w:rsid w:val="002F0FFE"/>
    <w:rsid w:val="002F7237"/>
    <w:rsid w:val="00306D74"/>
    <w:rsid w:val="00310BE8"/>
    <w:rsid w:val="0031252D"/>
    <w:rsid w:val="00312EA6"/>
    <w:rsid w:val="00313EDC"/>
    <w:rsid w:val="00320EF9"/>
    <w:rsid w:val="00324FB3"/>
    <w:rsid w:val="0033207E"/>
    <w:rsid w:val="00341350"/>
    <w:rsid w:val="00346489"/>
    <w:rsid w:val="003468FF"/>
    <w:rsid w:val="0035138E"/>
    <w:rsid w:val="003518E6"/>
    <w:rsid w:val="00355657"/>
    <w:rsid w:val="00362D28"/>
    <w:rsid w:val="0036655B"/>
    <w:rsid w:val="00372327"/>
    <w:rsid w:val="0038213B"/>
    <w:rsid w:val="00392E22"/>
    <w:rsid w:val="003B105A"/>
    <w:rsid w:val="003C33D9"/>
    <w:rsid w:val="003C37AD"/>
    <w:rsid w:val="003E5E14"/>
    <w:rsid w:val="003E7BB0"/>
    <w:rsid w:val="00404EF8"/>
    <w:rsid w:val="00411859"/>
    <w:rsid w:val="00412848"/>
    <w:rsid w:val="00420FDD"/>
    <w:rsid w:val="00425CEA"/>
    <w:rsid w:val="0043069E"/>
    <w:rsid w:val="00431785"/>
    <w:rsid w:val="004335A6"/>
    <w:rsid w:val="00436187"/>
    <w:rsid w:val="00451E3C"/>
    <w:rsid w:val="00453D9B"/>
    <w:rsid w:val="00455D64"/>
    <w:rsid w:val="00461FCC"/>
    <w:rsid w:val="004702FE"/>
    <w:rsid w:val="00490FEB"/>
    <w:rsid w:val="00494540"/>
    <w:rsid w:val="004A2962"/>
    <w:rsid w:val="004C0139"/>
    <w:rsid w:val="004C0249"/>
    <w:rsid w:val="004C6E62"/>
    <w:rsid w:val="004D2FD2"/>
    <w:rsid w:val="004E0E45"/>
    <w:rsid w:val="004F5282"/>
    <w:rsid w:val="00505F67"/>
    <w:rsid w:val="00514BE9"/>
    <w:rsid w:val="00520206"/>
    <w:rsid w:val="005214C8"/>
    <w:rsid w:val="00526550"/>
    <w:rsid w:val="005278BE"/>
    <w:rsid w:val="005374A6"/>
    <w:rsid w:val="00547FE2"/>
    <w:rsid w:val="0055183B"/>
    <w:rsid w:val="005562C2"/>
    <w:rsid w:val="00563B9D"/>
    <w:rsid w:val="00566A94"/>
    <w:rsid w:val="005757CC"/>
    <w:rsid w:val="00576A30"/>
    <w:rsid w:val="0059799C"/>
    <w:rsid w:val="005A0B1A"/>
    <w:rsid w:val="005A49BB"/>
    <w:rsid w:val="005A563B"/>
    <w:rsid w:val="005B1420"/>
    <w:rsid w:val="005B4CA9"/>
    <w:rsid w:val="005B6C04"/>
    <w:rsid w:val="005C090B"/>
    <w:rsid w:val="005D213A"/>
    <w:rsid w:val="005D73D1"/>
    <w:rsid w:val="005F4215"/>
    <w:rsid w:val="0061059B"/>
    <w:rsid w:val="00616EA2"/>
    <w:rsid w:val="0062507E"/>
    <w:rsid w:val="00626534"/>
    <w:rsid w:val="00633616"/>
    <w:rsid w:val="0063676A"/>
    <w:rsid w:val="00636E88"/>
    <w:rsid w:val="00637686"/>
    <w:rsid w:val="00637E94"/>
    <w:rsid w:val="00660FF4"/>
    <w:rsid w:val="00662268"/>
    <w:rsid w:val="00663090"/>
    <w:rsid w:val="00666D47"/>
    <w:rsid w:val="00675F4F"/>
    <w:rsid w:val="00677BEE"/>
    <w:rsid w:val="006A2686"/>
    <w:rsid w:val="006A43AB"/>
    <w:rsid w:val="006A60DD"/>
    <w:rsid w:val="006C40CD"/>
    <w:rsid w:val="006C6661"/>
    <w:rsid w:val="006E029C"/>
    <w:rsid w:val="006E2120"/>
    <w:rsid w:val="006E3259"/>
    <w:rsid w:val="006F4F00"/>
    <w:rsid w:val="00701EA0"/>
    <w:rsid w:val="0071288B"/>
    <w:rsid w:val="00722341"/>
    <w:rsid w:val="00724625"/>
    <w:rsid w:val="007268CA"/>
    <w:rsid w:val="00736DB1"/>
    <w:rsid w:val="00737B9A"/>
    <w:rsid w:val="00737C46"/>
    <w:rsid w:val="00746B06"/>
    <w:rsid w:val="00751C3D"/>
    <w:rsid w:val="00754B83"/>
    <w:rsid w:val="00761403"/>
    <w:rsid w:val="0076708E"/>
    <w:rsid w:val="00786A9C"/>
    <w:rsid w:val="00791812"/>
    <w:rsid w:val="00797810"/>
    <w:rsid w:val="007B2352"/>
    <w:rsid w:val="007C1C88"/>
    <w:rsid w:val="007D6533"/>
    <w:rsid w:val="007F4EFF"/>
    <w:rsid w:val="00821F8D"/>
    <w:rsid w:val="008221DE"/>
    <w:rsid w:val="008319AB"/>
    <w:rsid w:val="00840027"/>
    <w:rsid w:val="0085671A"/>
    <w:rsid w:val="00880013"/>
    <w:rsid w:val="0088119F"/>
    <w:rsid w:val="0089727E"/>
    <w:rsid w:val="008A1964"/>
    <w:rsid w:val="008A3F69"/>
    <w:rsid w:val="008E04E2"/>
    <w:rsid w:val="008E2190"/>
    <w:rsid w:val="008E6D94"/>
    <w:rsid w:val="008E7F76"/>
    <w:rsid w:val="008F23DF"/>
    <w:rsid w:val="008F35F4"/>
    <w:rsid w:val="00900F83"/>
    <w:rsid w:val="00904661"/>
    <w:rsid w:val="00905FA0"/>
    <w:rsid w:val="009129F2"/>
    <w:rsid w:val="0091371A"/>
    <w:rsid w:val="009166EB"/>
    <w:rsid w:val="00920A97"/>
    <w:rsid w:val="0093009B"/>
    <w:rsid w:val="009309E3"/>
    <w:rsid w:val="009317C2"/>
    <w:rsid w:val="00932D78"/>
    <w:rsid w:val="00943074"/>
    <w:rsid w:val="00943271"/>
    <w:rsid w:val="00951CA0"/>
    <w:rsid w:val="00953DA6"/>
    <w:rsid w:val="0096609A"/>
    <w:rsid w:val="009707E0"/>
    <w:rsid w:val="00970E12"/>
    <w:rsid w:val="0097552C"/>
    <w:rsid w:val="009816E9"/>
    <w:rsid w:val="0098481D"/>
    <w:rsid w:val="00987D97"/>
    <w:rsid w:val="00991E80"/>
    <w:rsid w:val="0099203E"/>
    <w:rsid w:val="00993191"/>
    <w:rsid w:val="00994B19"/>
    <w:rsid w:val="009A6745"/>
    <w:rsid w:val="009A6C34"/>
    <w:rsid w:val="009A7BD5"/>
    <w:rsid w:val="009B0531"/>
    <w:rsid w:val="009B0845"/>
    <w:rsid w:val="009B4468"/>
    <w:rsid w:val="009C0E42"/>
    <w:rsid w:val="009C37A8"/>
    <w:rsid w:val="009C5D6A"/>
    <w:rsid w:val="00A0129C"/>
    <w:rsid w:val="00A12FE5"/>
    <w:rsid w:val="00A14590"/>
    <w:rsid w:val="00A25737"/>
    <w:rsid w:val="00A2723A"/>
    <w:rsid w:val="00A27707"/>
    <w:rsid w:val="00A3147C"/>
    <w:rsid w:val="00A329E7"/>
    <w:rsid w:val="00A4537A"/>
    <w:rsid w:val="00A51271"/>
    <w:rsid w:val="00A5489C"/>
    <w:rsid w:val="00A70924"/>
    <w:rsid w:val="00A75ACE"/>
    <w:rsid w:val="00A7614A"/>
    <w:rsid w:val="00A763CE"/>
    <w:rsid w:val="00A80DD5"/>
    <w:rsid w:val="00A90194"/>
    <w:rsid w:val="00A92941"/>
    <w:rsid w:val="00A9321A"/>
    <w:rsid w:val="00AA629A"/>
    <w:rsid w:val="00AB5C6A"/>
    <w:rsid w:val="00AC2CA7"/>
    <w:rsid w:val="00AC5396"/>
    <w:rsid w:val="00AD2E09"/>
    <w:rsid w:val="00AD3C72"/>
    <w:rsid w:val="00AE76FF"/>
    <w:rsid w:val="00AF43F2"/>
    <w:rsid w:val="00AF46E6"/>
    <w:rsid w:val="00B120DB"/>
    <w:rsid w:val="00B411B1"/>
    <w:rsid w:val="00B42536"/>
    <w:rsid w:val="00B4304D"/>
    <w:rsid w:val="00B43052"/>
    <w:rsid w:val="00B468D6"/>
    <w:rsid w:val="00B47425"/>
    <w:rsid w:val="00B540DA"/>
    <w:rsid w:val="00B73473"/>
    <w:rsid w:val="00B80201"/>
    <w:rsid w:val="00BA356E"/>
    <w:rsid w:val="00BC1250"/>
    <w:rsid w:val="00BC414F"/>
    <w:rsid w:val="00BC6006"/>
    <w:rsid w:val="00BC67F5"/>
    <w:rsid w:val="00BD6CDC"/>
    <w:rsid w:val="00BF615A"/>
    <w:rsid w:val="00BF6362"/>
    <w:rsid w:val="00C03240"/>
    <w:rsid w:val="00C055A7"/>
    <w:rsid w:val="00C10FEF"/>
    <w:rsid w:val="00C147CF"/>
    <w:rsid w:val="00C2070D"/>
    <w:rsid w:val="00C402D7"/>
    <w:rsid w:val="00C4032D"/>
    <w:rsid w:val="00C43695"/>
    <w:rsid w:val="00C449AA"/>
    <w:rsid w:val="00C4727C"/>
    <w:rsid w:val="00C53EC8"/>
    <w:rsid w:val="00C56ACD"/>
    <w:rsid w:val="00C64F0B"/>
    <w:rsid w:val="00C66B0B"/>
    <w:rsid w:val="00C731FC"/>
    <w:rsid w:val="00C74CED"/>
    <w:rsid w:val="00C77D56"/>
    <w:rsid w:val="00C80A9D"/>
    <w:rsid w:val="00C934A3"/>
    <w:rsid w:val="00C941F5"/>
    <w:rsid w:val="00C95677"/>
    <w:rsid w:val="00C97482"/>
    <w:rsid w:val="00CA0A6F"/>
    <w:rsid w:val="00CA2A59"/>
    <w:rsid w:val="00CC0D42"/>
    <w:rsid w:val="00CC0E4C"/>
    <w:rsid w:val="00CC40E7"/>
    <w:rsid w:val="00CD4484"/>
    <w:rsid w:val="00CD4688"/>
    <w:rsid w:val="00CE6E60"/>
    <w:rsid w:val="00CF6615"/>
    <w:rsid w:val="00D0774A"/>
    <w:rsid w:val="00D10C74"/>
    <w:rsid w:val="00D12432"/>
    <w:rsid w:val="00D13459"/>
    <w:rsid w:val="00D16E67"/>
    <w:rsid w:val="00D30EA7"/>
    <w:rsid w:val="00D33B9C"/>
    <w:rsid w:val="00D3410E"/>
    <w:rsid w:val="00D346B9"/>
    <w:rsid w:val="00D35151"/>
    <w:rsid w:val="00D35E8D"/>
    <w:rsid w:val="00D40907"/>
    <w:rsid w:val="00D460FE"/>
    <w:rsid w:val="00D5190E"/>
    <w:rsid w:val="00D55657"/>
    <w:rsid w:val="00D70A5C"/>
    <w:rsid w:val="00D7568F"/>
    <w:rsid w:val="00D764A6"/>
    <w:rsid w:val="00D838FB"/>
    <w:rsid w:val="00D84671"/>
    <w:rsid w:val="00D851CE"/>
    <w:rsid w:val="00D94087"/>
    <w:rsid w:val="00DA587E"/>
    <w:rsid w:val="00DA7840"/>
    <w:rsid w:val="00DB168D"/>
    <w:rsid w:val="00DB3349"/>
    <w:rsid w:val="00DB5EF9"/>
    <w:rsid w:val="00DC198E"/>
    <w:rsid w:val="00DC3AA1"/>
    <w:rsid w:val="00DC7130"/>
    <w:rsid w:val="00DD6F5C"/>
    <w:rsid w:val="00DE3EEC"/>
    <w:rsid w:val="00DE712A"/>
    <w:rsid w:val="00E05DD5"/>
    <w:rsid w:val="00E1191C"/>
    <w:rsid w:val="00E23331"/>
    <w:rsid w:val="00E400DB"/>
    <w:rsid w:val="00E4062B"/>
    <w:rsid w:val="00E44210"/>
    <w:rsid w:val="00E47FE5"/>
    <w:rsid w:val="00E724A8"/>
    <w:rsid w:val="00E80A6D"/>
    <w:rsid w:val="00E82D29"/>
    <w:rsid w:val="00E84231"/>
    <w:rsid w:val="00E85AA0"/>
    <w:rsid w:val="00E9758E"/>
    <w:rsid w:val="00EA5496"/>
    <w:rsid w:val="00EB351F"/>
    <w:rsid w:val="00EE3AF7"/>
    <w:rsid w:val="00EF6726"/>
    <w:rsid w:val="00F0041C"/>
    <w:rsid w:val="00F01638"/>
    <w:rsid w:val="00F031C8"/>
    <w:rsid w:val="00F11095"/>
    <w:rsid w:val="00F30F07"/>
    <w:rsid w:val="00F45805"/>
    <w:rsid w:val="00F4640E"/>
    <w:rsid w:val="00F54114"/>
    <w:rsid w:val="00F56100"/>
    <w:rsid w:val="00F650F9"/>
    <w:rsid w:val="00F67E98"/>
    <w:rsid w:val="00F76FB7"/>
    <w:rsid w:val="00F8241F"/>
    <w:rsid w:val="00F833EF"/>
    <w:rsid w:val="00F83A4A"/>
    <w:rsid w:val="00F94D23"/>
    <w:rsid w:val="00F97FA7"/>
    <w:rsid w:val="00FA3A9A"/>
    <w:rsid w:val="00FA7D1C"/>
    <w:rsid w:val="00FB2391"/>
    <w:rsid w:val="00FB4572"/>
    <w:rsid w:val="00FC79EA"/>
    <w:rsid w:val="00FD593A"/>
    <w:rsid w:val="00FE2436"/>
    <w:rsid w:val="00FF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6C68CD3"/>
  <w15:docId w15:val="{4EA4026D-BF9E-46A3-937D-B32D0C52E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0C09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0C09"/>
    <w:pPr>
      <w:keepNext/>
      <w:keepLines/>
      <w:spacing w:before="200" w:after="80"/>
      <w:outlineLvl w:val="0"/>
    </w:pPr>
    <w:rPr>
      <w:rFonts w:ascii="Franklin Gothic Book" w:eastAsiaTheme="majorEastAsia" w:hAnsi="Franklin Gothic Book" w:cstheme="majorBidi"/>
      <w:b/>
      <w:bCs/>
      <w:color w:val="365F91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adelevel">
    <w:name w:val="Grade level"/>
    <w:basedOn w:val="Normal"/>
    <w:qFormat/>
    <w:rsid w:val="000A0C09"/>
    <w:pPr>
      <w:shd w:val="clear" w:color="auto" w:fill="DBE5F1"/>
      <w:spacing w:after="80" w:line="260" w:lineRule="exact"/>
    </w:pPr>
    <w:rPr>
      <w:rFonts w:ascii="Franklin Gothic Book" w:eastAsia="Calibri" w:hAnsi="Franklin Gothic Book"/>
      <w:b/>
      <w:sz w:val="24"/>
    </w:rPr>
  </w:style>
  <w:style w:type="paragraph" w:customStyle="1" w:styleId="Levelheads">
    <w:name w:val="Level heads"/>
    <w:basedOn w:val="Heading1"/>
    <w:link w:val="LevelheadsChar"/>
    <w:qFormat/>
    <w:rsid w:val="000A0C09"/>
    <w:pPr>
      <w:pBdr>
        <w:bottom w:val="single" w:sz="8" w:space="1" w:color="808080"/>
      </w:pBdr>
      <w:spacing w:before="0" w:after="200"/>
    </w:pPr>
    <w:rPr>
      <w:color w:val="C00000"/>
      <w:sz w:val="40"/>
    </w:rPr>
  </w:style>
  <w:style w:type="character" w:customStyle="1" w:styleId="LevelheadsChar">
    <w:name w:val="Level heads Char"/>
    <w:basedOn w:val="Heading1Char"/>
    <w:link w:val="Levelheads"/>
    <w:rsid w:val="000A0C09"/>
    <w:rPr>
      <w:rFonts w:ascii="Franklin Gothic Book" w:eastAsiaTheme="majorEastAsia" w:hAnsi="Franklin Gothic Book" w:cstheme="majorBidi"/>
      <w:b/>
      <w:bCs/>
      <w:color w:val="C00000"/>
      <w:sz w:val="40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0A0C09"/>
    <w:rPr>
      <w:rFonts w:ascii="Franklin Gothic Book" w:eastAsiaTheme="majorEastAsia" w:hAnsi="Franklin Gothic Book" w:cstheme="majorBidi"/>
      <w:b/>
      <w:bCs/>
      <w:color w:val="365F91"/>
      <w:sz w:val="32"/>
      <w:szCs w:val="28"/>
    </w:rPr>
  </w:style>
  <w:style w:type="paragraph" w:customStyle="1" w:styleId="Chead">
    <w:name w:val="C head"/>
    <w:basedOn w:val="Normal"/>
    <w:link w:val="CheadChar"/>
    <w:qFormat/>
    <w:rsid w:val="000A0C09"/>
    <w:pPr>
      <w:spacing w:after="60" w:line="260" w:lineRule="exact"/>
    </w:pPr>
    <w:rPr>
      <w:rFonts w:ascii="Franklin Gothic Book" w:eastAsia="Calibri" w:hAnsi="Franklin Gothic Book"/>
      <w:b/>
    </w:rPr>
  </w:style>
  <w:style w:type="character" w:customStyle="1" w:styleId="CheadChar">
    <w:name w:val="C head Char"/>
    <w:basedOn w:val="DefaultParagraphFont"/>
    <w:link w:val="Chead"/>
    <w:rsid w:val="000A0C09"/>
    <w:rPr>
      <w:rFonts w:ascii="Franklin Gothic Book" w:eastAsia="Calibri" w:hAnsi="Franklin Gothic Book"/>
      <w:b/>
      <w:sz w:val="22"/>
      <w:szCs w:val="22"/>
    </w:rPr>
  </w:style>
  <w:style w:type="paragraph" w:customStyle="1" w:styleId="Subhead">
    <w:name w:val="Subhead"/>
    <w:basedOn w:val="Normal"/>
    <w:link w:val="SubheadChar"/>
    <w:qFormat/>
    <w:rsid w:val="000A0C09"/>
    <w:pPr>
      <w:jc w:val="center"/>
    </w:pPr>
    <w:rPr>
      <w:rFonts w:ascii="Arial" w:hAnsi="Arial" w:cs="Arial"/>
      <w:b/>
      <w:color w:val="FFFFFF" w:themeColor="background1"/>
      <w:sz w:val="20"/>
      <w:szCs w:val="20"/>
    </w:rPr>
  </w:style>
  <w:style w:type="character" w:customStyle="1" w:styleId="SubheadChar">
    <w:name w:val="Subhead Char"/>
    <w:basedOn w:val="DefaultParagraphFont"/>
    <w:link w:val="Subhead"/>
    <w:rsid w:val="000A0C09"/>
    <w:rPr>
      <w:rFonts w:ascii="Arial" w:hAnsi="Arial" w:cs="Arial"/>
      <w:b/>
      <w:color w:val="FFFFFF" w:themeColor="background1"/>
    </w:rPr>
  </w:style>
  <w:style w:type="paragraph" w:customStyle="1" w:styleId="body">
    <w:name w:val="body"/>
    <w:basedOn w:val="Normal"/>
    <w:link w:val="bodyChar"/>
    <w:qFormat/>
    <w:rsid w:val="000A0C09"/>
    <w:rPr>
      <w:rFonts w:ascii="Arial" w:hAnsi="Arial" w:cs="Arial"/>
      <w:iCs/>
      <w:color w:val="000000"/>
      <w:sz w:val="18"/>
      <w:szCs w:val="18"/>
    </w:rPr>
  </w:style>
  <w:style w:type="character" w:customStyle="1" w:styleId="bodyChar">
    <w:name w:val="body Char"/>
    <w:basedOn w:val="DefaultParagraphFont"/>
    <w:link w:val="body"/>
    <w:rsid w:val="000A0C09"/>
    <w:rPr>
      <w:rFonts w:ascii="Arial" w:hAnsi="Arial" w:cs="Arial"/>
      <w:iCs/>
      <w:color w:val="000000"/>
      <w:sz w:val="18"/>
      <w:szCs w:val="18"/>
    </w:rPr>
  </w:style>
  <w:style w:type="paragraph" w:customStyle="1" w:styleId="deck">
    <w:name w:val="deck"/>
    <w:basedOn w:val="Subhead"/>
    <w:link w:val="deckChar"/>
    <w:qFormat/>
    <w:rsid w:val="000A0C09"/>
    <w:pPr>
      <w:jc w:val="left"/>
    </w:pPr>
    <w:rPr>
      <w:i/>
      <w:iCs/>
      <w:color w:val="000000"/>
    </w:rPr>
  </w:style>
  <w:style w:type="character" w:customStyle="1" w:styleId="deckChar">
    <w:name w:val="deck Char"/>
    <w:basedOn w:val="SubheadChar"/>
    <w:link w:val="deck"/>
    <w:rsid w:val="000A0C09"/>
    <w:rPr>
      <w:rFonts w:ascii="Arial" w:hAnsi="Arial" w:cs="Arial"/>
      <w:b/>
      <w:i/>
      <w:iCs/>
      <w:color w:val="000000"/>
    </w:rPr>
  </w:style>
  <w:style w:type="paragraph" w:customStyle="1" w:styleId="GradingPeriod">
    <w:name w:val="Grading Period"/>
    <w:basedOn w:val="Subhead"/>
    <w:link w:val="GradingPeriodChar"/>
    <w:qFormat/>
    <w:rsid w:val="000A0C09"/>
    <w:pPr>
      <w:jc w:val="right"/>
    </w:pPr>
    <w:rPr>
      <w:color w:val="000000"/>
      <w:sz w:val="18"/>
      <w:szCs w:val="18"/>
    </w:rPr>
  </w:style>
  <w:style w:type="character" w:customStyle="1" w:styleId="GradingPeriodChar">
    <w:name w:val="Grading Period Char"/>
    <w:basedOn w:val="SubheadChar"/>
    <w:link w:val="GradingPeriod"/>
    <w:rsid w:val="000A0C09"/>
    <w:rPr>
      <w:rFonts w:ascii="Arial" w:hAnsi="Arial" w:cs="Arial"/>
      <w:b/>
      <w:color w:val="000000"/>
      <w:sz w:val="18"/>
      <w:szCs w:val="18"/>
    </w:rPr>
  </w:style>
  <w:style w:type="paragraph" w:styleId="Subtitle">
    <w:name w:val="Subtitle"/>
    <w:aliases w:val="EU and GQ Head"/>
    <w:basedOn w:val="Normal"/>
    <w:next w:val="Normal"/>
    <w:link w:val="SubtitleChar"/>
    <w:uiPriority w:val="11"/>
    <w:qFormat/>
    <w:rsid w:val="000A0C09"/>
    <w:pPr>
      <w:spacing w:after="60"/>
      <w:outlineLvl w:val="1"/>
    </w:pPr>
    <w:rPr>
      <w:rFonts w:ascii="Franklin Gothic Medium" w:hAnsi="Franklin Gothic Medium"/>
      <w:color w:val="215868"/>
      <w:sz w:val="24"/>
      <w:szCs w:val="24"/>
    </w:rPr>
  </w:style>
  <w:style w:type="character" w:customStyle="1" w:styleId="SubtitleChar">
    <w:name w:val="Subtitle Char"/>
    <w:aliases w:val="EU and GQ Head Char"/>
    <w:basedOn w:val="DefaultParagraphFont"/>
    <w:link w:val="Subtitle"/>
    <w:uiPriority w:val="11"/>
    <w:rsid w:val="000A0C09"/>
    <w:rPr>
      <w:rFonts w:ascii="Franklin Gothic Medium" w:hAnsi="Franklin Gothic Medium"/>
      <w:color w:val="215868"/>
      <w:sz w:val="24"/>
      <w:szCs w:val="24"/>
    </w:rPr>
  </w:style>
  <w:style w:type="paragraph" w:styleId="NoSpacing">
    <w:name w:val="No Spacing"/>
    <w:link w:val="NoSpacingChar"/>
    <w:uiPriority w:val="1"/>
    <w:qFormat/>
    <w:rsid w:val="000A0C09"/>
    <w:pPr>
      <w:spacing w:line="280" w:lineRule="exact"/>
    </w:pPr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0A0C09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0A0C09"/>
    <w:pPr>
      <w:spacing w:line="260" w:lineRule="exact"/>
      <w:ind w:left="720"/>
      <w:contextualSpacing/>
    </w:pPr>
    <w:rPr>
      <w:rFonts w:ascii="Franklin Gothic Book" w:eastAsia="Calibri" w:hAnsi="Franklin Gothic Book"/>
    </w:rPr>
  </w:style>
  <w:style w:type="character" w:styleId="SubtleEmphasis">
    <w:name w:val="Subtle Emphasis"/>
    <w:basedOn w:val="DefaultParagraphFont"/>
    <w:uiPriority w:val="19"/>
    <w:qFormat/>
    <w:rsid w:val="000A0C09"/>
    <w:rPr>
      <w:i/>
      <w:iCs/>
      <w:color w:val="808080"/>
    </w:rPr>
  </w:style>
  <w:style w:type="character" w:styleId="IntenseEmphasis">
    <w:name w:val="Intense Emphasis"/>
    <w:aliases w:val="Graph headers"/>
    <w:basedOn w:val="DefaultParagraphFont"/>
    <w:uiPriority w:val="21"/>
    <w:qFormat/>
    <w:rsid w:val="000A0C09"/>
    <w:rPr>
      <w:rFonts w:ascii="Franklin Gothic Book" w:hAnsi="Franklin Gothic Book"/>
      <w:b/>
      <w:bCs/>
      <w:iCs/>
      <w:color w:val="C00000"/>
      <w:sz w:val="22"/>
    </w:rPr>
  </w:style>
  <w:style w:type="table" w:styleId="TableGrid">
    <w:name w:val="Table Grid"/>
    <w:basedOn w:val="TableNormal"/>
    <w:uiPriority w:val="1"/>
    <w:rsid w:val="00310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10BE8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763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63C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763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63CE"/>
    <w:rPr>
      <w:sz w:val="22"/>
      <w:szCs w:val="22"/>
    </w:rPr>
  </w:style>
  <w:style w:type="character" w:styleId="Emphasis">
    <w:name w:val="Emphasis"/>
    <w:basedOn w:val="DefaultParagraphFont"/>
    <w:uiPriority w:val="20"/>
    <w:qFormat/>
    <w:rsid w:val="00BC414F"/>
    <w:rPr>
      <w:i/>
      <w:iCs/>
    </w:rPr>
  </w:style>
  <w:style w:type="character" w:customStyle="1" w:styleId="apple-converted-space">
    <w:name w:val="apple-converted-space"/>
    <w:basedOn w:val="DefaultParagraphFont"/>
    <w:rsid w:val="00BC414F"/>
  </w:style>
  <w:style w:type="paragraph" w:styleId="BalloonText">
    <w:name w:val="Balloon Text"/>
    <w:basedOn w:val="Normal"/>
    <w:link w:val="BalloonTextChar"/>
    <w:uiPriority w:val="99"/>
    <w:semiHidden/>
    <w:unhideWhenUsed/>
    <w:rsid w:val="005C090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90B"/>
    <w:rPr>
      <w:rFonts w:ascii="Tahoma" w:eastAsiaTheme="minorHAnsi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5C090B"/>
    <w:rPr>
      <w:rFonts w:ascii="Century Gothic" w:eastAsiaTheme="minorHAnsi" w:hAnsi="Century Gothic" w:cstheme="minorBidi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C090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5C090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-size-medium3">
    <w:name w:val="a-size-medium3"/>
    <w:basedOn w:val="DefaultParagraphFont"/>
    <w:rsid w:val="005C090B"/>
    <w:rPr>
      <w:rFonts w:ascii="Arial" w:hAnsi="Arial" w:cs="Arial" w:hint="default"/>
    </w:rPr>
  </w:style>
  <w:style w:type="table" w:customStyle="1" w:styleId="TableGrid4">
    <w:name w:val="Table Grid4"/>
    <w:basedOn w:val="TableNormal"/>
    <w:next w:val="TableGrid"/>
    <w:uiPriority w:val="59"/>
    <w:rsid w:val="005C090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C090B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9567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urnitin.com/gateway/index.htm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CF858B.8B3B2050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nd/4.0/" TargetMode="External"/><Relationship Id="rId4" Type="http://schemas.openxmlformats.org/officeDocument/2006/relationships/hyperlink" Target="http://creativecommons.org/licenses/by-nc-nd/4.0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CF858B.8B3B2050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nd/4.0/" TargetMode="External"/><Relationship Id="rId4" Type="http://schemas.openxmlformats.org/officeDocument/2006/relationships/hyperlink" Target="http://creativecommons.org/licenses/by-nc-nd/4.0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gray\Desktop\Fitness%20Plan%20Form%2006.22.1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641C265387545A5ACC3E23D30444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F8CD2-7493-452D-8F63-7C496C31F3A2}"/>
      </w:docPartPr>
      <w:docPartBody>
        <w:p w:rsidR="00475B31" w:rsidRDefault="00706536" w:rsidP="00706536">
          <w:pPr>
            <w:pStyle w:val="3641C265387545A5ACC3E23D304442424"/>
          </w:pPr>
          <w:r w:rsidRPr="000C74E8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35551842362C436E84572C2250F6F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82DF9-FFD1-4DD0-8AFA-2E4C86A348B2}"/>
      </w:docPartPr>
      <w:docPartBody>
        <w:p w:rsidR="00475B31" w:rsidRDefault="00706536" w:rsidP="00706536">
          <w:pPr>
            <w:pStyle w:val="35551842362C436E84572C2250F6F1554"/>
          </w:pPr>
          <w:r w:rsidRPr="000C74E8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82E41D20B3AC45D5B8B34E5268557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8F51F-6CFB-4C31-8EE9-816C3E93FCF5}"/>
      </w:docPartPr>
      <w:docPartBody>
        <w:p w:rsidR="00475B31" w:rsidRDefault="00706536" w:rsidP="00706536">
          <w:pPr>
            <w:pStyle w:val="82E41D20B3AC45D5B8B34E52685573414"/>
          </w:pPr>
          <w:r w:rsidRPr="000C74E8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ED94C37E7EA14A9AAFC6F3EA2341F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0377C-77D2-4581-9881-1B009D01C656}"/>
      </w:docPartPr>
      <w:docPartBody>
        <w:p w:rsidR="00475B31" w:rsidRDefault="00706536" w:rsidP="00706536">
          <w:pPr>
            <w:pStyle w:val="ED94C37E7EA14A9AAFC6F3EA2341F4D94"/>
          </w:pPr>
          <w:r w:rsidRPr="000C74E8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A60C6274A7C147698B4DE39591FC7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90946-73E1-4322-8F73-76CB2216399A}"/>
      </w:docPartPr>
      <w:docPartBody>
        <w:p w:rsidR="00475B31" w:rsidRDefault="00706536" w:rsidP="00706536">
          <w:pPr>
            <w:pStyle w:val="A60C6274A7C147698B4DE39591FC7ADE4"/>
          </w:pPr>
          <w:r w:rsidRPr="000C74E8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FCB5B6C221BA4E6AA2DD2B503B070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DD32A-4B72-4CBA-AE4E-A98084223757}"/>
      </w:docPartPr>
      <w:docPartBody>
        <w:p w:rsidR="00475B31" w:rsidRDefault="00706536" w:rsidP="00706536">
          <w:pPr>
            <w:pStyle w:val="FCB5B6C221BA4E6AA2DD2B503B0707814"/>
          </w:pPr>
          <w:r w:rsidRPr="00E84231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00D8EE9EE42342E896C02EF2E9BC4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1F240-1187-4AAC-97C7-B920969A4A71}"/>
      </w:docPartPr>
      <w:docPartBody>
        <w:p w:rsidR="00475B31" w:rsidRDefault="00706536" w:rsidP="00706536">
          <w:pPr>
            <w:pStyle w:val="00D8EE9EE42342E896C02EF2E9BC4A484"/>
          </w:pPr>
          <w:r w:rsidRPr="000C74E8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CD0A54CA9EBA46579968C3C63D9A5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ABB0D-C48C-48DD-841B-1E8D1EDB71EE}"/>
      </w:docPartPr>
      <w:docPartBody>
        <w:p w:rsidR="00475B31" w:rsidRDefault="00706536" w:rsidP="00706536">
          <w:pPr>
            <w:pStyle w:val="CD0A54CA9EBA46579968C3C63D9A51FD4"/>
          </w:pPr>
          <w:r w:rsidRPr="000C74E8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FDCFA51083114AAEB0E048BD1F3AD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D4F59-0730-4B62-9615-E528C2944DBB}"/>
      </w:docPartPr>
      <w:docPartBody>
        <w:p w:rsidR="00475B31" w:rsidRDefault="00706536" w:rsidP="00706536">
          <w:pPr>
            <w:pStyle w:val="FDCFA51083114AAEB0E048BD1F3AD38B4"/>
          </w:pPr>
          <w:r w:rsidRPr="000C74E8">
            <w:rPr>
              <w:rStyle w:val="PlaceholderText"/>
              <w:rFonts w:ascii="Franklin Gothic Book" w:hAnsi="Franklin Gothic Book"/>
              <w:color w:val="0070C0"/>
            </w:rPr>
            <w:t>Click or tap here to enter text.</w:t>
          </w:r>
        </w:p>
      </w:docPartBody>
    </w:docPart>
    <w:docPart>
      <w:docPartPr>
        <w:name w:val="5C077FD8F3514034A834891C33F9E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8FCD3-59C0-4364-9A9E-EE873041F484}"/>
      </w:docPartPr>
      <w:docPartBody>
        <w:p w:rsidR="00475B31" w:rsidRDefault="00706536" w:rsidP="00706536">
          <w:pPr>
            <w:pStyle w:val="5C077FD8F3514034A834891C33F9E38C4"/>
          </w:pPr>
          <w:r w:rsidRPr="000C74E8">
            <w:rPr>
              <w:rStyle w:val="PlaceholderText"/>
              <w:rFonts w:ascii="Franklin Gothic Book" w:hAnsi="Franklin Gothic Book"/>
              <w:color w:val="0070C0"/>
            </w:rPr>
            <w:t>Click or tap here to enter text.</w:t>
          </w:r>
        </w:p>
      </w:docPartBody>
    </w:docPart>
    <w:docPart>
      <w:docPartPr>
        <w:name w:val="EC84F6CD167F4904A17CE864F820C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63CC4-61D1-406A-93C4-E9CB89D20AFC}"/>
      </w:docPartPr>
      <w:docPartBody>
        <w:p w:rsidR="00475B31" w:rsidRDefault="00706536" w:rsidP="00706536">
          <w:pPr>
            <w:pStyle w:val="EC84F6CD167F4904A17CE864F820CAC44"/>
          </w:pPr>
          <w:r w:rsidRPr="000C74E8">
            <w:rPr>
              <w:rStyle w:val="PlaceholderText"/>
              <w:rFonts w:ascii="Franklin Gothic Book" w:hAnsi="Franklin Gothic Book"/>
              <w:color w:val="0070C0"/>
            </w:rPr>
            <w:t>Click or tap here to enter text.</w:t>
          </w:r>
        </w:p>
      </w:docPartBody>
    </w:docPart>
    <w:docPart>
      <w:docPartPr>
        <w:name w:val="F931AEA2D03B476AB63C2BE7EC3C3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D6F01-6A1C-4A77-AA2D-69E8E55428BF}"/>
      </w:docPartPr>
      <w:docPartBody>
        <w:p w:rsidR="00475B31" w:rsidRDefault="00706536" w:rsidP="00706536">
          <w:pPr>
            <w:pStyle w:val="F931AEA2D03B476AB63C2BE7EC3C397D4"/>
          </w:pPr>
          <w:r w:rsidRPr="000C74E8">
            <w:rPr>
              <w:rStyle w:val="PlaceholderText"/>
              <w:rFonts w:ascii="Franklin Gothic Book" w:hAnsi="Franklin Gothic Book"/>
              <w:color w:val="0070C0"/>
            </w:rPr>
            <w:t>Click or tap here to enter text.</w:t>
          </w:r>
        </w:p>
      </w:docPartBody>
    </w:docPart>
    <w:docPart>
      <w:docPartPr>
        <w:name w:val="CB1E3971895F4D04B38B5EBB6610B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31D29-2F19-4F60-8685-E188BAB3D48C}"/>
      </w:docPartPr>
      <w:docPartBody>
        <w:p w:rsidR="00475B31" w:rsidRDefault="00706536" w:rsidP="00706536">
          <w:pPr>
            <w:pStyle w:val="CB1E3971895F4D04B38B5EBB6610B2814"/>
          </w:pPr>
          <w:r w:rsidRPr="000C74E8">
            <w:rPr>
              <w:rStyle w:val="PlaceholderText"/>
              <w:rFonts w:ascii="Franklin Gothic Book" w:hAnsi="Franklin Gothic Book"/>
              <w:color w:val="0070C0"/>
            </w:rPr>
            <w:t>Click or tap here to enter text.</w:t>
          </w:r>
        </w:p>
      </w:docPartBody>
    </w:docPart>
    <w:docPart>
      <w:docPartPr>
        <w:name w:val="8DA2A4F173AD48A5A056BA6861399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B8E13-2497-4BC3-AB00-1564110FFF9C}"/>
      </w:docPartPr>
      <w:docPartBody>
        <w:p w:rsidR="00475B31" w:rsidRDefault="00706536" w:rsidP="00706536">
          <w:pPr>
            <w:pStyle w:val="8DA2A4F173AD48A5A056BA6861399B714"/>
          </w:pPr>
          <w:r w:rsidRPr="000C74E8">
            <w:rPr>
              <w:rStyle w:val="PlaceholderText"/>
              <w:rFonts w:ascii="Franklin Gothic Book" w:hAnsi="Franklin Gothic Book"/>
              <w:color w:val="0070C0"/>
            </w:rPr>
            <w:t>Click or tap here to enter text.</w:t>
          </w:r>
        </w:p>
      </w:docPartBody>
    </w:docPart>
    <w:docPart>
      <w:docPartPr>
        <w:name w:val="5052DEA63A3F4725B9C01C914D932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D6B79-FCC2-4EDF-ACB5-F1410F6CA2CC}"/>
      </w:docPartPr>
      <w:docPartBody>
        <w:p w:rsidR="00475B31" w:rsidRDefault="00706536" w:rsidP="00706536">
          <w:pPr>
            <w:pStyle w:val="5052DEA63A3F4725B9C01C914D9320E24"/>
          </w:pPr>
          <w:r w:rsidRPr="000C74E8">
            <w:rPr>
              <w:rStyle w:val="PlaceholderText"/>
              <w:rFonts w:ascii="Franklin Gothic Book" w:hAnsi="Franklin Gothic Book"/>
              <w:color w:val="0070C0"/>
            </w:rPr>
            <w:t>Click or tap here to enter text.</w:t>
          </w:r>
        </w:p>
      </w:docPartBody>
    </w:docPart>
    <w:docPart>
      <w:docPartPr>
        <w:name w:val="B05C1FF30C8C422BABF9998FC4ACB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CEB21-D53F-49C4-9257-FBD3E2D2EDC9}"/>
      </w:docPartPr>
      <w:docPartBody>
        <w:p w:rsidR="00475B31" w:rsidRDefault="00706536" w:rsidP="00706536">
          <w:pPr>
            <w:pStyle w:val="B05C1FF30C8C422BABF9998FC4ACB83C4"/>
          </w:pPr>
          <w:r w:rsidRPr="000C74E8">
            <w:rPr>
              <w:rStyle w:val="PlaceholderText"/>
              <w:rFonts w:ascii="Franklin Gothic Book" w:hAnsi="Franklin Gothic Book"/>
              <w:color w:val="0070C0"/>
            </w:rPr>
            <w:t>Click or tap here to enter text.</w:t>
          </w:r>
        </w:p>
      </w:docPartBody>
    </w:docPart>
    <w:docPart>
      <w:docPartPr>
        <w:name w:val="6FAEFA2FA3084AAE94F1D8283E6F9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ACD42-AC93-4432-AD44-3965F28558AD}"/>
      </w:docPartPr>
      <w:docPartBody>
        <w:p w:rsidR="00475B31" w:rsidRDefault="00706536" w:rsidP="00706536">
          <w:pPr>
            <w:pStyle w:val="6FAEFA2FA3084AAE94F1D8283E6F938E4"/>
          </w:pPr>
          <w:r w:rsidRPr="000C74E8">
            <w:rPr>
              <w:rStyle w:val="PlaceholderText"/>
              <w:rFonts w:ascii="Franklin Gothic Book" w:hAnsi="Franklin Gothic Book"/>
              <w:color w:val="0070C0"/>
            </w:rPr>
            <w:t>Click or tap here to enter text.</w:t>
          </w:r>
        </w:p>
      </w:docPartBody>
    </w:docPart>
    <w:docPart>
      <w:docPartPr>
        <w:name w:val="00CF84DFCCB345D28A4992A21B2FC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AF4F9-4ABB-4D40-94A6-82E32BBE0639}"/>
      </w:docPartPr>
      <w:docPartBody>
        <w:p w:rsidR="00475B31" w:rsidRDefault="00706536" w:rsidP="00706536">
          <w:pPr>
            <w:pStyle w:val="00CF84DFCCB345D28A4992A21B2FC5BE4"/>
          </w:pPr>
          <w:r w:rsidRPr="000C74E8">
            <w:rPr>
              <w:rStyle w:val="PlaceholderText"/>
              <w:rFonts w:ascii="Franklin Gothic Book" w:hAnsi="Franklin Gothic Book"/>
              <w:color w:val="0070C0"/>
            </w:rPr>
            <w:t>Click or tap here to enter text.</w:t>
          </w:r>
        </w:p>
      </w:docPartBody>
    </w:docPart>
    <w:docPart>
      <w:docPartPr>
        <w:name w:val="064ABB7580484A5294332BA249AF8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92BD9-3C1E-4410-9A5F-CD0119FDBB2E}"/>
      </w:docPartPr>
      <w:docPartBody>
        <w:p w:rsidR="00475B31" w:rsidRDefault="00706536" w:rsidP="00706536">
          <w:pPr>
            <w:pStyle w:val="064ABB7580484A5294332BA249AF89994"/>
          </w:pPr>
          <w:r w:rsidRPr="00D33B9C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F627E1BC96174D2597739F2AD87B3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FE598-C4B2-44CE-9387-4A8C2D3C10CB}"/>
      </w:docPartPr>
      <w:docPartBody>
        <w:p w:rsidR="00475B31" w:rsidRDefault="00706536" w:rsidP="00706536">
          <w:pPr>
            <w:pStyle w:val="F627E1BC96174D2597739F2AD87B324A4"/>
          </w:pPr>
          <w:r w:rsidRPr="000D6CF1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D8DD470E70F3404BB23F7E78AC31C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98507-B8F0-4F02-915A-5A51B1C19313}"/>
      </w:docPartPr>
      <w:docPartBody>
        <w:p w:rsidR="00475B31" w:rsidRDefault="00706536" w:rsidP="00706536">
          <w:pPr>
            <w:pStyle w:val="D8DD470E70F3404BB23F7E78AC31C7FD4"/>
          </w:pPr>
          <w:r w:rsidRPr="000D6CF1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0FAF93FBB34043E2A0C3C01A85EF6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2CE3E-C123-48E0-9162-530180712CEB}"/>
      </w:docPartPr>
      <w:docPartBody>
        <w:p w:rsidR="00475B31" w:rsidRDefault="00706536" w:rsidP="00706536">
          <w:pPr>
            <w:pStyle w:val="0FAF93FBB34043E2A0C3C01A85EF61BB4"/>
          </w:pPr>
          <w:r w:rsidRPr="000D6CF1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C98A474F3C0948D1871149050447E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51A4F-D8C6-42AC-81F9-A669DA78429F}"/>
      </w:docPartPr>
      <w:docPartBody>
        <w:p w:rsidR="00475B31" w:rsidRDefault="00706536" w:rsidP="00706536">
          <w:pPr>
            <w:pStyle w:val="C98A474F3C0948D1871149050447E2A24"/>
          </w:pPr>
          <w:r w:rsidRPr="000D6CF1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57FE7FAB4B674D4AAE18878CF43F8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8A8C6-CFF5-4939-AEEE-6FD3CC9084B0}"/>
      </w:docPartPr>
      <w:docPartBody>
        <w:p w:rsidR="00475B31" w:rsidRDefault="00706536" w:rsidP="00706536">
          <w:pPr>
            <w:pStyle w:val="57FE7FAB4B674D4AAE18878CF43F8AAA4"/>
          </w:pPr>
          <w:r w:rsidRPr="000D6CF1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AB56A75517754A859F1BA624BE0D2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2D7B6-B2BC-4D1B-B609-25D22C8C6129}"/>
      </w:docPartPr>
      <w:docPartBody>
        <w:p w:rsidR="00475B31" w:rsidRDefault="00706536" w:rsidP="00706536">
          <w:pPr>
            <w:pStyle w:val="AB56A75517754A859F1BA624BE0D21DC4"/>
          </w:pPr>
          <w:r w:rsidRPr="000D6CF1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43D309767A98402CA11DC5E17F762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6BBD2-03ED-4165-B819-D8477CB3C044}"/>
      </w:docPartPr>
      <w:docPartBody>
        <w:p w:rsidR="00475B31" w:rsidRDefault="00706536" w:rsidP="00706536">
          <w:pPr>
            <w:pStyle w:val="43D309767A98402CA11DC5E17F76262E4"/>
          </w:pPr>
          <w:r w:rsidRPr="000D6CF1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7D3B581CA52E4202BD6100F2C5DE8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48FF4-CA55-4875-B606-D1966B962427}"/>
      </w:docPartPr>
      <w:docPartBody>
        <w:p w:rsidR="00475B31" w:rsidRDefault="00706536" w:rsidP="00706536">
          <w:pPr>
            <w:pStyle w:val="7D3B581CA52E4202BD6100F2C5DE86924"/>
          </w:pPr>
          <w:r w:rsidRPr="000D6CF1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62E930C63B974B96B47FBF505A2CB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2BC42-6D93-4A5A-8AB6-90870B8B68D8}"/>
      </w:docPartPr>
      <w:docPartBody>
        <w:p w:rsidR="00475B31" w:rsidRDefault="00706536" w:rsidP="00706536">
          <w:pPr>
            <w:pStyle w:val="62E930C63B974B96B47FBF505A2CBAE74"/>
          </w:pPr>
          <w:r w:rsidRPr="000D6CF1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149901EFC6F94CDF9C358705299B5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177D4-5DA8-425F-82D1-F502195D3D12}"/>
      </w:docPartPr>
      <w:docPartBody>
        <w:p w:rsidR="00475B31" w:rsidRDefault="00706536" w:rsidP="00706536">
          <w:pPr>
            <w:pStyle w:val="149901EFC6F94CDF9C358705299B53924"/>
          </w:pPr>
          <w:r w:rsidRPr="000D6CF1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B6BF0BE496204023ABF419622595C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384E4-CC45-4258-8422-66430ECED140}"/>
      </w:docPartPr>
      <w:docPartBody>
        <w:p w:rsidR="00475B31" w:rsidRDefault="00706536" w:rsidP="00706536">
          <w:pPr>
            <w:pStyle w:val="B6BF0BE496204023ABF419622595C0E04"/>
          </w:pPr>
          <w:r w:rsidRPr="000D6CF1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60E522CF15834AE6AEFAB6642B618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D45D5-F768-4EE7-9F61-191081903B87}"/>
      </w:docPartPr>
      <w:docPartBody>
        <w:p w:rsidR="00475B31" w:rsidRDefault="00706536" w:rsidP="00706536">
          <w:pPr>
            <w:pStyle w:val="60E522CF15834AE6AEFAB6642B618DD44"/>
          </w:pPr>
          <w:r w:rsidRPr="000D6CF1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5FE54B1F384D4DE2B0F4A03DFB424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815A7-5304-400A-8A86-B6ECB0AA4FB0}"/>
      </w:docPartPr>
      <w:docPartBody>
        <w:p w:rsidR="00475B31" w:rsidRDefault="00706536" w:rsidP="00706536">
          <w:pPr>
            <w:pStyle w:val="5FE54B1F384D4DE2B0F4A03DFB424DC24"/>
          </w:pPr>
          <w:r w:rsidRPr="000D6CF1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9549326A72434B76BB2447F16660F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41B3D-F09F-4A51-9350-239148C4113D}"/>
      </w:docPartPr>
      <w:docPartBody>
        <w:p w:rsidR="00475B31" w:rsidRDefault="00706536" w:rsidP="00706536">
          <w:pPr>
            <w:pStyle w:val="9549326A72434B76BB2447F16660F0B24"/>
          </w:pPr>
          <w:r w:rsidRPr="000D6CF1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2013994099004E2CB1017B7BF50AC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11133-6FBE-4452-8375-F21A985965B3}"/>
      </w:docPartPr>
      <w:docPartBody>
        <w:p w:rsidR="00475B31" w:rsidRDefault="00706536" w:rsidP="00706536">
          <w:pPr>
            <w:pStyle w:val="2013994099004E2CB1017B7BF50ACCEB4"/>
          </w:pPr>
          <w:r w:rsidRPr="000D6CF1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9E19F43566CA4B3293EA2AB6FCB6E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9463F-7D18-41B4-AF0C-105DB6263C5A}"/>
      </w:docPartPr>
      <w:docPartBody>
        <w:p w:rsidR="00475B31" w:rsidRDefault="00706536" w:rsidP="00706536">
          <w:pPr>
            <w:pStyle w:val="9E19F43566CA4B3293EA2AB6FCB6E7E14"/>
          </w:pPr>
          <w:r w:rsidRPr="000D6CF1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48A04C5E280649648B07190603C41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68949-1595-4CDC-982F-5FF1B23AB495}"/>
      </w:docPartPr>
      <w:docPartBody>
        <w:p w:rsidR="00475B31" w:rsidRDefault="00706536" w:rsidP="00706536">
          <w:pPr>
            <w:pStyle w:val="48A04C5E280649648B07190603C417414"/>
          </w:pPr>
          <w:r w:rsidRPr="000D6CF1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22537824CA8F4BC08FA065CC58F2F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BE0EF-29D9-474D-AD5D-78989D9769C6}"/>
      </w:docPartPr>
      <w:docPartBody>
        <w:p w:rsidR="00475B31" w:rsidRDefault="00706536" w:rsidP="00706536">
          <w:pPr>
            <w:pStyle w:val="22537824CA8F4BC08FA065CC58F2FEAA4"/>
          </w:pPr>
          <w:r w:rsidRPr="000D6CF1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F90189763BA84B609A1BF1B526C7E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2B5F2-8584-4EEE-8A38-46836C79DF59}"/>
      </w:docPartPr>
      <w:docPartBody>
        <w:p w:rsidR="00475B31" w:rsidRDefault="00706536" w:rsidP="00706536">
          <w:pPr>
            <w:pStyle w:val="F90189763BA84B609A1BF1B526C7EB774"/>
          </w:pPr>
          <w:r w:rsidRPr="000D6CF1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836B1DE46B7F4E9C9A1368699A250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613D2-11E0-4E4A-85CF-B6CB9AF43342}"/>
      </w:docPartPr>
      <w:docPartBody>
        <w:p w:rsidR="00475B31" w:rsidRDefault="00706536" w:rsidP="00706536">
          <w:pPr>
            <w:pStyle w:val="836B1DE46B7F4E9C9A1368699A2506344"/>
          </w:pPr>
          <w:r w:rsidRPr="000D6CF1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A23FEAE0DC094870B58CDA6552F00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87003-6AAB-4A9F-BF35-ED3903CFBF06}"/>
      </w:docPartPr>
      <w:docPartBody>
        <w:p w:rsidR="00475B31" w:rsidRDefault="00706536" w:rsidP="00706536">
          <w:pPr>
            <w:pStyle w:val="A23FEAE0DC094870B58CDA6552F001B54"/>
          </w:pPr>
          <w:r w:rsidRPr="000D6CF1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83056FC2CA4040E889F14B924C954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ED010-D8EA-4471-8702-4BCC9CC57532}"/>
      </w:docPartPr>
      <w:docPartBody>
        <w:p w:rsidR="00475B31" w:rsidRDefault="00706536" w:rsidP="00706536">
          <w:pPr>
            <w:pStyle w:val="83056FC2CA4040E889F14B924C9549044"/>
          </w:pPr>
          <w:r w:rsidRPr="000D6CF1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649B51783EE940809BCA200E14785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FECC8-6C5D-4BBD-9CA9-170E9FE29BEB}"/>
      </w:docPartPr>
      <w:docPartBody>
        <w:p w:rsidR="00475B31" w:rsidRDefault="00706536" w:rsidP="00706536">
          <w:pPr>
            <w:pStyle w:val="649B51783EE940809BCA200E14785DDB4"/>
          </w:pPr>
          <w:r w:rsidRPr="000D6CF1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CF5050BCE2144DE99376941433CD4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7C724-4772-4283-8407-14F4716A520E}"/>
      </w:docPartPr>
      <w:docPartBody>
        <w:p w:rsidR="00475B31" w:rsidRDefault="00706536" w:rsidP="00706536">
          <w:pPr>
            <w:pStyle w:val="CF5050BCE2144DE99376941433CD4E554"/>
          </w:pPr>
          <w:r w:rsidRPr="000D6CF1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DDBA8516E79B450AA27CD268DD276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911A9-0725-4120-84F3-9F13065BA4B2}"/>
      </w:docPartPr>
      <w:docPartBody>
        <w:p w:rsidR="00475B31" w:rsidRDefault="00706536" w:rsidP="00706536">
          <w:pPr>
            <w:pStyle w:val="DDBA8516E79B450AA27CD268DD276E444"/>
          </w:pPr>
          <w:r w:rsidRPr="000C74E8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54BD043CBEF94D6380564761F562C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6731B-A71F-4E3F-A8CE-9A92FC157AD8}"/>
      </w:docPartPr>
      <w:docPartBody>
        <w:p w:rsidR="00475B31" w:rsidRDefault="00706536" w:rsidP="00706536">
          <w:pPr>
            <w:pStyle w:val="54BD043CBEF94D6380564761F562CB344"/>
          </w:pPr>
          <w:r w:rsidRPr="000C74E8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00CC7598F14F4D91B5D1491B0BD28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FB6F4-4C90-4C14-8291-81A25C2FC010}"/>
      </w:docPartPr>
      <w:docPartBody>
        <w:p w:rsidR="00475B31" w:rsidRDefault="00706536" w:rsidP="00706536">
          <w:pPr>
            <w:pStyle w:val="00CC7598F14F4D91B5D1491B0BD286804"/>
          </w:pPr>
          <w:r w:rsidRPr="000C74E8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80BB6CB4FF144FC7BD58EA99EA45E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157CD-0214-45DD-93DA-E5B636854665}"/>
      </w:docPartPr>
      <w:docPartBody>
        <w:p w:rsidR="000E7847" w:rsidRDefault="00706536" w:rsidP="00706536">
          <w:pPr>
            <w:pStyle w:val="80BB6CB4FF144FC7BD58EA99EA45E03E3"/>
          </w:pPr>
          <w:r w:rsidRPr="00AB5C6A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D5461C74AE6846B18E6F0798255A9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6FC36-2028-4E11-A7DD-7C552492EE1E}"/>
      </w:docPartPr>
      <w:docPartBody>
        <w:p w:rsidR="000E7847" w:rsidRDefault="00706536" w:rsidP="00706536">
          <w:pPr>
            <w:pStyle w:val="D5461C74AE6846B18E6F0798255A996E2"/>
          </w:pPr>
          <w:r w:rsidRPr="00754B83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3D731800900E4DDC9E7C65968F933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F7D8E-4D44-4366-902B-E9DC67B3A92A}"/>
      </w:docPartPr>
      <w:docPartBody>
        <w:p w:rsidR="007C71FD" w:rsidRDefault="00706536" w:rsidP="00706536">
          <w:pPr>
            <w:pStyle w:val="3D731800900E4DDC9E7C65968F9335592"/>
          </w:pPr>
          <w:r w:rsidRPr="000C74E8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A4B00-F35A-4228-93E7-C05D0C19A673}"/>
      </w:docPartPr>
      <w:docPartBody>
        <w:p w:rsidR="00AD609C" w:rsidRDefault="00706536">
          <w:r w:rsidRPr="004F2BC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B31"/>
    <w:rsid w:val="000E7847"/>
    <w:rsid w:val="00155F8F"/>
    <w:rsid w:val="00285071"/>
    <w:rsid w:val="0047544E"/>
    <w:rsid w:val="00475B31"/>
    <w:rsid w:val="005735A7"/>
    <w:rsid w:val="00706536"/>
    <w:rsid w:val="00744A78"/>
    <w:rsid w:val="007C71FD"/>
    <w:rsid w:val="00AD609C"/>
    <w:rsid w:val="00D86704"/>
    <w:rsid w:val="00DA6B02"/>
    <w:rsid w:val="00E31910"/>
    <w:rsid w:val="00FA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6536"/>
    <w:rPr>
      <w:color w:val="808080"/>
    </w:rPr>
  </w:style>
  <w:style w:type="paragraph" w:customStyle="1" w:styleId="3641C265387545A5ACC3E23D30444242">
    <w:name w:val="3641C265387545A5ACC3E23D30444242"/>
  </w:style>
  <w:style w:type="paragraph" w:customStyle="1" w:styleId="35551842362C436E84572C2250F6F155">
    <w:name w:val="35551842362C436E84572C2250F6F155"/>
  </w:style>
  <w:style w:type="paragraph" w:customStyle="1" w:styleId="82E41D20B3AC45D5B8B34E5268557341">
    <w:name w:val="82E41D20B3AC45D5B8B34E5268557341"/>
  </w:style>
  <w:style w:type="paragraph" w:customStyle="1" w:styleId="ED94C37E7EA14A9AAFC6F3EA2341F4D9">
    <w:name w:val="ED94C37E7EA14A9AAFC6F3EA2341F4D9"/>
  </w:style>
  <w:style w:type="paragraph" w:customStyle="1" w:styleId="89E1B12F6ECC402095F445617FBD6907">
    <w:name w:val="89E1B12F6ECC402095F445617FBD6907"/>
  </w:style>
  <w:style w:type="paragraph" w:customStyle="1" w:styleId="A60C6274A7C147698B4DE39591FC7ADE">
    <w:name w:val="A60C6274A7C147698B4DE39591FC7ADE"/>
  </w:style>
  <w:style w:type="paragraph" w:customStyle="1" w:styleId="FCB5B6C221BA4E6AA2DD2B503B070781">
    <w:name w:val="FCB5B6C221BA4E6AA2DD2B503B070781"/>
  </w:style>
  <w:style w:type="paragraph" w:customStyle="1" w:styleId="00D8EE9EE42342E896C02EF2E9BC4A48">
    <w:name w:val="00D8EE9EE42342E896C02EF2E9BC4A48"/>
  </w:style>
  <w:style w:type="paragraph" w:customStyle="1" w:styleId="CD0A54CA9EBA46579968C3C63D9A51FD">
    <w:name w:val="CD0A54CA9EBA46579968C3C63D9A51FD"/>
  </w:style>
  <w:style w:type="paragraph" w:customStyle="1" w:styleId="F84242A5CCCE4797ABB759A4EC84B878">
    <w:name w:val="F84242A5CCCE4797ABB759A4EC84B878"/>
  </w:style>
  <w:style w:type="paragraph" w:customStyle="1" w:styleId="FDCFA51083114AAEB0E048BD1F3AD38B">
    <w:name w:val="FDCFA51083114AAEB0E048BD1F3AD38B"/>
  </w:style>
  <w:style w:type="paragraph" w:customStyle="1" w:styleId="5C077FD8F3514034A834891C33F9E38C">
    <w:name w:val="5C077FD8F3514034A834891C33F9E38C"/>
  </w:style>
  <w:style w:type="paragraph" w:customStyle="1" w:styleId="EC84F6CD167F4904A17CE864F820CAC4">
    <w:name w:val="EC84F6CD167F4904A17CE864F820CAC4"/>
  </w:style>
  <w:style w:type="paragraph" w:customStyle="1" w:styleId="F931AEA2D03B476AB63C2BE7EC3C397D">
    <w:name w:val="F931AEA2D03B476AB63C2BE7EC3C397D"/>
  </w:style>
  <w:style w:type="paragraph" w:customStyle="1" w:styleId="CB1E3971895F4D04B38B5EBB6610B281">
    <w:name w:val="CB1E3971895F4D04B38B5EBB6610B281"/>
  </w:style>
  <w:style w:type="paragraph" w:customStyle="1" w:styleId="8DA2A4F173AD48A5A056BA6861399B71">
    <w:name w:val="8DA2A4F173AD48A5A056BA6861399B71"/>
  </w:style>
  <w:style w:type="paragraph" w:customStyle="1" w:styleId="5052DEA63A3F4725B9C01C914D9320E2">
    <w:name w:val="5052DEA63A3F4725B9C01C914D9320E2"/>
  </w:style>
  <w:style w:type="paragraph" w:customStyle="1" w:styleId="B05C1FF30C8C422BABF9998FC4ACB83C">
    <w:name w:val="B05C1FF30C8C422BABF9998FC4ACB83C"/>
  </w:style>
  <w:style w:type="paragraph" w:customStyle="1" w:styleId="6FAEFA2FA3084AAE94F1D8283E6F938E">
    <w:name w:val="6FAEFA2FA3084AAE94F1D8283E6F938E"/>
  </w:style>
  <w:style w:type="paragraph" w:customStyle="1" w:styleId="00CF84DFCCB345D28A4992A21B2FC5BE">
    <w:name w:val="00CF84DFCCB345D28A4992A21B2FC5BE"/>
  </w:style>
  <w:style w:type="paragraph" w:customStyle="1" w:styleId="58B670B9D0494E9CB92332CF6158028E">
    <w:name w:val="58B670B9D0494E9CB92332CF6158028E"/>
  </w:style>
  <w:style w:type="paragraph" w:customStyle="1" w:styleId="064ABB7580484A5294332BA249AF8999">
    <w:name w:val="064ABB7580484A5294332BA249AF8999"/>
  </w:style>
  <w:style w:type="paragraph" w:customStyle="1" w:styleId="F627E1BC96174D2597739F2AD87B324A">
    <w:name w:val="F627E1BC96174D2597739F2AD87B324A"/>
  </w:style>
  <w:style w:type="paragraph" w:customStyle="1" w:styleId="D8DD470E70F3404BB23F7E78AC31C7FD">
    <w:name w:val="D8DD470E70F3404BB23F7E78AC31C7FD"/>
  </w:style>
  <w:style w:type="paragraph" w:customStyle="1" w:styleId="0FAF93FBB34043E2A0C3C01A85EF61BB">
    <w:name w:val="0FAF93FBB34043E2A0C3C01A85EF61BB"/>
  </w:style>
  <w:style w:type="paragraph" w:customStyle="1" w:styleId="C98A474F3C0948D1871149050447E2A2">
    <w:name w:val="C98A474F3C0948D1871149050447E2A2"/>
  </w:style>
  <w:style w:type="paragraph" w:customStyle="1" w:styleId="82BCD374A8FB49B9B63C610CBCB5EFDC">
    <w:name w:val="82BCD374A8FB49B9B63C610CBCB5EFDC"/>
  </w:style>
  <w:style w:type="paragraph" w:customStyle="1" w:styleId="57FE7FAB4B674D4AAE18878CF43F8AAA">
    <w:name w:val="57FE7FAB4B674D4AAE18878CF43F8AAA"/>
  </w:style>
  <w:style w:type="paragraph" w:customStyle="1" w:styleId="AB56A75517754A859F1BA624BE0D21DC">
    <w:name w:val="AB56A75517754A859F1BA624BE0D21DC"/>
  </w:style>
  <w:style w:type="paragraph" w:customStyle="1" w:styleId="43D309767A98402CA11DC5E17F76262E">
    <w:name w:val="43D309767A98402CA11DC5E17F76262E"/>
  </w:style>
  <w:style w:type="paragraph" w:customStyle="1" w:styleId="7D3B581CA52E4202BD6100F2C5DE8692">
    <w:name w:val="7D3B581CA52E4202BD6100F2C5DE8692"/>
  </w:style>
  <w:style w:type="paragraph" w:customStyle="1" w:styleId="62E930C63B974B96B47FBF505A2CBAE7">
    <w:name w:val="62E930C63B974B96B47FBF505A2CBAE7"/>
  </w:style>
  <w:style w:type="paragraph" w:customStyle="1" w:styleId="2F066F7430EC4A0FBCA01107012A57E0">
    <w:name w:val="2F066F7430EC4A0FBCA01107012A57E0"/>
  </w:style>
  <w:style w:type="paragraph" w:customStyle="1" w:styleId="149901EFC6F94CDF9C358705299B5392">
    <w:name w:val="149901EFC6F94CDF9C358705299B5392"/>
  </w:style>
  <w:style w:type="paragraph" w:customStyle="1" w:styleId="B6BF0BE496204023ABF419622595C0E0">
    <w:name w:val="B6BF0BE496204023ABF419622595C0E0"/>
  </w:style>
  <w:style w:type="paragraph" w:customStyle="1" w:styleId="60E522CF15834AE6AEFAB6642B618DD4">
    <w:name w:val="60E522CF15834AE6AEFAB6642B618DD4"/>
  </w:style>
  <w:style w:type="paragraph" w:customStyle="1" w:styleId="5FE54B1F384D4DE2B0F4A03DFB424DC2">
    <w:name w:val="5FE54B1F384D4DE2B0F4A03DFB424DC2"/>
  </w:style>
  <w:style w:type="paragraph" w:customStyle="1" w:styleId="9549326A72434B76BB2447F16660F0B2">
    <w:name w:val="9549326A72434B76BB2447F16660F0B2"/>
  </w:style>
  <w:style w:type="paragraph" w:customStyle="1" w:styleId="05D1F74B31904B9580F991281702D0A4">
    <w:name w:val="05D1F74B31904B9580F991281702D0A4"/>
  </w:style>
  <w:style w:type="paragraph" w:customStyle="1" w:styleId="2013994099004E2CB1017B7BF50ACCEB">
    <w:name w:val="2013994099004E2CB1017B7BF50ACCEB"/>
  </w:style>
  <w:style w:type="paragraph" w:customStyle="1" w:styleId="9E19F43566CA4B3293EA2AB6FCB6E7E1">
    <w:name w:val="9E19F43566CA4B3293EA2AB6FCB6E7E1"/>
  </w:style>
  <w:style w:type="paragraph" w:customStyle="1" w:styleId="48A04C5E280649648B07190603C41741">
    <w:name w:val="48A04C5E280649648B07190603C41741"/>
  </w:style>
  <w:style w:type="paragraph" w:customStyle="1" w:styleId="22537824CA8F4BC08FA065CC58F2FEAA">
    <w:name w:val="22537824CA8F4BC08FA065CC58F2FEAA"/>
  </w:style>
  <w:style w:type="paragraph" w:customStyle="1" w:styleId="F90189763BA84B609A1BF1B526C7EB77">
    <w:name w:val="F90189763BA84B609A1BF1B526C7EB77"/>
  </w:style>
  <w:style w:type="paragraph" w:customStyle="1" w:styleId="A5E2C278E17348FAB64F0DC2320FD032">
    <w:name w:val="A5E2C278E17348FAB64F0DC2320FD032"/>
  </w:style>
  <w:style w:type="paragraph" w:customStyle="1" w:styleId="836B1DE46B7F4E9C9A1368699A250634">
    <w:name w:val="836B1DE46B7F4E9C9A1368699A250634"/>
  </w:style>
  <w:style w:type="paragraph" w:customStyle="1" w:styleId="A23FEAE0DC094870B58CDA6552F001B5">
    <w:name w:val="A23FEAE0DC094870B58CDA6552F001B5"/>
  </w:style>
  <w:style w:type="paragraph" w:customStyle="1" w:styleId="83056FC2CA4040E889F14B924C954904">
    <w:name w:val="83056FC2CA4040E889F14B924C954904"/>
  </w:style>
  <w:style w:type="paragraph" w:customStyle="1" w:styleId="649B51783EE940809BCA200E14785DDB">
    <w:name w:val="649B51783EE940809BCA200E14785DDB"/>
  </w:style>
  <w:style w:type="paragraph" w:customStyle="1" w:styleId="CF5050BCE2144DE99376941433CD4E55">
    <w:name w:val="CF5050BCE2144DE99376941433CD4E55"/>
  </w:style>
  <w:style w:type="paragraph" w:customStyle="1" w:styleId="DDBA8516E79B450AA27CD268DD276E44">
    <w:name w:val="DDBA8516E79B450AA27CD268DD276E44"/>
  </w:style>
  <w:style w:type="paragraph" w:customStyle="1" w:styleId="54BD043CBEF94D6380564761F562CB34">
    <w:name w:val="54BD043CBEF94D6380564761F562CB34"/>
  </w:style>
  <w:style w:type="paragraph" w:customStyle="1" w:styleId="00CC7598F14F4D91B5D1491B0BD28680">
    <w:name w:val="00CC7598F14F4D91B5D1491B0BD28680"/>
  </w:style>
  <w:style w:type="paragraph" w:customStyle="1" w:styleId="FE92C6C5EE1B41A2B0725C0DC01F4F7D">
    <w:name w:val="FE92C6C5EE1B41A2B0725C0DC01F4F7D"/>
  </w:style>
  <w:style w:type="paragraph" w:customStyle="1" w:styleId="3641C265387545A5ACC3E23D304442421">
    <w:name w:val="3641C265387545A5ACC3E23D304442421"/>
    <w:rsid w:val="00475B3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5551842362C436E84572C2250F6F1551">
    <w:name w:val="35551842362C436E84572C2250F6F1551"/>
    <w:rsid w:val="00475B3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82E41D20B3AC45D5B8B34E52685573411">
    <w:name w:val="82E41D20B3AC45D5B8B34E52685573411"/>
    <w:rsid w:val="00475B3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ED94C37E7EA14A9AAFC6F3EA2341F4D91">
    <w:name w:val="ED94C37E7EA14A9AAFC6F3EA2341F4D91"/>
    <w:rsid w:val="00475B3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60C6274A7C147698B4DE39591FC7ADE1">
    <w:name w:val="A60C6274A7C147698B4DE39591FC7ADE1"/>
    <w:rsid w:val="00475B31"/>
    <w:pPr>
      <w:spacing w:after="0" w:line="260" w:lineRule="exact"/>
      <w:ind w:left="720"/>
      <w:contextualSpacing/>
    </w:pPr>
    <w:rPr>
      <w:rFonts w:ascii="Franklin Gothic Book" w:eastAsia="Calibri" w:hAnsi="Franklin Gothic Book" w:cs="Times New Roman"/>
    </w:rPr>
  </w:style>
  <w:style w:type="paragraph" w:customStyle="1" w:styleId="FCB5B6C221BA4E6AA2DD2B503B0707811">
    <w:name w:val="FCB5B6C221BA4E6AA2DD2B503B0707811"/>
    <w:rsid w:val="00475B31"/>
    <w:pPr>
      <w:spacing w:after="0" w:line="260" w:lineRule="exact"/>
      <w:ind w:left="720"/>
      <w:contextualSpacing/>
    </w:pPr>
    <w:rPr>
      <w:rFonts w:ascii="Franklin Gothic Book" w:eastAsia="Calibri" w:hAnsi="Franklin Gothic Book" w:cs="Times New Roman"/>
    </w:rPr>
  </w:style>
  <w:style w:type="paragraph" w:customStyle="1" w:styleId="00D8EE9EE42342E896C02EF2E9BC4A481">
    <w:name w:val="00D8EE9EE42342E896C02EF2E9BC4A481"/>
    <w:rsid w:val="00475B31"/>
    <w:pPr>
      <w:spacing w:after="0" w:line="260" w:lineRule="exact"/>
      <w:ind w:left="720"/>
      <w:contextualSpacing/>
    </w:pPr>
    <w:rPr>
      <w:rFonts w:ascii="Franklin Gothic Book" w:eastAsia="Calibri" w:hAnsi="Franklin Gothic Book" w:cs="Times New Roman"/>
    </w:rPr>
  </w:style>
  <w:style w:type="paragraph" w:customStyle="1" w:styleId="CD0A54CA9EBA46579968C3C63D9A51FD1">
    <w:name w:val="CD0A54CA9EBA46579968C3C63D9A51FD1"/>
    <w:rsid w:val="00475B31"/>
    <w:pPr>
      <w:spacing w:after="0" w:line="260" w:lineRule="exact"/>
      <w:ind w:left="720"/>
      <w:contextualSpacing/>
    </w:pPr>
    <w:rPr>
      <w:rFonts w:ascii="Franklin Gothic Book" w:eastAsia="Calibri" w:hAnsi="Franklin Gothic Book" w:cs="Times New Roman"/>
    </w:rPr>
  </w:style>
  <w:style w:type="paragraph" w:customStyle="1" w:styleId="80BB6CB4FF144FC7BD58EA99EA45E03E">
    <w:name w:val="80BB6CB4FF144FC7BD58EA99EA45E03E"/>
    <w:rsid w:val="00475B31"/>
    <w:pPr>
      <w:spacing w:after="0" w:line="260" w:lineRule="exact"/>
      <w:ind w:left="720"/>
      <w:contextualSpacing/>
    </w:pPr>
    <w:rPr>
      <w:rFonts w:ascii="Franklin Gothic Book" w:eastAsia="Calibri" w:hAnsi="Franklin Gothic Book" w:cs="Times New Roman"/>
    </w:rPr>
  </w:style>
  <w:style w:type="paragraph" w:customStyle="1" w:styleId="FDCFA51083114AAEB0E048BD1F3AD38B1">
    <w:name w:val="FDCFA51083114AAEB0E048BD1F3AD38B1"/>
    <w:rsid w:val="00475B3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C077FD8F3514034A834891C33F9E38C1">
    <w:name w:val="5C077FD8F3514034A834891C33F9E38C1"/>
    <w:rsid w:val="00475B3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EC84F6CD167F4904A17CE864F820CAC41">
    <w:name w:val="EC84F6CD167F4904A17CE864F820CAC41"/>
    <w:rsid w:val="00475B3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931AEA2D03B476AB63C2BE7EC3C397D1">
    <w:name w:val="F931AEA2D03B476AB63C2BE7EC3C397D1"/>
    <w:rsid w:val="00475B3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B1E3971895F4D04B38B5EBB6610B2811">
    <w:name w:val="CB1E3971895F4D04B38B5EBB6610B2811"/>
    <w:rsid w:val="00475B3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8DA2A4F173AD48A5A056BA6861399B711">
    <w:name w:val="8DA2A4F173AD48A5A056BA6861399B711"/>
    <w:rsid w:val="00475B3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052DEA63A3F4725B9C01C914D9320E21">
    <w:name w:val="5052DEA63A3F4725B9C01C914D9320E21"/>
    <w:rsid w:val="00475B3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05C1FF30C8C422BABF9998FC4ACB83C1">
    <w:name w:val="B05C1FF30C8C422BABF9998FC4ACB83C1"/>
    <w:rsid w:val="00475B3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6FAEFA2FA3084AAE94F1D8283E6F938E1">
    <w:name w:val="6FAEFA2FA3084AAE94F1D8283E6F938E1"/>
    <w:rsid w:val="00475B3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00CF84DFCCB345D28A4992A21B2FC5BE1">
    <w:name w:val="00CF84DFCCB345D28A4992A21B2FC5BE1"/>
    <w:rsid w:val="00475B3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8B670B9D0494E9CB92332CF6158028E1">
    <w:name w:val="58B670B9D0494E9CB92332CF6158028E1"/>
    <w:rsid w:val="00475B3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064ABB7580484A5294332BA249AF89991">
    <w:name w:val="064ABB7580484A5294332BA249AF89991"/>
    <w:rsid w:val="00475B3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627E1BC96174D2597739F2AD87B324A1">
    <w:name w:val="F627E1BC96174D2597739F2AD87B324A1"/>
    <w:rsid w:val="00475B3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8DD470E70F3404BB23F7E78AC31C7FD1">
    <w:name w:val="D8DD470E70F3404BB23F7E78AC31C7FD1"/>
    <w:rsid w:val="00475B3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0FAF93FBB34043E2A0C3C01A85EF61BB1">
    <w:name w:val="0FAF93FBB34043E2A0C3C01A85EF61BB1"/>
    <w:rsid w:val="00475B3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98A474F3C0948D1871149050447E2A21">
    <w:name w:val="C98A474F3C0948D1871149050447E2A21"/>
    <w:rsid w:val="00475B3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82BCD374A8FB49B9B63C610CBCB5EFDC1">
    <w:name w:val="82BCD374A8FB49B9B63C610CBCB5EFDC1"/>
    <w:rsid w:val="00475B3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7FE7FAB4B674D4AAE18878CF43F8AAA1">
    <w:name w:val="57FE7FAB4B674D4AAE18878CF43F8AAA1"/>
    <w:rsid w:val="00475B3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B56A75517754A859F1BA624BE0D21DC1">
    <w:name w:val="AB56A75517754A859F1BA624BE0D21DC1"/>
    <w:rsid w:val="00475B3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3D309767A98402CA11DC5E17F76262E1">
    <w:name w:val="43D309767A98402CA11DC5E17F76262E1"/>
    <w:rsid w:val="00475B3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7D3B581CA52E4202BD6100F2C5DE86921">
    <w:name w:val="7D3B581CA52E4202BD6100F2C5DE86921"/>
    <w:rsid w:val="00475B3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62E930C63B974B96B47FBF505A2CBAE71">
    <w:name w:val="62E930C63B974B96B47FBF505A2CBAE71"/>
    <w:rsid w:val="00475B3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F066F7430EC4A0FBCA01107012A57E01">
    <w:name w:val="2F066F7430EC4A0FBCA01107012A57E01"/>
    <w:rsid w:val="00475B3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49901EFC6F94CDF9C358705299B53921">
    <w:name w:val="149901EFC6F94CDF9C358705299B53921"/>
    <w:rsid w:val="00475B3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6BF0BE496204023ABF419622595C0E01">
    <w:name w:val="B6BF0BE496204023ABF419622595C0E01"/>
    <w:rsid w:val="00475B3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60E522CF15834AE6AEFAB6642B618DD41">
    <w:name w:val="60E522CF15834AE6AEFAB6642B618DD41"/>
    <w:rsid w:val="00475B3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FE54B1F384D4DE2B0F4A03DFB424DC21">
    <w:name w:val="5FE54B1F384D4DE2B0F4A03DFB424DC21"/>
    <w:rsid w:val="00475B3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9549326A72434B76BB2447F16660F0B21">
    <w:name w:val="9549326A72434B76BB2447F16660F0B21"/>
    <w:rsid w:val="00475B3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05D1F74B31904B9580F991281702D0A41">
    <w:name w:val="05D1F74B31904B9580F991281702D0A41"/>
    <w:rsid w:val="00475B3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013994099004E2CB1017B7BF50ACCEB1">
    <w:name w:val="2013994099004E2CB1017B7BF50ACCEB1"/>
    <w:rsid w:val="00475B3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9E19F43566CA4B3293EA2AB6FCB6E7E11">
    <w:name w:val="9E19F43566CA4B3293EA2AB6FCB6E7E11"/>
    <w:rsid w:val="00475B3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8A04C5E280649648B07190603C417411">
    <w:name w:val="48A04C5E280649648B07190603C417411"/>
    <w:rsid w:val="00475B3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2537824CA8F4BC08FA065CC58F2FEAA1">
    <w:name w:val="22537824CA8F4BC08FA065CC58F2FEAA1"/>
    <w:rsid w:val="00475B3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90189763BA84B609A1BF1B526C7EB771">
    <w:name w:val="F90189763BA84B609A1BF1B526C7EB771"/>
    <w:rsid w:val="00475B3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5E2C278E17348FAB64F0DC2320FD0321">
    <w:name w:val="A5E2C278E17348FAB64F0DC2320FD0321"/>
    <w:rsid w:val="00475B3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836B1DE46B7F4E9C9A1368699A2506341">
    <w:name w:val="836B1DE46B7F4E9C9A1368699A2506341"/>
    <w:rsid w:val="00475B3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23FEAE0DC094870B58CDA6552F001B51">
    <w:name w:val="A23FEAE0DC094870B58CDA6552F001B51"/>
    <w:rsid w:val="00475B3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83056FC2CA4040E889F14B924C9549041">
    <w:name w:val="83056FC2CA4040E889F14B924C9549041"/>
    <w:rsid w:val="00475B3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649B51783EE940809BCA200E14785DDB1">
    <w:name w:val="649B51783EE940809BCA200E14785DDB1"/>
    <w:rsid w:val="00475B3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F5050BCE2144DE99376941433CD4E551">
    <w:name w:val="CF5050BCE2144DE99376941433CD4E551"/>
    <w:rsid w:val="00475B3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DBA8516E79B450AA27CD268DD276E441">
    <w:name w:val="DDBA8516E79B450AA27CD268DD276E441"/>
    <w:rsid w:val="00475B31"/>
    <w:pPr>
      <w:spacing w:after="0" w:line="260" w:lineRule="exact"/>
      <w:ind w:left="720"/>
      <w:contextualSpacing/>
    </w:pPr>
    <w:rPr>
      <w:rFonts w:ascii="Franklin Gothic Book" w:eastAsia="Calibri" w:hAnsi="Franklin Gothic Book" w:cs="Times New Roman"/>
    </w:rPr>
  </w:style>
  <w:style w:type="paragraph" w:customStyle="1" w:styleId="54BD043CBEF94D6380564761F562CB341">
    <w:name w:val="54BD043CBEF94D6380564761F562CB341"/>
    <w:rsid w:val="00475B31"/>
    <w:pPr>
      <w:spacing w:after="0" w:line="260" w:lineRule="exact"/>
      <w:ind w:left="720"/>
      <w:contextualSpacing/>
    </w:pPr>
    <w:rPr>
      <w:rFonts w:ascii="Franklin Gothic Book" w:eastAsia="Calibri" w:hAnsi="Franklin Gothic Book" w:cs="Times New Roman"/>
    </w:rPr>
  </w:style>
  <w:style w:type="paragraph" w:customStyle="1" w:styleId="00CC7598F14F4D91B5D1491B0BD286801">
    <w:name w:val="00CC7598F14F4D91B5D1491B0BD286801"/>
    <w:rsid w:val="00475B31"/>
    <w:pPr>
      <w:spacing w:after="0" w:line="260" w:lineRule="exact"/>
      <w:ind w:left="720"/>
      <w:contextualSpacing/>
    </w:pPr>
    <w:rPr>
      <w:rFonts w:ascii="Franklin Gothic Book" w:eastAsia="Calibri" w:hAnsi="Franklin Gothic Book" w:cs="Times New Roman"/>
    </w:rPr>
  </w:style>
  <w:style w:type="paragraph" w:customStyle="1" w:styleId="FE92C6C5EE1B41A2B0725C0DC01F4F7D1">
    <w:name w:val="FE92C6C5EE1B41A2B0725C0DC01F4F7D1"/>
    <w:rsid w:val="00475B31"/>
    <w:pPr>
      <w:spacing w:after="0" w:line="260" w:lineRule="exact"/>
      <w:ind w:left="720"/>
      <w:contextualSpacing/>
    </w:pPr>
    <w:rPr>
      <w:rFonts w:ascii="Franklin Gothic Book" w:eastAsia="Calibri" w:hAnsi="Franklin Gothic Book" w:cs="Times New Roman"/>
    </w:rPr>
  </w:style>
  <w:style w:type="paragraph" w:customStyle="1" w:styleId="3641C265387545A5ACC3E23D304442422">
    <w:name w:val="3641C265387545A5ACC3E23D304442422"/>
    <w:rsid w:val="00475B3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5551842362C436E84572C2250F6F1552">
    <w:name w:val="35551842362C436E84572C2250F6F1552"/>
    <w:rsid w:val="00475B3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82E41D20B3AC45D5B8B34E52685573412">
    <w:name w:val="82E41D20B3AC45D5B8B34E52685573412"/>
    <w:rsid w:val="00475B3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ED94C37E7EA14A9AAFC6F3EA2341F4D92">
    <w:name w:val="ED94C37E7EA14A9AAFC6F3EA2341F4D92"/>
    <w:rsid w:val="00475B3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60C6274A7C147698B4DE39591FC7ADE2">
    <w:name w:val="A60C6274A7C147698B4DE39591FC7ADE2"/>
    <w:rsid w:val="00475B31"/>
    <w:pPr>
      <w:spacing w:after="0" w:line="260" w:lineRule="exact"/>
      <w:ind w:left="720"/>
      <w:contextualSpacing/>
    </w:pPr>
    <w:rPr>
      <w:rFonts w:ascii="Franklin Gothic Book" w:eastAsia="Calibri" w:hAnsi="Franklin Gothic Book" w:cs="Times New Roman"/>
    </w:rPr>
  </w:style>
  <w:style w:type="paragraph" w:customStyle="1" w:styleId="FCB5B6C221BA4E6AA2DD2B503B0707812">
    <w:name w:val="FCB5B6C221BA4E6AA2DD2B503B0707812"/>
    <w:rsid w:val="00475B31"/>
    <w:pPr>
      <w:spacing w:after="0" w:line="260" w:lineRule="exact"/>
      <w:ind w:left="720"/>
      <w:contextualSpacing/>
    </w:pPr>
    <w:rPr>
      <w:rFonts w:ascii="Franklin Gothic Book" w:eastAsia="Calibri" w:hAnsi="Franklin Gothic Book" w:cs="Times New Roman"/>
    </w:rPr>
  </w:style>
  <w:style w:type="paragraph" w:customStyle="1" w:styleId="00D8EE9EE42342E896C02EF2E9BC4A482">
    <w:name w:val="00D8EE9EE42342E896C02EF2E9BC4A482"/>
    <w:rsid w:val="00475B31"/>
    <w:pPr>
      <w:spacing w:after="0" w:line="260" w:lineRule="exact"/>
      <w:ind w:left="720"/>
      <w:contextualSpacing/>
    </w:pPr>
    <w:rPr>
      <w:rFonts w:ascii="Franklin Gothic Book" w:eastAsia="Calibri" w:hAnsi="Franklin Gothic Book" w:cs="Times New Roman"/>
    </w:rPr>
  </w:style>
  <w:style w:type="paragraph" w:customStyle="1" w:styleId="CD0A54CA9EBA46579968C3C63D9A51FD2">
    <w:name w:val="CD0A54CA9EBA46579968C3C63D9A51FD2"/>
    <w:rsid w:val="00475B31"/>
    <w:pPr>
      <w:spacing w:after="0" w:line="260" w:lineRule="exact"/>
      <w:ind w:left="720"/>
      <w:contextualSpacing/>
    </w:pPr>
    <w:rPr>
      <w:rFonts w:ascii="Franklin Gothic Book" w:eastAsia="Calibri" w:hAnsi="Franklin Gothic Book" w:cs="Times New Roman"/>
    </w:rPr>
  </w:style>
  <w:style w:type="paragraph" w:customStyle="1" w:styleId="80BB6CB4FF144FC7BD58EA99EA45E03E1">
    <w:name w:val="80BB6CB4FF144FC7BD58EA99EA45E03E1"/>
    <w:rsid w:val="00475B31"/>
    <w:pPr>
      <w:spacing w:after="0" w:line="260" w:lineRule="exact"/>
      <w:ind w:left="720"/>
      <w:contextualSpacing/>
    </w:pPr>
    <w:rPr>
      <w:rFonts w:ascii="Franklin Gothic Book" w:eastAsia="Calibri" w:hAnsi="Franklin Gothic Book" w:cs="Times New Roman"/>
    </w:rPr>
  </w:style>
  <w:style w:type="paragraph" w:customStyle="1" w:styleId="FDCFA51083114AAEB0E048BD1F3AD38B2">
    <w:name w:val="FDCFA51083114AAEB0E048BD1F3AD38B2"/>
    <w:rsid w:val="00475B3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C077FD8F3514034A834891C33F9E38C2">
    <w:name w:val="5C077FD8F3514034A834891C33F9E38C2"/>
    <w:rsid w:val="00475B3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EC84F6CD167F4904A17CE864F820CAC42">
    <w:name w:val="EC84F6CD167F4904A17CE864F820CAC42"/>
    <w:rsid w:val="00475B3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931AEA2D03B476AB63C2BE7EC3C397D2">
    <w:name w:val="F931AEA2D03B476AB63C2BE7EC3C397D2"/>
    <w:rsid w:val="00475B3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B1E3971895F4D04B38B5EBB6610B2812">
    <w:name w:val="CB1E3971895F4D04B38B5EBB6610B2812"/>
    <w:rsid w:val="00475B3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8DA2A4F173AD48A5A056BA6861399B712">
    <w:name w:val="8DA2A4F173AD48A5A056BA6861399B712"/>
    <w:rsid w:val="00475B3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052DEA63A3F4725B9C01C914D9320E22">
    <w:name w:val="5052DEA63A3F4725B9C01C914D9320E22"/>
    <w:rsid w:val="00475B3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05C1FF30C8C422BABF9998FC4ACB83C2">
    <w:name w:val="B05C1FF30C8C422BABF9998FC4ACB83C2"/>
    <w:rsid w:val="00475B3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6FAEFA2FA3084AAE94F1D8283E6F938E2">
    <w:name w:val="6FAEFA2FA3084AAE94F1D8283E6F938E2"/>
    <w:rsid w:val="00475B3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00CF84DFCCB345D28A4992A21B2FC5BE2">
    <w:name w:val="00CF84DFCCB345D28A4992A21B2FC5BE2"/>
    <w:rsid w:val="00475B3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064ABB7580484A5294332BA249AF89992">
    <w:name w:val="064ABB7580484A5294332BA249AF89992"/>
    <w:rsid w:val="00475B3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627E1BC96174D2597739F2AD87B324A2">
    <w:name w:val="F627E1BC96174D2597739F2AD87B324A2"/>
    <w:rsid w:val="00475B3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8DD470E70F3404BB23F7E78AC31C7FD2">
    <w:name w:val="D8DD470E70F3404BB23F7E78AC31C7FD2"/>
    <w:rsid w:val="00475B3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0FAF93FBB34043E2A0C3C01A85EF61BB2">
    <w:name w:val="0FAF93FBB34043E2A0C3C01A85EF61BB2"/>
    <w:rsid w:val="00475B3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98A474F3C0948D1871149050447E2A22">
    <w:name w:val="C98A474F3C0948D1871149050447E2A22"/>
    <w:rsid w:val="00475B3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7FE7FAB4B674D4AAE18878CF43F8AAA2">
    <w:name w:val="57FE7FAB4B674D4AAE18878CF43F8AAA2"/>
    <w:rsid w:val="00475B3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B56A75517754A859F1BA624BE0D21DC2">
    <w:name w:val="AB56A75517754A859F1BA624BE0D21DC2"/>
    <w:rsid w:val="00475B3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3D309767A98402CA11DC5E17F76262E2">
    <w:name w:val="43D309767A98402CA11DC5E17F76262E2"/>
    <w:rsid w:val="00475B3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7D3B581CA52E4202BD6100F2C5DE86922">
    <w:name w:val="7D3B581CA52E4202BD6100F2C5DE86922"/>
    <w:rsid w:val="00475B3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62E930C63B974B96B47FBF505A2CBAE72">
    <w:name w:val="62E930C63B974B96B47FBF505A2CBAE72"/>
    <w:rsid w:val="00475B3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49901EFC6F94CDF9C358705299B53922">
    <w:name w:val="149901EFC6F94CDF9C358705299B53922"/>
    <w:rsid w:val="00475B3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6BF0BE496204023ABF419622595C0E02">
    <w:name w:val="B6BF0BE496204023ABF419622595C0E02"/>
    <w:rsid w:val="00475B3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60E522CF15834AE6AEFAB6642B618DD42">
    <w:name w:val="60E522CF15834AE6AEFAB6642B618DD42"/>
    <w:rsid w:val="00475B3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FE54B1F384D4DE2B0F4A03DFB424DC22">
    <w:name w:val="5FE54B1F384D4DE2B0F4A03DFB424DC22"/>
    <w:rsid w:val="00475B3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9549326A72434B76BB2447F16660F0B22">
    <w:name w:val="9549326A72434B76BB2447F16660F0B22"/>
    <w:rsid w:val="00475B3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013994099004E2CB1017B7BF50ACCEB2">
    <w:name w:val="2013994099004E2CB1017B7BF50ACCEB2"/>
    <w:rsid w:val="00475B3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9E19F43566CA4B3293EA2AB6FCB6E7E12">
    <w:name w:val="9E19F43566CA4B3293EA2AB6FCB6E7E12"/>
    <w:rsid w:val="00475B3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8A04C5E280649648B07190603C417412">
    <w:name w:val="48A04C5E280649648B07190603C417412"/>
    <w:rsid w:val="00475B3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2537824CA8F4BC08FA065CC58F2FEAA2">
    <w:name w:val="22537824CA8F4BC08FA065CC58F2FEAA2"/>
    <w:rsid w:val="00475B3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90189763BA84B609A1BF1B526C7EB772">
    <w:name w:val="F90189763BA84B609A1BF1B526C7EB772"/>
    <w:rsid w:val="00475B3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836B1DE46B7F4E9C9A1368699A2506342">
    <w:name w:val="836B1DE46B7F4E9C9A1368699A2506342"/>
    <w:rsid w:val="00475B3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23FEAE0DC094870B58CDA6552F001B52">
    <w:name w:val="A23FEAE0DC094870B58CDA6552F001B52"/>
    <w:rsid w:val="00475B3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83056FC2CA4040E889F14B924C9549042">
    <w:name w:val="83056FC2CA4040E889F14B924C9549042"/>
    <w:rsid w:val="00475B3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649B51783EE940809BCA200E14785DDB2">
    <w:name w:val="649B51783EE940809BCA200E14785DDB2"/>
    <w:rsid w:val="00475B3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F5050BCE2144DE99376941433CD4E552">
    <w:name w:val="CF5050BCE2144DE99376941433CD4E552"/>
    <w:rsid w:val="00475B3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DBA8516E79B450AA27CD268DD276E442">
    <w:name w:val="DDBA8516E79B450AA27CD268DD276E442"/>
    <w:rsid w:val="00475B31"/>
    <w:pPr>
      <w:spacing w:after="0" w:line="260" w:lineRule="exact"/>
      <w:ind w:left="720"/>
      <w:contextualSpacing/>
    </w:pPr>
    <w:rPr>
      <w:rFonts w:ascii="Franklin Gothic Book" w:eastAsia="Calibri" w:hAnsi="Franklin Gothic Book" w:cs="Times New Roman"/>
    </w:rPr>
  </w:style>
  <w:style w:type="paragraph" w:customStyle="1" w:styleId="54BD043CBEF94D6380564761F562CB342">
    <w:name w:val="54BD043CBEF94D6380564761F562CB342"/>
    <w:rsid w:val="00475B31"/>
    <w:pPr>
      <w:spacing w:after="0" w:line="260" w:lineRule="exact"/>
      <w:ind w:left="720"/>
      <w:contextualSpacing/>
    </w:pPr>
    <w:rPr>
      <w:rFonts w:ascii="Franklin Gothic Book" w:eastAsia="Calibri" w:hAnsi="Franklin Gothic Book" w:cs="Times New Roman"/>
    </w:rPr>
  </w:style>
  <w:style w:type="paragraph" w:customStyle="1" w:styleId="00CC7598F14F4D91B5D1491B0BD286802">
    <w:name w:val="00CC7598F14F4D91B5D1491B0BD286802"/>
    <w:rsid w:val="00475B31"/>
    <w:pPr>
      <w:spacing w:after="0" w:line="260" w:lineRule="exact"/>
      <w:ind w:left="720"/>
      <w:contextualSpacing/>
    </w:pPr>
    <w:rPr>
      <w:rFonts w:ascii="Franklin Gothic Book" w:eastAsia="Calibri" w:hAnsi="Franklin Gothic Book" w:cs="Times New Roman"/>
    </w:rPr>
  </w:style>
  <w:style w:type="paragraph" w:customStyle="1" w:styleId="D5461C74AE6846B18E6F0798255A996E">
    <w:name w:val="D5461C74AE6846B18E6F0798255A996E"/>
    <w:rsid w:val="00475B31"/>
    <w:pPr>
      <w:spacing w:after="0" w:line="260" w:lineRule="exact"/>
      <w:ind w:left="720"/>
      <w:contextualSpacing/>
    </w:pPr>
    <w:rPr>
      <w:rFonts w:ascii="Franklin Gothic Book" w:eastAsia="Calibri" w:hAnsi="Franklin Gothic Book" w:cs="Times New Roman"/>
    </w:rPr>
  </w:style>
  <w:style w:type="paragraph" w:customStyle="1" w:styleId="3D731800900E4DDC9E7C65968F933559">
    <w:name w:val="3D731800900E4DDC9E7C65968F933559"/>
    <w:rsid w:val="00285071"/>
  </w:style>
  <w:style w:type="paragraph" w:customStyle="1" w:styleId="3641C265387545A5ACC3E23D304442423">
    <w:name w:val="3641C265387545A5ACC3E23D304442423"/>
    <w:rsid w:val="0028507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5551842362C436E84572C2250F6F1553">
    <w:name w:val="35551842362C436E84572C2250F6F1553"/>
    <w:rsid w:val="0028507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82E41D20B3AC45D5B8B34E52685573413">
    <w:name w:val="82E41D20B3AC45D5B8B34E52685573413"/>
    <w:rsid w:val="0028507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ED94C37E7EA14A9AAFC6F3EA2341F4D93">
    <w:name w:val="ED94C37E7EA14A9AAFC6F3EA2341F4D93"/>
    <w:rsid w:val="0028507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D731800900E4DDC9E7C65968F9335591">
    <w:name w:val="3D731800900E4DDC9E7C65968F9335591"/>
    <w:rsid w:val="0028507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60C6274A7C147698B4DE39591FC7ADE3">
    <w:name w:val="A60C6274A7C147698B4DE39591FC7ADE3"/>
    <w:rsid w:val="00285071"/>
    <w:pPr>
      <w:spacing w:after="0" w:line="260" w:lineRule="exact"/>
      <w:ind w:left="720"/>
      <w:contextualSpacing/>
    </w:pPr>
    <w:rPr>
      <w:rFonts w:ascii="Franklin Gothic Book" w:eastAsia="Calibri" w:hAnsi="Franklin Gothic Book" w:cs="Times New Roman"/>
    </w:rPr>
  </w:style>
  <w:style w:type="paragraph" w:customStyle="1" w:styleId="FCB5B6C221BA4E6AA2DD2B503B0707813">
    <w:name w:val="FCB5B6C221BA4E6AA2DD2B503B0707813"/>
    <w:rsid w:val="00285071"/>
    <w:pPr>
      <w:spacing w:after="0" w:line="260" w:lineRule="exact"/>
      <w:ind w:left="720"/>
      <w:contextualSpacing/>
    </w:pPr>
    <w:rPr>
      <w:rFonts w:ascii="Franklin Gothic Book" w:eastAsia="Calibri" w:hAnsi="Franklin Gothic Book" w:cs="Times New Roman"/>
    </w:rPr>
  </w:style>
  <w:style w:type="paragraph" w:customStyle="1" w:styleId="00D8EE9EE42342E896C02EF2E9BC4A483">
    <w:name w:val="00D8EE9EE42342E896C02EF2E9BC4A483"/>
    <w:rsid w:val="00285071"/>
    <w:pPr>
      <w:spacing w:after="0" w:line="260" w:lineRule="exact"/>
      <w:ind w:left="720"/>
      <w:contextualSpacing/>
    </w:pPr>
    <w:rPr>
      <w:rFonts w:ascii="Franklin Gothic Book" w:eastAsia="Calibri" w:hAnsi="Franklin Gothic Book" w:cs="Times New Roman"/>
    </w:rPr>
  </w:style>
  <w:style w:type="paragraph" w:customStyle="1" w:styleId="CD0A54CA9EBA46579968C3C63D9A51FD3">
    <w:name w:val="CD0A54CA9EBA46579968C3C63D9A51FD3"/>
    <w:rsid w:val="00285071"/>
    <w:pPr>
      <w:spacing w:after="0" w:line="260" w:lineRule="exact"/>
      <w:ind w:left="720"/>
      <w:contextualSpacing/>
    </w:pPr>
    <w:rPr>
      <w:rFonts w:ascii="Franklin Gothic Book" w:eastAsia="Calibri" w:hAnsi="Franklin Gothic Book" w:cs="Times New Roman"/>
    </w:rPr>
  </w:style>
  <w:style w:type="paragraph" w:customStyle="1" w:styleId="80BB6CB4FF144FC7BD58EA99EA45E03E2">
    <w:name w:val="80BB6CB4FF144FC7BD58EA99EA45E03E2"/>
    <w:rsid w:val="00285071"/>
    <w:pPr>
      <w:spacing w:after="0" w:line="260" w:lineRule="exact"/>
      <w:ind w:left="720"/>
      <w:contextualSpacing/>
    </w:pPr>
    <w:rPr>
      <w:rFonts w:ascii="Franklin Gothic Book" w:eastAsia="Calibri" w:hAnsi="Franklin Gothic Book" w:cs="Times New Roman"/>
    </w:rPr>
  </w:style>
  <w:style w:type="paragraph" w:customStyle="1" w:styleId="FDCFA51083114AAEB0E048BD1F3AD38B3">
    <w:name w:val="FDCFA51083114AAEB0E048BD1F3AD38B3"/>
    <w:rsid w:val="0028507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C077FD8F3514034A834891C33F9E38C3">
    <w:name w:val="5C077FD8F3514034A834891C33F9E38C3"/>
    <w:rsid w:val="0028507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EC84F6CD167F4904A17CE864F820CAC43">
    <w:name w:val="EC84F6CD167F4904A17CE864F820CAC43"/>
    <w:rsid w:val="0028507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931AEA2D03B476AB63C2BE7EC3C397D3">
    <w:name w:val="F931AEA2D03B476AB63C2BE7EC3C397D3"/>
    <w:rsid w:val="0028507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B1E3971895F4D04B38B5EBB6610B2813">
    <w:name w:val="CB1E3971895F4D04B38B5EBB6610B2813"/>
    <w:rsid w:val="0028507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8DA2A4F173AD48A5A056BA6861399B713">
    <w:name w:val="8DA2A4F173AD48A5A056BA6861399B713"/>
    <w:rsid w:val="0028507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052DEA63A3F4725B9C01C914D9320E23">
    <w:name w:val="5052DEA63A3F4725B9C01C914D9320E23"/>
    <w:rsid w:val="0028507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05C1FF30C8C422BABF9998FC4ACB83C3">
    <w:name w:val="B05C1FF30C8C422BABF9998FC4ACB83C3"/>
    <w:rsid w:val="0028507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6FAEFA2FA3084AAE94F1D8283E6F938E3">
    <w:name w:val="6FAEFA2FA3084AAE94F1D8283E6F938E3"/>
    <w:rsid w:val="0028507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00CF84DFCCB345D28A4992A21B2FC5BE3">
    <w:name w:val="00CF84DFCCB345D28A4992A21B2FC5BE3"/>
    <w:rsid w:val="0028507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064ABB7580484A5294332BA249AF89993">
    <w:name w:val="064ABB7580484A5294332BA249AF89993"/>
    <w:rsid w:val="0028507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627E1BC96174D2597739F2AD87B324A3">
    <w:name w:val="F627E1BC96174D2597739F2AD87B324A3"/>
    <w:rsid w:val="0028507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8DD470E70F3404BB23F7E78AC31C7FD3">
    <w:name w:val="D8DD470E70F3404BB23F7E78AC31C7FD3"/>
    <w:rsid w:val="0028507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0FAF93FBB34043E2A0C3C01A85EF61BB3">
    <w:name w:val="0FAF93FBB34043E2A0C3C01A85EF61BB3"/>
    <w:rsid w:val="0028507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98A474F3C0948D1871149050447E2A23">
    <w:name w:val="C98A474F3C0948D1871149050447E2A23"/>
    <w:rsid w:val="0028507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7FE7FAB4B674D4AAE18878CF43F8AAA3">
    <w:name w:val="57FE7FAB4B674D4AAE18878CF43F8AAA3"/>
    <w:rsid w:val="0028507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B56A75517754A859F1BA624BE0D21DC3">
    <w:name w:val="AB56A75517754A859F1BA624BE0D21DC3"/>
    <w:rsid w:val="0028507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3D309767A98402CA11DC5E17F76262E3">
    <w:name w:val="43D309767A98402CA11DC5E17F76262E3"/>
    <w:rsid w:val="0028507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7D3B581CA52E4202BD6100F2C5DE86923">
    <w:name w:val="7D3B581CA52E4202BD6100F2C5DE86923"/>
    <w:rsid w:val="0028507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62E930C63B974B96B47FBF505A2CBAE73">
    <w:name w:val="62E930C63B974B96B47FBF505A2CBAE73"/>
    <w:rsid w:val="0028507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49901EFC6F94CDF9C358705299B53923">
    <w:name w:val="149901EFC6F94CDF9C358705299B53923"/>
    <w:rsid w:val="0028507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6BF0BE496204023ABF419622595C0E03">
    <w:name w:val="B6BF0BE496204023ABF419622595C0E03"/>
    <w:rsid w:val="0028507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60E522CF15834AE6AEFAB6642B618DD43">
    <w:name w:val="60E522CF15834AE6AEFAB6642B618DD43"/>
    <w:rsid w:val="0028507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FE54B1F384D4DE2B0F4A03DFB424DC23">
    <w:name w:val="5FE54B1F384D4DE2B0F4A03DFB424DC23"/>
    <w:rsid w:val="0028507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9549326A72434B76BB2447F16660F0B23">
    <w:name w:val="9549326A72434B76BB2447F16660F0B23"/>
    <w:rsid w:val="0028507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013994099004E2CB1017B7BF50ACCEB3">
    <w:name w:val="2013994099004E2CB1017B7BF50ACCEB3"/>
    <w:rsid w:val="0028507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9E19F43566CA4B3293EA2AB6FCB6E7E13">
    <w:name w:val="9E19F43566CA4B3293EA2AB6FCB6E7E13"/>
    <w:rsid w:val="0028507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8A04C5E280649648B07190603C417413">
    <w:name w:val="48A04C5E280649648B07190603C417413"/>
    <w:rsid w:val="0028507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2537824CA8F4BC08FA065CC58F2FEAA3">
    <w:name w:val="22537824CA8F4BC08FA065CC58F2FEAA3"/>
    <w:rsid w:val="0028507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90189763BA84B609A1BF1B526C7EB773">
    <w:name w:val="F90189763BA84B609A1BF1B526C7EB773"/>
    <w:rsid w:val="0028507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836B1DE46B7F4E9C9A1368699A2506343">
    <w:name w:val="836B1DE46B7F4E9C9A1368699A2506343"/>
    <w:rsid w:val="0028507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23FEAE0DC094870B58CDA6552F001B53">
    <w:name w:val="A23FEAE0DC094870B58CDA6552F001B53"/>
    <w:rsid w:val="0028507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83056FC2CA4040E889F14B924C9549043">
    <w:name w:val="83056FC2CA4040E889F14B924C9549043"/>
    <w:rsid w:val="0028507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649B51783EE940809BCA200E14785DDB3">
    <w:name w:val="649B51783EE940809BCA200E14785DDB3"/>
    <w:rsid w:val="0028507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F5050BCE2144DE99376941433CD4E553">
    <w:name w:val="CF5050BCE2144DE99376941433CD4E553"/>
    <w:rsid w:val="0028507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DBA8516E79B450AA27CD268DD276E443">
    <w:name w:val="DDBA8516E79B450AA27CD268DD276E443"/>
    <w:rsid w:val="00285071"/>
    <w:pPr>
      <w:spacing w:after="0" w:line="260" w:lineRule="exact"/>
      <w:ind w:left="720"/>
      <w:contextualSpacing/>
    </w:pPr>
    <w:rPr>
      <w:rFonts w:ascii="Franklin Gothic Book" w:eastAsia="Calibri" w:hAnsi="Franklin Gothic Book" w:cs="Times New Roman"/>
    </w:rPr>
  </w:style>
  <w:style w:type="paragraph" w:customStyle="1" w:styleId="54BD043CBEF94D6380564761F562CB343">
    <w:name w:val="54BD043CBEF94D6380564761F562CB343"/>
    <w:rsid w:val="00285071"/>
    <w:pPr>
      <w:spacing w:after="0" w:line="260" w:lineRule="exact"/>
      <w:ind w:left="720"/>
      <w:contextualSpacing/>
    </w:pPr>
    <w:rPr>
      <w:rFonts w:ascii="Franklin Gothic Book" w:eastAsia="Calibri" w:hAnsi="Franklin Gothic Book" w:cs="Times New Roman"/>
    </w:rPr>
  </w:style>
  <w:style w:type="paragraph" w:customStyle="1" w:styleId="00CC7598F14F4D91B5D1491B0BD286803">
    <w:name w:val="00CC7598F14F4D91B5D1491B0BD286803"/>
    <w:rsid w:val="00285071"/>
    <w:pPr>
      <w:spacing w:after="0" w:line="260" w:lineRule="exact"/>
      <w:ind w:left="720"/>
      <w:contextualSpacing/>
    </w:pPr>
    <w:rPr>
      <w:rFonts w:ascii="Franklin Gothic Book" w:eastAsia="Calibri" w:hAnsi="Franklin Gothic Book" w:cs="Times New Roman"/>
    </w:rPr>
  </w:style>
  <w:style w:type="paragraph" w:customStyle="1" w:styleId="D5461C74AE6846B18E6F0798255A996E1">
    <w:name w:val="D5461C74AE6846B18E6F0798255A996E1"/>
    <w:rsid w:val="00285071"/>
    <w:pPr>
      <w:spacing w:after="0" w:line="260" w:lineRule="exact"/>
      <w:ind w:left="720"/>
      <w:contextualSpacing/>
    </w:pPr>
    <w:rPr>
      <w:rFonts w:ascii="Franklin Gothic Book" w:eastAsia="Calibri" w:hAnsi="Franklin Gothic Book" w:cs="Times New Roman"/>
    </w:rPr>
  </w:style>
  <w:style w:type="paragraph" w:customStyle="1" w:styleId="3641C265387545A5ACC3E23D304442424">
    <w:name w:val="3641C265387545A5ACC3E23D304442424"/>
    <w:rsid w:val="0070653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5551842362C436E84572C2250F6F1554">
    <w:name w:val="35551842362C436E84572C2250F6F1554"/>
    <w:rsid w:val="0070653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82E41D20B3AC45D5B8B34E52685573414">
    <w:name w:val="82E41D20B3AC45D5B8B34E52685573414"/>
    <w:rsid w:val="0070653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ED94C37E7EA14A9AAFC6F3EA2341F4D94">
    <w:name w:val="ED94C37E7EA14A9AAFC6F3EA2341F4D94"/>
    <w:rsid w:val="0070653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D731800900E4DDC9E7C65968F9335592">
    <w:name w:val="3D731800900E4DDC9E7C65968F9335592"/>
    <w:rsid w:val="0070653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60C6274A7C147698B4DE39591FC7ADE4">
    <w:name w:val="A60C6274A7C147698B4DE39591FC7ADE4"/>
    <w:rsid w:val="00706536"/>
    <w:pPr>
      <w:spacing w:after="0" w:line="260" w:lineRule="exact"/>
      <w:ind w:left="720"/>
      <w:contextualSpacing/>
    </w:pPr>
    <w:rPr>
      <w:rFonts w:ascii="Franklin Gothic Book" w:eastAsia="Calibri" w:hAnsi="Franklin Gothic Book" w:cs="Times New Roman"/>
    </w:rPr>
  </w:style>
  <w:style w:type="paragraph" w:customStyle="1" w:styleId="FCB5B6C221BA4E6AA2DD2B503B0707814">
    <w:name w:val="FCB5B6C221BA4E6AA2DD2B503B0707814"/>
    <w:rsid w:val="00706536"/>
    <w:pPr>
      <w:spacing w:after="0" w:line="260" w:lineRule="exact"/>
      <w:ind w:left="720"/>
      <w:contextualSpacing/>
    </w:pPr>
    <w:rPr>
      <w:rFonts w:ascii="Franklin Gothic Book" w:eastAsia="Calibri" w:hAnsi="Franklin Gothic Book" w:cs="Times New Roman"/>
    </w:rPr>
  </w:style>
  <w:style w:type="paragraph" w:customStyle="1" w:styleId="00D8EE9EE42342E896C02EF2E9BC4A484">
    <w:name w:val="00D8EE9EE42342E896C02EF2E9BC4A484"/>
    <w:rsid w:val="00706536"/>
    <w:pPr>
      <w:spacing w:after="0" w:line="260" w:lineRule="exact"/>
      <w:ind w:left="720"/>
      <w:contextualSpacing/>
    </w:pPr>
    <w:rPr>
      <w:rFonts w:ascii="Franklin Gothic Book" w:eastAsia="Calibri" w:hAnsi="Franklin Gothic Book" w:cs="Times New Roman"/>
    </w:rPr>
  </w:style>
  <w:style w:type="paragraph" w:customStyle="1" w:styleId="CD0A54CA9EBA46579968C3C63D9A51FD4">
    <w:name w:val="CD0A54CA9EBA46579968C3C63D9A51FD4"/>
    <w:rsid w:val="00706536"/>
    <w:pPr>
      <w:spacing w:after="0" w:line="260" w:lineRule="exact"/>
      <w:ind w:left="720"/>
      <w:contextualSpacing/>
    </w:pPr>
    <w:rPr>
      <w:rFonts w:ascii="Franklin Gothic Book" w:eastAsia="Calibri" w:hAnsi="Franklin Gothic Book" w:cs="Times New Roman"/>
    </w:rPr>
  </w:style>
  <w:style w:type="paragraph" w:customStyle="1" w:styleId="80BB6CB4FF144FC7BD58EA99EA45E03E3">
    <w:name w:val="80BB6CB4FF144FC7BD58EA99EA45E03E3"/>
    <w:rsid w:val="00706536"/>
    <w:pPr>
      <w:spacing w:after="0" w:line="260" w:lineRule="exact"/>
      <w:ind w:left="720"/>
      <w:contextualSpacing/>
    </w:pPr>
    <w:rPr>
      <w:rFonts w:ascii="Franklin Gothic Book" w:eastAsia="Calibri" w:hAnsi="Franklin Gothic Book" w:cs="Times New Roman"/>
    </w:rPr>
  </w:style>
  <w:style w:type="paragraph" w:customStyle="1" w:styleId="FDCFA51083114AAEB0E048BD1F3AD38B4">
    <w:name w:val="FDCFA51083114AAEB0E048BD1F3AD38B4"/>
    <w:rsid w:val="0070653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C077FD8F3514034A834891C33F9E38C4">
    <w:name w:val="5C077FD8F3514034A834891C33F9E38C4"/>
    <w:rsid w:val="0070653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EC84F6CD167F4904A17CE864F820CAC44">
    <w:name w:val="EC84F6CD167F4904A17CE864F820CAC44"/>
    <w:rsid w:val="0070653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931AEA2D03B476AB63C2BE7EC3C397D4">
    <w:name w:val="F931AEA2D03B476AB63C2BE7EC3C397D4"/>
    <w:rsid w:val="0070653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B1E3971895F4D04B38B5EBB6610B2814">
    <w:name w:val="CB1E3971895F4D04B38B5EBB6610B2814"/>
    <w:rsid w:val="0070653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8DA2A4F173AD48A5A056BA6861399B714">
    <w:name w:val="8DA2A4F173AD48A5A056BA6861399B714"/>
    <w:rsid w:val="0070653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052DEA63A3F4725B9C01C914D9320E24">
    <w:name w:val="5052DEA63A3F4725B9C01C914D9320E24"/>
    <w:rsid w:val="0070653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05C1FF30C8C422BABF9998FC4ACB83C4">
    <w:name w:val="B05C1FF30C8C422BABF9998FC4ACB83C4"/>
    <w:rsid w:val="0070653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6FAEFA2FA3084AAE94F1D8283E6F938E4">
    <w:name w:val="6FAEFA2FA3084AAE94F1D8283E6F938E4"/>
    <w:rsid w:val="0070653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00CF84DFCCB345D28A4992A21B2FC5BE4">
    <w:name w:val="00CF84DFCCB345D28A4992A21B2FC5BE4"/>
    <w:rsid w:val="0070653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064ABB7580484A5294332BA249AF89994">
    <w:name w:val="064ABB7580484A5294332BA249AF89994"/>
    <w:rsid w:val="0070653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627E1BC96174D2597739F2AD87B324A4">
    <w:name w:val="F627E1BC96174D2597739F2AD87B324A4"/>
    <w:rsid w:val="0070653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8DD470E70F3404BB23F7E78AC31C7FD4">
    <w:name w:val="D8DD470E70F3404BB23F7E78AC31C7FD4"/>
    <w:rsid w:val="0070653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0FAF93FBB34043E2A0C3C01A85EF61BB4">
    <w:name w:val="0FAF93FBB34043E2A0C3C01A85EF61BB4"/>
    <w:rsid w:val="0070653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98A474F3C0948D1871149050447E2A24">
    <w:name w:val="C98A474F3C0948D1871149050447E2A24"/>
    <w:rsid w:val="0070653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7FE7FAB4B674D4AAE18878CF43F8AAA4">
    <w:name w:val="57FE7FAB4B674D4AAE18878CF43F8AAA4"/>
    <w:rsid w:val="0070653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B56A75517754A859F1BA624BE0D21DC4">
    <w:name w:val="AB56A75517754A859F1BA624BE0D21DC4"/>
    <w:rsid w:val="0070653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3D309767A98402CA11DC5E17F76262E4">
    <w:name w:val="43D309767A98402CA11DC5E17F76262E4"/>
    <w:rsid w:val="0070653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7D3B581CA52E4202BD6100F2C5DE86924">
    <w:name w:val="7D3B581CA52E4202BD6100F2C5DE86924"/>
    <w:rsid w:val="0070653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62E930C63B974B96B47FBF505A2CBAE74">
    <w:name w:val="62E930C63B974B96B47FBF505A2CBAE74"/>
    <w:rsid w:val="0070653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49901EFC6F94CDF9C358705299B53924">
    <w:name w:val="149901EFC6F94CDF9C358705299B53924"/>
    <w:rsid w:val="0070653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6BF0BE496204023ABF419622595C0E04">
    <w:name w:val="B6BF0BE496204023ABF419622595C0E04"/>
    <w:rsid w:val="0070653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60E522CF15834AE6AEFAB6642B618DD44">
    <w:name w:val="60E522CF15834AE6AEFAB6642B618DD44"/>
    <w:rsid w:val="0070653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FE54B1F384D4DE2B0F4A03DFB424DC24">
    <w:name w:val="5FE54B1F384D4DE2B0F4A03DFB424DC24"/>
    <w:rsid w:val="0070653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9549326A72434B76BB2447F16660F0B24">
    <w:name w:val="9549326A72434B76BB2447F16660F0B24"/>
    <w:rsid w:val="0070653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013994099004E2CB1017B7BF50ACCEB4">
    <w:name w:val="2013994099004E2CB1017B7BF50ACCEB4"/>
    <w:rsid w:val="0070653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9E19F43566CA4B3293EA2AB6FCB6E7E14">
    <w:name w:val="9E19F43566CA4B3293EA2AB6FCB6E7E14"/>
    <w:rsid w:val="0070653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8A04C5E280649648B07190603C417414">
    <w:name w:val="48A04C5E280649648B07190603C417414"/>
    <w:rsid w:val="0070653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2537824CA8F4BC08FA065CC58F2FEAA4">
    <w:name w:val="22537824CA8F4BC08FA065CC58F2FEAA4"/>
    <w:rsid w:val="0070653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90189763BA84B609A1BF1B526C7EB774">
    <w:name w:val="F90189763BA84B609A1BF1B526C7EB774"/>
    <w:rsid w:val="0070653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836B1DE46B7F4E9C9A1368699A2506344">
    <w:name w:val="836B1DE46B7F4E9C9A1368699A2506344"/>
    <w:rsid w:val="0070653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23FEAE0DC094870B58CDA6552F001B54">
    <w:name w:val="A23FEAE0DC094870B58CDA6552F001B54"/>
    <w:rsid w:val="0070653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83056FC2CA4040E889F14B924C9549044">
    <w:name w:val="83056FC2CA4040E889F14B924C9549044"/>
    <w:rsid w:val="0070653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649B51783EE940809BCA200E14785DDB4">
    <w:name w:val="649B51783EE940809BCA200E14785DDB4"/>
    <w:rsid w:val="0070653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F5050BCE2144DE99376941433CD4E554">
    <w:name w:val="CF5050BCE2144DE99376941433CD4E554"/>
    <w:rsid w:val="0070653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DBA8516E79B450AA27CD268DD276E444">
    <w:name w:val="DDBA8516E79B450AA27CD268DD276E444"/>
    <w:rsid w:val="00706536"/>
    <w:pPr>
      <w:spacing w:after="0" w:line="260" w:lineRule="exact"/>
      <w:ind w:left="720"/>
      <w:contextualSpacing/>
    </w:pPr>
    <w:rPr>
      <w:rFonts w:ascii="Franklin Gothic Book" w:eastAsia="Calibri" w:hAnsi="Franklin Gothic Book" w:cs="Times New Roman"/>
    </w:rPr>
  </w:style>
  <w:style w:type="paragraph" w:customStyle="1" w:styleId="54BD043CBEF94D6380564761F562CB344">
    <w:name w:val="54BD043CBEF94D6380564761F562CB344"/>
    <w:rsid w:val="00706536"/>
    <w:pPr>
      <w:spacing w:after="0" w:line="260" w:lineRule="exact"/>
      <w:ind w:left="720"/>
      <w:contextualSpacing/>
    </w:pPr>
    <w:rPr>
      <w:rFonts w:ascii="Franklin Gothic Book" w:eastAsia="Calibri" w:hAnsi="Franklin Gothic Book" w:cs="Times New Roman"/>
    </w:rPr>
  </w:style>
  <w:style w:type="paragraph" w:customStyle="1" w:styleId="00CC7598F14F4D91B5D1491B0BD286804">
    <w:name w:val="00CC7598F14F4D91B5D1491B0BD286804"/>
    <w:rsid w:val="00706536"/>
    <w:pPr>
      <w:spacing w:after="0" w:line="260" w:lineRule="exact"/>
      <w:ind w:left="720"/>
      <w:contextualSpacing/>
    </w:pPr>
    <w:rPr>
      <w:rFonts w:ascii="Franklin Gothic Book" w:eastAsia="Calibri" w:hAnsi="Franklin Gothic Book" w:cs="Times New Roman"/>
    </w:rPr>
  </w:style>
  <w:style w:type="paragraph" w:customStyle="1" w:styleId="D5461C74AE6846B18E6F0798255A996E2">
    <w:name w:val="D5461C74AE6846B18E6F0798255A996E2"/>
    <w:rsid w:val="00706536"/>
    <w:pPr>
      <w:spacing w:after="0" w:line="260" w:lineRule="exact"/>
      <w:ind w:left="720"/>
      <w:contextualSpacing/>
    </w:pPr>
    <w:rPr>
      <w:rFonts w:ascii="Franklin Gothic Book" w:eastAsia="Calibri" w:hAnsi="Franklin Gothic Book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02CB4848D71E4CB119253DDA04B0E9" ma:contentTypeVersion="11" ma:contentTypeDescription="Create a new document." ma:contentTypeScope="" ma:versionID="eac8a4036079c9850d9ab50cad497c4a">
  <xsd:schema xmlns:xsd="http://www.w3.org/2001/XMLSchema" xmlns:xs="http://www.w3.org/2001/XMLSchema" xmlns:p="http://schemas.microsoft.com/office/2006/metadata/properties" xmlns:ns2="8c9b8814-5121-4207-9ee0-afaf7b97388d" xmlns:ns3="9564c192-9659-4567-9ed6-6743d9d57252" targetNamespace="http://schemas.microsoft.com/office/2006/metadata/properties" ma:root="true" ma:fieldsID="db5e25e870c24203ce2e565071b8b46b" ns2:_="" ns3:_="">
    <xsd:import namespace="8c9b8814-5121-4207-9ee0-afaf7b97388d"/>
    <xsd:import namespace="9564c192-9659-4567-9ed6-6743d9d57252"/>
    <xsd:element name="properties">
      <xsd:complexType>
        <xsd:sequence>
          <xsd:element name="documentManagement">
            <xsd:complexType>
              <xsd:all>
                <xsd:element ref="ns2:SharedWithDetails" minOccurs="0"/>
                <xsd:element ref="ns2:SharedWithUser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9b8814-5121-4207-9ee0-afaf7b97388d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64c192-9659-4567-9ed6-6743d9d572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39006-4FD2-428B-8E16-F6A9B988E3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BA41C1-BFAC-4781-A838-5A4A55FDC95D}">
  <ds:schemaRefs>
    <ds:schemaRef ds:uri="http://purl.org/dc/terms/"/>
    <ds:schemaRef ds:uri="8c9b8814-5121-4207-9ee0-afaf7b97388d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9564c192-9659-4567-9ed6-6743d9d5725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A15308D-89F3-4C21-B9D9-5970E1EBD644}"/>
</file>

<file path=customXml/itemProps4.xml><?xml version="1.0" encoding="utf-8"?>
<ds:datastoreItem xmlns:ds="http://schemas.openxmlformats.org/officeDocument/2006/customXml" ds:itemID="{05C6B27B-AE34-433F-9739-71F0D006C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Fitness Plan Form 06.22.17</Template>
  <TotalTime>1</TotalTime>
  <Pages>5</Pages>
  <Words>1827</Words>
  <Characters>10417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LWSD</Company>
  <LinksUpToDate>false</LinksUpToDate>
  <CharactersWithSpaces>12220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Gray, Charene</dc:creator>
  <cp:lastModifiedBy>Gray, Charene</cp:lastModifiedBy>
  <cp:revision>3</cp:revision>
  <cp:lastPrinted>2015-02-11T18:38:00Z</cp:lastPrinted>
  <dcterms:created xsi:type="dcterms:W3CDTF">2018-12-06T19:46:00Z</dcterms:created>
  <dcterms:modified xsi:type="dcterms:W3CDTF">2018-12-06T19:47:00Z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0x0101007902CB4848D71E4CB119253DDA04B0E9</vt:lpwstr>
  </property>
  <property fmtid="{D5CDD505-2E9C-101B-9397-08002B2CF9AE}" pid="3" name="IsMyDocuments">
    <vt:bool>true</vt:bool>
  </property>
</Properties>
</file>